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Pr="00762165" w:rsidRDefault="00762165" w:rsidP="00762165">
      <w:pPr>
        <w:jc w:val="center"/>
        <w:rPr>
          <w:b/>
          <w:sz w:val="28"/>
          <w:szCs w:val="28"/>
        </w:rPr>
      </w:pPr>
      <w:r w:rsidRPr="00762165">
        <w:rPr>
          <w:b/>
          <w:sz w:val="28"/>
          <w:szCs w:val="28"/>
        </w:rPr>
        <w:t>ZÁVĚREČNÁ ZPRÁVA</w:t>
      </w:r>
      <w:r w:rsidR="00221C2C">
        <w:rPr>
          <w:b/>
          <w:sz w:val="28"/>
          <w:szCs w:val="28"/>
        </w:rPr>
        <w:t xml:space="preserve"> (komentář)</w:t>
      </w:r>
      <w:r w:rsidR="00355DCC">
        <w:rPr>
          <w:b/>
          <w:sz w:val="28"/>
          <w:szCs w:val="28"/>
        </w:rPr>
        <w:t xml:space="preserve"> k dotaci z programu EFEKT </w:t>
      </w:r>
      <w:r w:rsidR="00832F9E" w:rsidRPr="00832F9E">
        <w:rPr>
          <w:b/>
          <w:sz w:val="28"/>
          <w:szCs w:val="28"/>
          <w:highlight w:val="yellow"/>
        </w:rPr>
        <w:t>20</w:t>
      </w:r>
      <w:r w:rsidR="000D51C0">
        <w:rPr>
          <w:b/>
          <w:sz w:val="28"/>
          <w:szCs w:val="28"/>
        </w:rPr>
        <w:t xml:space="preserve"> _ _</w:t>
      </w:r>
    </w:p>
    <w:p w:rsidR="001039B9" w:rsidRDefault="001039B9">
      <w:pPr>
        <w:jc w:val="both"/>
        <w:rPr>
          <w:b/>
          <w:szCs w:val="22"/>
        </w:rPr>
      </w:pPr>
    </w:p>
    <w:p w:rsidR="00762165" w:rsidRPr="00355DCC" w:rsidRDefault="00023CDB">
      <w:pPr>
        <w:jc w:val="both"/>
        <w:rPr>
          <w:b/>
          <w:szCs w:val="22"/>
        </w:rPr>
      </w:pPr>
      <w:r>
        <w:rPr>
          <w:b/>
          <w:szCs w:val="22"/>
        </w:rPr>
        <w:t xml:space="preserve">DOTACE ČÍSLO </w:t>
      </w:r>
      <w:proofErr w:type="gramStart"/>
      <w:r>
        <w:rPr>
          <w:b/>
          <w:szCs w:val="22"/>
        </w:rPr>
        <w:t>122D22</w:t>
      </w:r>
      <w:r w:rsidR="00762165" w:rsidRPr="00355DCC">
        <w:rPr>
          <w:b/>
          <w:szCs w:val="22"/>
        </w:rPr>
        <w:t xml:space="preserve">200 </w:t>
      </w:r>
      <w:r w:rsidR="000D51C0" w:rsidRPr="000D51C0">
        <w:rPr>
          <w:b/>
          <w:szCs w:val="22"/>
          <w:highlight w:val="yellow"/>
        </w:rPr>
        <w:t>_ _</w:t>
      </w:r>
      <w:r w:rsidR="00762165" w:rsidRPr="000D51C0">
        <w:rPr>
          <w:b/>
          <w:szCs w:val="22"/>
          <w:highlight w:val="yellow"/>
        </w:rPr>
        <w:t xml:space="preserve"> _ </w:t>
      </w:r>
      <w:r w:rsidR="00762165" w:rsidRPr="00355DCC">
        <w:rPr>
          <w:b/>
          <w:szCs w:val="22"/>
          <w:highlight w:val="yellow"/>
        </w:rPr>
        <w:t xml:space="preserve"> _</w:t>
      </w:r>
      <w:proofErr w:type="gramEnd"/>
    </w:p>
    <w:p w:rsidR="006F68FC" w:rsidRDefault="00832F9E">
      <w:pPr>
        <w:jc w:val="both"/>
        <w:rPr>
          <w:szCs w:val="22"/>
        </w:rPr>
      </w:pPr>
      <w:proofErr w:type="spellStart"/>
      <w:r>
        <w:rPr>
          <w:szCs w:val="22"/>
        </w:rPr>
        <w:t>Jménofirmy</w:t>
      </w:r>
      <w:proofErr w:type="spellEnd"/>
      <w:r w:rsidR="006F68FC">
        <w:rPr>
          <w:szCs w:val="22"/>
        </w:rPr>
        <w:t>, adresa firmy</w:t>
      </w:r>
      <w:r w:rsidR="00355DCC">
        <w:rPr>
          <w:szCs w:val="22"/>
        </w:rPr>
        <w:t xml:space="preserve"> </w:t>
      </w:r>
      <w:r w:rsidR="00355DCC" w:rsidRPr="00355DCC">
        <w:rPr>
          <w:szCs w:val="22"/>
          <w:highlight w:val="yellow"/>
        </w:rPr>
        <w:t>……………</w:t>
      </w:r>
      <w:proofErr w:type="gramStart"/>
      <w:r w:rsidR="00355DCC" w:rsidRPr="00355DCC">
        <w:rPr>
          <w:szCs w:val="22"/>
          <w:highlight w:val="yellow"/>
        </w:rPr>
        <w:t>…..</w:t>
      </w:r>
      <w:proofErr w:type="gramEnd"/>
    </w:p>
    <w:p w:rsidR="00762165" w:rsidRDefault="00762165">
      <w:pPr>
        <w:jc w:val="both"/>
        <w:rPr>
          <w:szCs w:val="22"/>
        </w:rPr>
      </w:pPr>
      <w:r>
        <w:rPr>
          <w:szCs w:val="22"/>
        </w:rPr>
        <w:t xml:space="preserve">EKIS  </w:t>
      </w:r>
      <w:proofErr w:type="gramStart"/>
      <w:r>
        <w:rPr>
          <w:szCs w:val="22"/>
        </w:rPr>
        <w:t xml:space="preserve">číslo   </w:t>
      </w:r>
      <w:r w:rsidR="000D51C0" w:rsidRPr="000D51C0">
        <w:rPr>
          <w:szCs w:val="22"/>
          <w:highlight w:val="yellow"/>
        </w:rPr>
        <w:t>_ _</w:t>
      </w:r>
      <w:r w:rsidRPr="000D51C0">
        <w:rPr>
          <w:szCs w:val="22"/>
          <w:highlight w:val="yellow"/>
        </w:rPr>
        <w:t xml:space="preserve">  </w:t>
      </w:r>
      <w:r w:rsidRPr="00355DCC">
        <w:rPr>
          <w:szCs w:val="22"/>
          <w:highlight w:val="yellow"/>
        </w:rPr>
        <w:t>_  _</w:t>
      </w:r>
      <w:proofErr w:type="gramEnd"/>
    </w:p>
    <w:p w:rsidR="00832F9E" w:rsidRDefault="00762165">
      <w:pPr>
        <w:jc w:val="both"/>
        <w:rPr>
          <w:szCs w:val="22"/>
        </w:rPr>
      </w:pPr>
      <w:r>
        <w:rPr>
          <w:szCs w:val="22"/>
        </w:rPr>
        <w:t>Název EKIS</w:t>
      </w:r>
      <w:r w:rsidR="000D51C0">
        <w:rPr>
          <w:szCs w:val="22"/>
        </w:rPr>
        <w:t xml:space="preserve">   </w:t>
      </w:r>
      <w:r w:rsidR="000D51C0" w:rsidRPr="000D51C0">
        <w:rPr>
          <w:szCs w:val="22"/>
          <w:highlight w:val="yellow"/>
        </w:rPr>
        <w:t>…………………………………………………………………………….</w:t>
      </w:r>
    </w:p>
    <w:p w:rsidR="00762165" w:rsidRDefault="00832F9E">
      <w:pPr>
        <w:jc w:val="both"/>
        <w:rPr>
          <w:szCs w:val="22"/>
        </w:rPr>
      </w:pPr>
      <w:r>
        <w:rPr>
          <w:szCs w:val="22"/>
        </w:rPr>
        <w:t>A</w:t>
      </w:r>
      <w:r w:rsidR="00762165">
        <w:rPr>
          <w:szCs w:val="22"/>
        </w:rPr>
        <w:t>dresa poradny</w:t>
      </w:r>
      <w:r w:rsidR="00355DCC">
        <w:rPr>
          <w:szCs w:val="22"/>
        </w:rPr>
        <w:t xml:space="preserve"> </w:t>
      </w:r>
      <w:r>
        <w:rPr>
          <w:szCs w:val="22"/>
        </w:rPr>
        <w:t xml:space="preserve">EKIS </w:t>
      </w:r>
      <w:r w:rsidR="00355DCC" w:rsidRPr="00355DCC">
        <w:rPr>
          <w:szCs w:val="22"/>
          <w:highlight w:val="yellow"/>
        </w:rPr>
        <w:t>…………</w:t>
      </w:r>
      <w:r w:rsidR="000D51C0">
        <w:rPr>
          <w:szCs w:val="22"/>
          <w:highlight w:val="yellow"/>
        </w:rPr>
        <w:t>…………………………………………………………………………………………………………………………</w:t>
      </w:r>
      <w:proofErr w:type="gramStart"/>
      <w:r w:rsidR="000D51C0">
        <w:rPr>
          <w:szCs w:val="22"/>
          <w:highlight w:val="yellow"/>
        </w:rPr>
        <w:t>…..</w:t>
      </w:r>
      <w:r w:rsidR="00355DCC" w:rsidRPr="00355DCC">
        <w:rPr>
          <w:szCs w:val="22"/>
          <w:highlight w:val="yellow"/>
        </w:rPr>
        <w:t>…</w:t>
      </w:r>
      <w:proofErr w:type="gramEnd"/>
      <w:r w:rsidR="00355DCC" w:rsidRPr="00355DCC">
        <w:rPr>
          <w:szCs w:val="22"/>
          <w:highlight w:val="yellow"/>
        </w:rPr>
        <w:t>…..</w:t>
      </w:r>
    </w:p>
    <w:p w:rsidR="00762165" w:rsidRDefault="00762165">
      <w:pPr>
        <w:pBdr>
          <w:bottom w:val="single" w:sz="6" w:space="1" w:color="auto"/>
        </w:pBdr>
        <w:jc w:val="both"/>
        <w:rPr>
          <w:b/>
          <w:szCs w:val="22"/>
        </w:rPr>
      </w:pPr>
      <w:r w:rsidRPr="00355DCC">
        <w:rPr>
          <w:b/>
          <w:szCs w:val="22"/>
        </w:rPr>
        <w:t xml:space="preserve">CELKOVÁ DOTACE VE </w:t>
      </w:r>
      <w:proofErr w:type="gramStart"/>
      <w:r w:rsidRPr="00355DCC">
        <w:rPr>
          <w:b/>
          <w:szCs w:val="22"/>
        </w:rPr>
        <w:t xml:space="preserve">VÝŠI   </w:t>
      </w:r>
      <w:r w:rsidR="006C2785" w:rsidRPr="00832F9E">
        <w:rPr>
          <w:szCs w:val="22"/>
          <w:highlight w:val="yellow"/>
        </w:rPr>
        <w:t>…</w:t>
      </w:r>
      <w:proofErr w:type="gramEnd"/>
      <w:r w:rsidR="006C2785" w:rsidRPr="00832F9E">
        <w:rPr>
          <w:szCs w:val="22"/>
          <w:highlight w:val="yellow"/>
        </w:rPr>
        <w:t>………………………</w:t>
      </w:r>
      <w:r w:rsidRPr="00355DCC">
        <w:rPr>
          <w:b/>
          <w:szCs w:val="22"/>
        </w:rPr>
        <w:t xml:space="preserve">    Kč</w:t>
      </w:r>
    </w:p>
    <w:p w:rsidR="00355DCC" w:rsidRPr="00355DCC" w:rsidRDefault="00355DCC" w:rsidP="00355DCC">
      <w:pPr>
        <w:pBdr>
          <w:bottom w:val="single" w:sz="6" w:space="1" w:color="auto"/>
        </w:pBdr>
        <w:spacing w:after="0" w:line="60" w:lineRule="exact"/>
        <w:jc w:val="both"/>
        <w:rPr>
          <w:b/>
          <w:szCs w:val="22"/>
        </w:rPr>
      </w:pP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</w:p>
    <w:p w:rsidR="00ED37F6" w:rsidRDefault="00ED37F6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Vyúčtování </w:t>
      </w:r>
      <w:r w:rsidR="00F27433">
        <w:rPr>
          <w:szCs w:val="22"/>
        </w:rPr>
        <w:t xml:space="preserve">EXCEL </w:t>
      </w:r>
      <w:r>
        <w:rPr>
          <w:szCs w:val="22"/>
        </w:rPr>
        <w:t xml:space="preserve">bylo odesláno na MPO dne </w:t>
      </w:r>
      <w:r w:rsidRPr="00355DCC">
        <w:rPr>
          <w:szCs w:val="22"/>
          <w:highlight w:val="yellow"/>
        </w:rPr>
        <w:t>……………………</w:t>
      </w:r>
    </w:p>
    <w:p w:rsidR="00B43FEE" w:rsidRDefault="00B43FE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Záloha 80.000,- Kč </w:t>
      </w:r>
      <w:r w:rsidRPr="00355DCC">
        <w:rPr>
          <w:szCs w:val="22"/>
          <w:highlight w:val="yellow"/>
        </w:rPr>
        <w:t>ne/byla</w:t>
      </w:r>
      <w:r w:rsidR="0051165A">
        <w:rPr>
          <w:szCs w:val="22"/>
        </w:rPr>
        <w:t>*</w:t>
      </w:r>
      <w:r>
        <w:rPr>
          <w:szCs w:val="22"/>
        </w:rPr>
        <w:t xml:space="preserve"> vyčerpána.</w:t>
      </w:r>
    </w:p>
    <w:p w:rsidR="00F27433" w:rsidRDefault="0051165A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*</w:t>
      </w:r>
      <w:r w:rsidR="00F27433">
        <w:rPr>
          <w:szCs w:val="22"/>
        </w:rPr>
        <w:t xml:space="preserve">Doplatek dotace </w:t>
      </w:r>
      <w:r w:rsidR="00355DCC">
        <w:rPr>
          <w:szCs w:val="22"/>
        </w:rPr>
        <w:t xml:space="preserve">ve výši </w:t>
      </w:r>
      <w:r w:rsidR="00355DCC" w:rsidRPr="00355DCC">
        <w:rPr>
          <w:szCs w:val="22"/>
          <w:highlight w:val="yellow"/>
        </w:rPr>
        <w:t>…………………</w:t>
      </w:r>
      <w:r w:rsidR="00355DCC">
        <w:rPr>
          <w:szCs w:val="22"/>
        </w:rPr>
        <w:t xml:space="preserve"> </w:t>
      </w:r>
      <w:proofErr w:type="gramStart"/>
      <w:r w:rsidR="00355DCC">
        <w:rPr>
          <w:szCs w:val="22"/>
        </w:rPr>
        <w:t xml:space="preserve">Kč  </w:t>
      </w:r>
      <w:r w:rsidR="00F27433">
        <w:rPr>
          <w:szCs w:val="22"/>
        </w:rPr>
        <w:t>byl</w:t>
      </w:r>
      <w:proofErr w:type="gramEnd"/>
      <w:r w:rsidR="00F27433">
        <w:rPr>
          <w:szCs w:val="22"/>
        </w:rPr>
        <w:t xml:space="preserve"> přijat na účet příjemce dotace dne </w:t>
      </w:r>
      <w:r w:rsidR="00F27433" w:rsidRPr="00355DCC">
        <w:rPr>
          <w:szCs w:val="22"/>
          <w:highlight w:val="yellow"/>
        </w:rPr>
        <w:t>……………..</w:t>
      </w:r>
    </w:p>
    <w:p w:rsidR="002C1F3B" w:rsidRDefault="00F52C45" w:rsidP="00355DCC">
      <w:pPr>
        <w:spacing w:after="12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*</w:t>
      </w:r>
      <w:r w:rsidR="002C1F3B" w:rsidRPr="00F52C45">
        <w:rPr>
          <w:szCs w:val="22"/>
          <w:highlight w:val="yellow"/>
        </w:rPr>
        <w:t>nebo</w:t>
      </w:r>
    </w:p>
    <w:p w:rsidR="00B43FEE" w:rsidRDefault="0051165A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*</w:t>
      </w:r>
      <w:r w:rsidR="00B43FEE">
        <w:rPr>
          <w:szCs w:val="22"/>
        </w:rPr>
        <w:t xml:space="preserve">Nevyčerpané </w:t>
      </w:r>
      <w:proofErr w:type="spellStart"/>
      <w:r w:rsidR="00B43FEE">
        <w:rPr>
          <w:szCs w:val="22"/>
        </w:rPr>
        <w:t>fin</w:t>
      </w:r>
      <w:proofErr w:type="spellEnd"/>
      <w:r w:rsidR="00B43FEE">
        <w:rPr>
          <w:szCs w:val="22"/>
        </w:rPr>
        <w:t xml:space="preserve">. </w:t>
      </w:r>
      <w:proofErr w:type="gramStart"/>
      <w:r w:rsidR="00B43FEE">
        <w:rPr>
          <w:szCs w:val="22"/>
        </w:rPr>
        <w:t>prostředky</w:t>
      </w:r>
      <w:proofErr w:type="gramEnd"/>
      <w:r w:rsidR="00B43FEE">
        <w:rPr>
          <w:szCs w:val="22"/>
        </w:rPr>
        <w:t xml:space="preserve"> ve výši </w:t>
      </w:r>
      <w:r w:rsidR="00B43FEE" w:rsidRPr="00355DCC">
        <w:rPr>
          <w:szCs w:val="22"/>
          <w:highlight w:val="yellow"/>
        </w:rPr>
        <w:t>……………….</w:t>
      </w:r>
      <w:r w:rsidR="00B43FEE">
        <w:rPr>
          <w:szCs w:val="22"/>
        </w:rPr>
        <w:t xml:space="preserve"> Kč byly vráceny na účet MPO č. 1525001/0710  dne </w:t>
      </w:r>
      <w:r w:rsidR="00B43FEE" w:rsidRPr="00355DCC">
        <w:rPr>
          <w:szCs w:val="22"/>
          <w:highlight w:val="yellow"/>
        </w:rPr>
        <w:t>………………</w:t>
      </w:r>
    </w:p>
    <w:p w:rsidR="00B43FEE" w:rsidRDefault="00B43FE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Avízo o vrácení nevyčerpaných </w:t>
      </w:r>
      <w:proofErr w:type="spellStart"/>
      <w:r>
        <w:rPr>
          <w:szCs w:val="22"/>
        </w:rPr>
        <w:t>fin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prostředků</w:t>
      </w:r>
      <w:proofErr w:type="gramEnd"/>
      <w:r>
        <w:rPr>
          <w:szCs w:val="22"/>
        </w:rPr>
        <w:t xml:space="preserve"> bylo zasláno na MPO dne </w:t>
      </w:r>
      <w:r w:rsidRPr="00355DCC">
        <w:rPr>
          <w:szCs w:val="22"/>
          <w:highlight w:val="yellow"/>
        </w:rPr>
        <w:t>……………</w:t>
      </w:r>
      <w:r w:rsidR="006F68FC">
        <w:rPr>
          <w:szCs w:val="22"/>
        </w:rPr>
        <w:t xml:space="preserve"> spolu s kopií výpisu z účtu.</w:t>
      </w: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Evidence docházky, resp. personální obsazení povinné konzultační doby – </w:t>
      </w:r>
      <w:r w:rsidRPr="00355DCC">
        <w:rPr>
          <w:szCs w:val="22"/>
          <w:highlight w:val="yellow"/>
        </w:rPr>
        <w:t>jak byla vedena evidence a kde je uložena ……………</w:t>
      </w:r>
    </w:p>
    <w:p w:rsidR="00646FCE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Evidence osobních konzultací, resp. evidenční listy, jsou seřazeny podle čísel konzultací, jsou doplněny vytištěným seznamem osobních konzultací z databáze=statistiky (</w:t>
      </w:r>
      <w:r w:rsidR="006C2785">
        <w:rPr>
          <w:szCs w:val="22"/>
        </w:rPr>
        <w:t>včetně konzultací uskutečněných v následujícím roce, tj.</w:t>
      </w:r>
      <w:r w:rsidR="002C1F3B">
        <w:rPr>
          <w:szCs w:val="22"/>
        </w:rPr>
        <w:t> </w:t>
      </w:r>
      <w:r>
        <w:rPr>
          <w:szCs w:val="22"/>
        </w:rPr>
        <w:t>ke</w:t>
      </w:r>
      <w:r w:rsidR="006C2785">
        <w:rPr>
          <w:szCs w:val="22"/>
        </w:rPr>
        <w:t> </w:t>
      </w:r>
      <w:r>
        <w:rPr>
          <w:szCs w:val="22"/>
        </w:rPr>
        <w:t xml:space="preserve">dni ukončení činnosti EKIS, nebo ke dni 31/12, pokud bude příjemce dotace zařazen do sítě EKIS v následujícím roce). Tyto evidenční listy, které obsahují osobní údaje klientů EKIS, jsou technicky a metodicky zabezpečeny proti neoprávněnému přístupu a manipulaci </w:t>
      </w:r>
      <w:r w:rsidRPr="00355DCC">
        <w:rPr>
          <w:szCs w:val="22"/>
          <w:highlight w:val="yellow"/>
        </w:rPr>
        <w:t>způsobem ……………………</w:t>
      </w:r>
      <w:proofErr w:type="gramStart"/>
      <w:r w:rsidRPr="00355DCC">
        <w:rPr>
          <w:szCs w:val="22"/>
          <w:highlight w:val="yellow"/>
        </w:rPr>
        <w:t>….. a jsou</w:t>
      </w:r>
      <w:proofErr w:type="gramEnd"/>
      <w:r w:rsidRPr="00355DCC">
        <w:rPr>
          <w:szCs w:val="22"/>
          <w:highlight w:val="yellow"/>
        </w:rPr>
        <w:t xml:space="preserve"> uloženy</w:t>
      </w:r>
      <w:r>
        <w:rPr>
          <w:szCs w:val="22"/>
        </w:rPr>
        <w:t xml:space="preserve"> </w:t>
      </w:r>
      <w:r w:rsidRPr="00355DCC">
        <w:rPr>
          <w:szCs w:val="22"/>
          <w:highlight w:val="yellow"/>
        </w:rPr>
        <w:t>kde   …………….</w:t>
      </w:r>
      <w:r w:rsidR="00646FCE">
        <w:rPr>
          <w:szCs w:val="22"/>
        </w:rPr>
        <w:t xml:space="preserve"> </w:t>
      </w:r>
    </w:p>
    <w:p w:rsidR="00355DCC" w:rsidRDefault="00646FC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Uložení EL odpovídá </w:t>
      </w:r>
      <w:r w:rsidR="00E52678">
        <w:rPr>
          <w:szCs w:val="22"/>
        </w:rPr>
        <w:t>pravidlům, která jsou uvedena na</w:t>
      </w:r>
      <w:r>
        <w:rPr>
          <w:szCs w:val="22"/>
        </w:rPr>
        <w:t xml:space="preserve"> podepsaném formuláři</w:t>
      </w:r>
      <w:r w:rsidR="00E52678">
        <w:rPr>
          <w:szCs w:val="22"/>
        </w:rPr>
        <w:t>, který byl součástí podmínek dotace</w:t>
      </w:r>
      <w:r>
        <w:rPr>
          <w:szCs w:val="22"/>
        </w:rPr>
        <w:t>.</w:t>
      </w: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Evidenční listy budou bezpečně archivovány po dobu 5 let a poté budou odborně skartovány, pokud si je MPO dříve nevyžádá. </w:t>
      </w:r>
      <w:r w:rsidR="006C2785">
        <w:rPr>
          <w:szCs w:val="22"/>
        </w:rPr>
        <w:t>Doklad o odborné skartaci bude archivován po dobu 5 let, nebo bude zaslán na MPO.</w:t>
      </w:r>
    </w:p>
    <w:p w:rsidR="00832F9E" w:rsidRPr="00832F9E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Účetní evidence </w:t>
      </w:r>
      <w:r w:rsidR="00083EC8">
        <w:rPr>
          <w:szCs w:val="22"/>
        </w:rPr>
        <w:t xml:space="preserve">– </w:t>
      </w:r>
      <w:r w:rsidR="00083EC8" w:rsidRPr="00083EC8">
        <w:rPr>
          <w:szCs w:val="22"/>
          <w:highlight w:val="yellow"/>
        </w:rPr>
        <w:t>druh účetnictví …………</w:t>
      </w:r>
      <w:r w:rsidR="00083EC8">
        <w:rPr>
          <w:szCs w:val="22"/>
        </w:rPr>
        <w:t xml:space="preserve">   </w:t>
      </w:r>
      <w:r>
        <w:rPr>
          <w:szCs w:val="22"/>
        </w:rPr>
        <w:t xml:space="preserve">je vedena v souladu s platnými předpisy a je uložena </w:t>
      </w:r>
      <w:r w:rsidRPr="00355DCC">
        <w:rPr>
          <w:szCs w:val="22"/>
          <w:highlight w:val="yellow"/>
        </w:rPr>
        <w:t>kde  ……………</w:t>
      </w:r>
      <w:proofErr w:type="gramStart"/>
      <w:r w:rsidRPr="00355DCC">
        <w:rPr>
          <w:szCs w:val="22"/>
          <w:highlight w:val="yellow"/>
        </w:rPr>
        <w:t>…..</w:t>
      </w:r>
      <w:proofErr w:type="gramEnd"/>
    </w:p>
    <w:p w:rsidR="00832F9E" w:rsidRDefault="00832F9E" w:rsidP="00355DCC">
      <w:pPr>
        <w:spacing w:after="120" w:line="240" w:lineRule="auto"/>
        <w:jc w:val="both"/>
        <w:rPr>
          <w:szCs w:val="22"/>
        </w:rPr>
      </w:pPr>
    </w:p>
    <w:p w:rsidR="00832F9E" w:rsidRDefault="00D22119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Firma  </w:t>
      </w:r>
      <w:r w:rsidRPr="00355DCC">
        <w:rPr>
          <w:szCs w:val="22"/>
          <w:highlight w:val="yellow"/>
        </w:rPr>
        <w:t>ne/byla</w:t>
      </w:r>
      <w:r w:rsidR="0051165A">
        <w:rPr>
          <w:szCs w:val="22"/>
        </w:rPr>
        <w:t>*</w:t>
      </w:r>
      <w:r>
        <w:rPr>
          <w:szCs w:val="22"/>
        </w:rPr>
        <w:t xml:space="preserve"> v předchozím roce</w:t>
      </w:r>
      <w:r w:rsidR="002C1F3B" w:rsidRPr="002C1F3B">
        <w:rPr>
          <w:szCs w:val="22"/>
          <w:highlight w:val="yellow"/>
        </w:rPr>
        <w:t>…</w:t>
      </w:r>
      <w:proofErr w:type="gramStart"/>
      <w:r w:rsidR="002C1F3B" w:rsidRPr="002C1F3B">
        <w:rPr>
          <w:szCs w:val="22"/>
          <w:highlight w:val="yellow"/>
        </w:rPr>
        <w:t>…..</w:t>
      </w:r>
      <w:r>
        <w:rPr>
          <w:szCs w:val="22"/>
        </w:rPr>
        <w:t xml:space="preserve"> zařazena</w:t>
      </w:r>
      <w:proofErr w:type="gramEnd"/>
      <w:r>
        <w:rPr>
          <w:szCs w:val="22"/>
        </w:rPr>
        <w:t xml:space="preserve"> v síti EKIS.</w:t>
      </w:r>
      <w:r w:rsidR="00ED37F6">
        <w:rPr>
          <w:szCs w:val="22"/>
        </w:rPr>
        <w:t xml:space="preserve"> </w:t>
      </w:r>
    </w:p>
    <w:p w:rsidR="00D22119" w:rsidRDefault="00ED37F6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Paušál na telefon </w:t>
      </w:r>
      <w:r w:rsidRPr="00355DCC">
        <w:rPr>
          <w:szCs w:val="22"/>
          <w:highlight w:val="yellow"/>
        </w:rPr>
        <w:t>ne/byl</w:t>
      </w:r>
      <w:r w:rsidR="0051165A">
        <w:rPr>
          <w:szCs w:val="22"/>
        </w:rPr>
        <w:t>*</w:t>
      </w:r>
      <w:r>
        <w:rPr>
          <w:szCs w:val="22"/>
        </w:rPr>
        <w:t xml:space="preserve"> vyplacen, protože EKIS </w:t>
      </w:r>
      <w:r w:rsidRPr="00355DCC">
        <w:rPr>
          <w:szCs w:val="22"/>
          <w:highlight w:val="yellow"/>
        </w:rPr>
        <w:t>ne/splnilo</w:t>
      </w:r>
      <w:r w:rsidR="0051165A">
        <w:rPr>
          <w:szCs w:val="22"/>
        </w:rPr>
        <w:t>*</w:t>
      </w:r>
      <w:r>
        <w:rPr>
          <w:szCs w:val="22"/>
        </w:rPr>
        <w:t xml:space="preserve"> minimální množství konzultací dle podmínek v počtu </w:t>
      </w:r>
      <w:r w:rsidRPr="00355DCC">
        <w:rPr>
          <w:szCs w:val="22"/>
          <w:highlight w:val="yellow"/>
        </w:rPr>
        <w:t xml:space="preserve">50/70 </w:t>
      </w:r>
      <w:r w:rsidR="0051165A">
        <w:rPr>
          <w:szCs w:val="22"/>
        </w:rPr>
        <w:t>*</w:t>
      </w:r>
    </w:p>
    <w:p w:rsidR="006F68FC" w:rsidRDefault="006F68F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 w:rsidR="0051165A">
        <w:rPr>
          <w:szCs w:val="22"/>
        </w:rPr>
        <w:t>*</w:t>
      </w:r>
      <w:r>
        <w:rPr>
          <w:szCs w:val="22"/>
        </w:rPr>
        <w:t xml:space="preserve"> ke změnám v právním postavení příjemce dotace, k převodu dotace, resp. povinností vyplývajících z čerpání dotace,</w:t>
      </w:r>
      <w:r w:rsidR="00C90DFC">
        <w:rPr>
          <w:szCs w:val="22"/>
        </w:rPr>
        <w:t xml:space="preserve"> na jiný subjekt apod.</w:t>
      </w:r>
      <w:r w:rsidR="006C2785">
        <w:rPr>
          <w:szCs w:val="22"/>
        </w:rPr>
        <w:t xml:space="preserve"> </w:t>
      </w:r>
      <w:r w:rsidR="006C2785" w:rsidRPr="006C2785">
        <w:rPr>
          <w:szCs w:val="22"/>
          <w:highlight w:val="yellow"/>
        </w:rPr>
        <w:t>Nastalé změny spočívají v …………………</w:t>
      </w:r>
    </w:p>
    <w:p w:rsidR="006C2785" w:rsidRDefault="006C2785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 w:rsidR="0051165A">
        <w:rPr>
          <w:szCs w:val="22"/>
        </w:rPr>
        <w:t>*</w:t>
      </w:r>
      <w:r>
        <w:rPr>
          <w:szCs w:val="22"/>
        </w:rPr>
        <w:t xml:space="preserve"> ke změnám v adrese poradny EKIS. </w:t>
      </w:r>
      <w:r w:rsidRPr="006C2785">
        <w:rPr>
          <w:szCs w:val="22"/>
          <w:highlight w:val="yellow"/>
        </w:rPr>
        <w:t>Změna spočívala v ……………………… (před změnou, potom…</w:t>
      </w:r>
    </w:p>
    <w:p w:rsidR="00C90DFC" w:rsidRDefault="00C90DF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Příjemce dotace </w:t>
      </w:r>
      <w:r w:rsidR="00355DCC" w:rsidRPr="00355DCC">
        <w:rPr>
          <w:szCs w:val="22"/>
          <w:highlight w:val="yellow"/>
        </w:rPr>
        <w:t>ne/</w:t>
      </w:r>
      <w:r w:rsidRPr="00355DCC">
        <w:rPr>
          <w:szCs w:val="22"/>
          <w:highlight w:val="yellow"/>
        </w:rPr>
        <w:t>požádal</w:t>
      </w:r>
      <w:r w:rsidR="0051165A">
        <w:rPr>
          <w:szCs w:val="22"/>
        </w:rPr>
        <w:t>*</w:t>
      </w:r>
      <w:r>
        <w:rPr>
          <w:szCs w:val="22"/>
        </w:rPr>
        <w:t xml:space="preserve"> o dotaci na EKIS v následujícím roce.</w:t>
      </w:r>
    </w:p>
    <w:p w:rsidR="001D2763" w:rsidRDefault="001D2763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ne/proběhla</w:t>
      </w:r>
      <w:r w:rsidR="0051165A">
        <w:rPr>
          <w:szCs w:val="22"/>
        </w:rPr>
        <w:t>*</w:t>
      </w:r>
      <w:r>
        <w:rPr>
          <w:szCs w:val="22"/>
        </w:rPr>
        <w:t xml:space="preserve"> kontrola </w:t>
      </w:r>
      <w:proofErr w:type="spellStart"/>
      <w:r>
        <w:rPr>
          <w:szCs w:val="22"/>
        </w:rPr>
        <w:t>fin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úřadu</w:t>
      </w:r>
      <w:proofErr w:type="gramEnd"/>
      <w:r>
        <w:rPr>
          <w:szCs w:val="22"/>
        </w:rPr>
        <w:t xml:space="preserve"> s výsledkem </w:t>
      </w:r>
      <w:r w:rsidRPr="00355DCC">
        <w:rPr>
          <w:szCs w:val="22"/>
          <w:highlight w:val="yellow"/>
        </w:rPr>
        <w:t>………………</w:t>
      </w:r>
      <w:r>
        <w:rPr>
          <w:szCs w:val="22"/>
        </w:rPr>
        <w:t xml:space="preserve">  Informace o výsledku kontroly byly na MPO zaslány </w:t>
      </w:r>
      <w:r w:rsidRPr="00355DCC">
        <w:rPr>
          <w:szCs w:val="22"/>
          <w:highlight w:val="yellow"/>
        </w:rPr>
        <w:t>dne ………………………..</w:t>
      </w: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  <w:r w:rsidRPr="00355DCC">
        <w:rPr>
          <w:szCs w:val="22"/>
          <w:highlight w:val="yellow"/>
        </w:rPr>
        <w:t>Jiné………………</w:t>
      </w:r>
    </w:p>
    <w:p w:rsidR="00C90DFC" w:rsidRDefault="00355DCC">
      <w:pPr>
        <w:jc w:val="both"/>
        <w:rPr>
          <w:b/>
          <w:szCs w:val="22"/>
        </w:rPr>
      </w:pPr>
      <w:r w:rsidRPr="00832F9E">
        <w:rPr>
          <w:b/>
          <w:szCs w:val="22"/>
        </w:rPr>
        <w:t xml:space="preserve">Podmínky čerpání dotace na EKIS </w:t>
      </w:r>
      <w:r w:rsidRPr="00832F9E">
        <w:rPr>
          <w:b/>
          <w:szCs w:val="22"/>
          <w:highlight w:val="yellow"/>
        </w:rPr>
        <w:t>ne/byl</w:t>
      </w:r>
      <w:r w:rsidR="001D2763" w:rsidRPr="00832F9E">
        <w:rPr>
          <w:b/>
          <w:szCs w:val="22"/>
        </w:rPr>
        <w:t>y</w:t>
      </w:r>
      <w:r w:rsidR="0051165A">
        <w:rPr>
          <w:b/>
          <w:szCs w:val="22"/>
        </w:rPr>
        <w:t>*</w:t>
      </w:r>
      <w:r w:rsidR="001D2763" w:rsidRPr="00832F9E">
        <w:rPr>
          <w:b/>
          <w:szCs w:val="22"/>
        </w:rPr>
        <w:t xml:space="preserve"> splněny</w:t>
      </w:r>
      <w:r w:rsidRPr="00832F9E">
        <w:rPr>
          <w:b/>
          <w:szCs w:val="22"/>
        </w:rPr>
        <w:t>.</w:t>
      </w:r>
    </w:p>
    <w:p w:rsidR="0051165A" w:rsidRPr="0051165A" w:rsidRDefault="0051165A" w:rsidP="0051165A">
      <w:pPr>
        <w:jc w:val="both"/>
        <w:rPr>
          <w:b/>
          <w:color w:val="FF0000"/>
          <w:szCs w:val="22"/>
        </w:rPr>
      </w:pPr>
      <w:r w:rsidRPr="0051165A">
        <w:rPr>
          <w:color w:val="FF0000"/>
          <w:szCs w:val="22"/>
          <w:highlight w:val="yellow"/>
        </w:rPr>
        <w:t>*nehodící se škrtněte</w:t>
      </w:r>
    </w:p>
    <w:p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lastRenderedPageBreak/>
        <w:t xml:space="preserve">Celkový počet konzultací </w:t>
      </w:r>
      <w:r w:rsidR="008B33E9">
        <w:rPr>
          <w:szCs w:val="22"/>
        </w:rPr>
        <w:t>podle statistiky</w:t>
      </w:r>
      <w:r w:rsidR="001D2763">
        <w:rPr>
          <w:szCs w:val="22"/>
        </w:rPr>
        <w:t xml:space="preserve"> CEEK</w:t>
      </w:r>
      <w:r>
        <w:rPr>
          <w:szCs w:val="22"/>
        </w:rPr>
        <w:t>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018"/>
        <w:gridCol w:w="1984"/>
        <w:gridCol w:w="2126"/>
        <w:gridCol w:w="2268"/>
      </w:tblGrid>
      <w:tr w:rsidR="00846E15" w:rsidRPr="00846E15" w:rsidTr="000D6D28">
        <w:trPr>
          <w:trHeight w:val="82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počet konzultací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31/10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délka konzultací v</w:t>
            </w:r>
            <w:r>
              <w:rPr>
                <w:rFonts w:ascii="Calibri" w:hAnsi="Calibri"/>
                <w:color w:val="000000"/>
                <w:szCs w:val="22"/>
              </w:rPr>
              <w:t> 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hodinách </w:t>
            </w:r>
            <w:r>
              <w:rPr>
                <w:rFonts w:ascii="Calibri" w:hAnsi="Calibri"/>
                <w:color w:val="000000"/>
                <w:szCs w:val="22"/>
              </w:rPr>
              <w:t>ke dni </w:t>
            </w:r>
            <w:r w:rsidRPr="00846E15">
              <w:rPr>
                <w:rFonts w:ascii="Calibri" w:hAnsi="Calibri"/>
                <w:color w:val="000000"/>
                <w:szCs w:val="22"/>
              </w:rPr>
              <w:t>31/12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 xml:space="preserve">průměrná délka  </w:t>
            </w:r>
            <w:r w:rsidRPr="00846E15">
              <w:rPr>
                <w:rFonts w:ascii="Calibri" w:hAnsi="Calibri"/>
                <w:color w:val="000000"/>
                <w:szCs w:val="22"/>
              </w:rPr>
              <w:br/>
              <w:t xml:space="preserve">konzultací v minutách </w:t>
            </w: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</w:tr>
      <w:tr w:rsidR="00846E15" w:rsidRPr="00846E15" w:rsidTr="000D6D28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osobní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:rsidTr="000D6D28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i-</w:t>
            </w:r>
            <w:proofErr w:type="spellStart"/>
            <w:r w:rsidRPr="00846E15">
              <w:rPr>
                <w:rFonts w:ascii="Calibri" w:hAnsi="Calibri"/>
                <w:color w:val="000000"/>
                <w:szCs w:val="22"/>
              </w:rPr>
              <w:t>ekis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:rsidTr="000D6D28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celkem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Finance podle vyúčtování</w:t>
      </w:r>
      <w:r w:rsidR="001D2763">
        <w:rPr>
          <w:szCs w:val="22"/>
        </w:rPr>
        <w:t xml:space="preserve"> EXCEL</w:t>
      </w:r>
      <w:r>
        <w:rPr>
          <w:szCs w:val="22"/>
        </w:rPr>
        <w:t>:</w:t>
      </w:r>
    </w:p>
    <w:tbl>
      <w:tblPr>
        <w:tblW w:w="101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2127"/>
        <w:gridCol w:w="1559"/>
        <w:gridCol w:w="1407"/>
      </w:tblGrid>
      <w:tr w:rsidR="00D22119" w:rsidRPr="006766D0" w:rsidTr="00111292">
        <w:trPr>
          <w:trHeight w:val="29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858A8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D858A8">
              <w:rPr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>1.</w:t>
            </w:r>
          </w:p>
          <w:p w:rsidR="00D858A8" w:rsidRPr="00D858A8" w:rsidRDefault="00D858A8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D858A8">
              <w:rPr>
                <w:rFonts w:ascii="Calibri" w:hAnsi="Calibri"/>
                <w:color w:val="000000"/>
                <w:szCs w:val="22"/>
              </w:rPr>
              <w:t xml:space="preserve">              </w:t>
            </w:r>
          </w:p>
          <w:p w:rsidR="00D22119" w:rsidRPr="00D858A8" w:rsidRDefault="00D858A8" w:rsidP="00D858A8">
            <w:pPr>
              <w:pStyle w:val="Odstavecseseznamem"/>
              <w:overflowPunct/>
              <w:autoSpaceDE/>
              <w:autoSpaceDN/>
              <w:adjustRightInd/>
              <w:spacing w:after="0" w:line="240" w:lineRule="auto"/>
              <w:ind w:left="0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   Kč do </w:t>
            </w:r>
            <w:r w:rsidR="00D22119" w:rsidRPr="00D858A8">
              <w:rPr>
                <w:rFonts w:ascii="Calibri" w:hAnsi="Calibri"/>
                <w:color w:val="000000"/>
                <w:szCs w:val="22"/>
              </w:rPr>
              <w:t>31/10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</w:t>
            </w:r>
          </w:p>
          <w:p w:rsidR="00D858A8" w:rsidRDefault="00D22119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Kč </w:t>
            </w:r>
            <w:r w:rsidRPr="006766D0">
              <w:rPr>
                <w:rFonts w:ascii="Calibri" w:hAnsi="Calibri"/>
                <w:color w:val="000000"/>
                <w:szCs w:val="22"/>
              </w:rPr>
              <w:t xml:space="preserve">paušál </w:t>
            </w:r>
            <w:r w:rsidR="00D858A8">
              <w:rPr>
                <w:rFonts w:ascii="Calibri" w:hAnsi="Calibri"/>
                <w:color w:val="000000"/>
                <w:szCs w:val="22"/>
              </w:rPr>
              <w:t xml:space="preserve">za </w:t>
            </w:r>
          </w:p>
          <w:p w:rsidR="00D22119" w:rsidRPr="006766D0" w:rsidRDefault="00D22119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11-12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</w:t>
            </w:r>
          </w:p>
          <w:p w:rsidR="00D22119" w:rsidRPr="006766D0" w:rsidRDefault="00D22119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 xml:space="preserve">paušál </w:t>
            </w:r>
            <w:r>
              <w:rPr>
                <w:rFonts w:ascii="Calibri" w:hAnsi="Calibri"/>
                <w:color w:val="000000"/>
                <w:szCs w:val="22"/>
              </w:rPr>
              <w:t xml:space="preserve">na </w:t>
            </w:r>
            <w:r w:rsidRPr="006766D0">
              <w:rPr>
                <w:rFonts w:ascii="Calibri" w:hAnsi="Calibri"/>
                <w:color w:val="000000"/>
                <w:szCs w:val="22"/>
              </w:rPr>
              <w:t>telefon</w:t>
            </w:r>
            <w:r>
              <w:rPr>
                <w:rFonts w:ascii="Calibri" w:hAnsi="Calibri"/>
                <w:color w:val="000000"/>
                <w:szCs w:val="22"/>
              </w:rPr>
              <w:t xml:space="preserve"> Kč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22119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Součet </w:t>
            </w:r>
            <w:r w:rsidR="00D858A8">
              <w:rPr>
                <w:rFonts w:ascii="Calibri" w:hAnsi="Calibri"/>
                <w:color w:val="000000"/>
                <w:szCs w:val="22"/>
              </w:rPr>
              <w:t>1+2+3</w:t>
            </w:r>
          </w:p>
          <w:p w:rsidR="00D858A8" w:rsidRDefault="00D22119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celkem Kč</w:t>
            </w:r>
            <w:r>
              <w:rPr>
                <w:rFonts w:ascii="Calibri" w:hAnsi="Calibri"/>
                <w:color w:val="000000"/>
                <w:szCs w:val="22"/>
              </w:rPr>
              <w:t xml:space="preserve"> = </w:t>
            </w:r>
          </w:p>
          <w:p w:rsidR="00D22119" w:rsidRPr="006766D0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celková </w:t>
            </w:r>
            <w:r w:rsidR="00D22119">
              <w:rPr>
                <w:rFonts w:ascii="Calibri" w:hAnsi="Calibri"/>
                <w:color w:val="000000"/>
                <w:szCs w:val="22"/>
              </w:rPr>
              <w:t>výše dotace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858A8" w:rsidRDefault="00D858A8" w:rsidP="00D22119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  <w:p w:rsidR="00D22119" w:rsidRDefault="00D22119" w:rsidP="00D22119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Záloha Kč</w:t>
            </w:r>
          </w:p>
          <w:p w:rsidR="00111292" w:rsidRPr="006766D0" w:rsidRDefault="00111292" w:rsidP="00D22119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858A8" w:rsidRPr="001D2763" w:rsidRDefault="00D22119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1D2763">
              <w:rPr>
                <w:rFonts w:ascii="Calibri" w:hAnsi="Calibri"/>
                <w:color w:val="000000"/>
                <w:szCs w:val="22"/>
                <w:highlight w:val="yellow"/>
              </w:rPr>
              <w:t>Doplatek Kč</w:t>
            </w:r>
          </w:p>
          <w:p w:rsidR="001D2763" w:rsidRPr="001D2763" w:rsidRDefault="001D2763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1D2763">
              <w:rPr>
                <w:rFonts w:ascii="Calibri" w:hAnsi="Calibri"/>
                <w:color w:val="000000"/>
                <w:szCs w:val="22"/>
                <w:highlight w:val="yellow"/>
              </w:rPr>
              <w:t>nebo</w:t>
            </w:r>
          </w:p>
          <w:p w:rsidR="00D22119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1D2763">
              <w:rPr>
                <w:rFonts w:ascii="Calibri" w:hAnsi="Calibri"/>
                <w:color w:val="000000"/>
                <w:szCs w:val="22"/>
                <w:highlight w:val="yellow"/>
              </w:rPr>
              <w:t>Vratka Kč</w:t>
            </w:r>
          </w:p>
        </w:tc>
      </w:tr>
      <w:tr w:rsidR="00D22119" w:rsidRPr="006766D0" w:rsidTr="00832F9E">
        <w:trPr>
          <w:trHeight w:val="219"/>
        </w:trPr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2119" w:rsidRPr="006766D0" w:rsidRDefault="005B5943" w:rsidP="00111292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80.000,-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B52F52" w:rsidRDefault="00B52F52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Fakturace: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1559"/>
        <w:gridCol w:w="2268"/>
      </w:tblGrid>
      <w:tr w:rsidR="00646FCE" w:rsidRPr="00B52F52" w:rsidTr="00646FCE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CE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číslo fa</w:t>
            </w:r>
            <w:r>
              <w:rPr>
                <w:rFonts w:ascii="Calibri" w:hAnsi="Calibri"/>
                <w:color w:val="000000"/>
                <w:szCs w:val="22"/>
              </w:rPr>
              <w:t>, nebo</w:t>
            </w:r>
          </w:p>
          <w:p w:rsidR="00646FCE" w:rsidRPr="00B52F52" w:rsidRDefault="00646FCE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mzdového listu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CE" w:rsidRPr="00B52F52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Poradce/</w:t>
            </w:r>
            <w:r w:rsidRPr="00B52F52">
              <w:rPr>
                <w:rFonts w:ascii="Calibri" w:hAnsi="Calibri"/>
                <w:color w:val="000000"/>
                <w:szCs w:val="22"/>
              </w:rPr>
              <w:t>dodavatel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CE" w:rsidRPr="00B52F52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CE" w:rsidRPr="00B52F52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datum proplacení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FCE" w:rsidRDefault="00646FCE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doloženo výpisem</w:t>
            </w:r>
            <w:r>
              <w:rPr>
                <w:rFonts w:ascii="Calibri" w:hAnsi="Calibri"/>
                <w:color w:val="000000"/>
                <w:szCs w:val="22"/>
              </w:rPr>
              <w:t xml:space="preserve"> č.</w:t>
            </w:r>
          </w:p>
          <w:p w:rsidR="00646FCE" w:rsidRPr="00B52F52" w:rsidRDefault="00646FCE" w:rsidP="006C2785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/ čestným pr.</w:t>
            </w: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32F9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2F9E" w:rsidRPr="00B52F52" w:rsidRDefault="00832F9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46FCE" w:rsidRPr="00B52F52" w:rsidTr="00646FCE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46FCE" w:rsidRPr="00B52F52" w:rsidTr="00646FC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46FCE" w:rsidRPr="00B52F52" w:rsidTr="00646FCE">
        <w:trPr>
          <w:trHeight w:val="315"/>
        </w:trPr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celkem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FCE" w:rsidRPr="00B52F52" w:rsidRDefault="00646FCE" w:rsidP="00B52F52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B52F52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7A0EB1" w:rsidRDefault="00F03748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Spolupráce s poradci:</w:t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843"/>
        <w:gridCol w:w="1985"/>
        <w:gridCol w:w="2976"/>
      </w:tblGrid>
      <w:tr w:rsidR="00832F9E" w:rsidRPr="007A0EB1" w:rsidTr="00832F9E">
        <w:trPr>
          <w:trHeight w:val="300"/>
        </w:trPr>
        <w:tc>
          <w:tcPr>
            <w:tcW w:w="339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Příjmení a jméno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32F9E" w:rsidRPr="00832F9E" w:rsidRDefault="000D51C0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Celkem Kč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zaměstnanec</w:t>
            </w:r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r w:rsidRPr="007A0EB1">
              <w:rPr>
                <w:rFonts w:ascii="Calibri" w:hAnsi="Calibri"/>
                <w:color w:val="000000"/>
                <w:szCs w:val="22"/>
              </w:rPr>
              <w:t>typ smlouvy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0D51C0">
              <w:rPr>
                <w:rFonts w:ascii="Calibri" w:hAnsi="Calibri"/>
                <w:color w:val="000000"/>
                <w:szCs w:val="22"/>
              </w:rPr>
              <w:t>apod.</w:t>
            </w:r>
            <w:bookmarkStart w:id="0" w:name="_GoBack"/>
            <w:bookmarkEnd w:id="0"/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0D51C0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Změny v průběhu roku   </w:t>
            </w:r>
          </w:p>
          <w:p w:rsidR="00832F9E" w:rsidRPr="00624F63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</w:tbl>
    <w:p w:rsidR="004B0273" w:rsidRPr="004B0273" w:rsidRDefault="004B0273">
      <w:pPr>
        <w:jc w:val="both"/>
        <w:rPr>
          <w:szCs w:val="22"/>
          <w:u w:val="single"/>
        </w:rPr>
      </w:pPr>
      <w:r w:rsidRPr="004B0273">
        <w:rPr>
          <w:szCs w:val="22"/>
          <w:u w:val="single"/>
        </w:rPr>
        <w:t>Přílohy závěrečné zprávy:</w:t>
      </w:r>
    </w:p>
    <w:p w:rsidR="00176C1F" w:rsidRDefault="00B52F52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Kopie faktur</w:t>
      </w:r>
      <w:r w:rsidR="00646FCE">
        <w:rPr>
          <w:szCs w:val="22"/>
        </w:rPr>
        <w:t>, mzdových listů a</w:t>
      </w:r>
      <w:r w:rsidR="002C5DCF">
        <w:rPr>
          <w:szCs w:val="22"/>
        </w:rPr>
        <w:t xml:space="preserve"> </w:t>
      </w:r>
      <w:proofErr w:type="gramStart"/>
      <w:r w:rsidR="00646FCE">
        <w:rPr>
          <w:szCs w:val="22"/>
        </w:rPr>
        <w:t>pod.=doklady</w:t>
      </w:r>
      <w:proofErr w:type="gramEnd"/>
      <w:r w:rsidR="00646FCE">
        <w:rPr>
          <w:szCs w:val="22"/>
        </w:rPr>
        <w:t xml:space="preserve"> o vyplacení dotace poradcům</w:t>
      </w:r>
    </w:p>
    <w:p w:rsidR="004B0273" w:rsidRDefault="00176C1F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Kopie</w:t>
      </w:r>
      <w:r w:rsidR="00B52F52">
        <w:rPr>
          <w:szCs w:val="22"/>
        </w:rPr>
        <w:t xml:space="preserve"> výpisů z účtů </w:t>
      </w:r>
      <w:r w:rsidR="004B0273">
        <w:rPr>
          <w:szCs w:val="22"/>
        </w:rPr>
        <w:t>(vyplacení dotace poradcům) s vy</w:t>
      </w:r>
      <w:r w:rsidR="00B52F52">
        <w:rPr>
          <w:szCs w:val="22"/>
        </w:rPr>
        <w:t>značení</w:t>
      </w:r>
      <w:r w:rsidR="004B0273">
        <w:rPr>
          <w:szCs w:val="22"/>
        </w:rPr>
        <w:t>m</w:t>
      </w:r>
      <w:r w:rsidR="00B52F52">
        <w:rPr>
          <w:szCs w:val="22"/>
        </w:rPr>
        <w:t xml:space="preserve"> relevantních položek </w:t>
      </w:r>
    </w:p>
    <w:p w:rsidR="004B0273" w:rsidRDefault="006F68FC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Tiskopis "příloha č. 3a</w:t>
      </w:r>
      <w:r w:rsidR="00176C1F">
        <w:rPr>
          <w:szCs w:val="22"/>
        </w:rPr>
        <w:t>"</w:t>
      </w:r>
      <w:r w:rsidR="004B0273">
        <w:rPr>
          <w:szCs w:val="22"/>
        </w:rPr>
        <w:t xml:space="preserve"> k vyh</w:t>
      </w:r>
      <w:r>
        <w:rPr>
          <w:szCs w:val="22"/>
        </w:rPr>
        <w:t xml:space="preserve">lášce č. 367/2015 Sb., </w:t>
      </w:r>
      <w:r w:rsidR="00176C1F">
        <w:rPr>
          <w:szCs w:val="22"/>
        </w:rPr>
        <w:t>O</w:t>
      </w:r>
      <w:r>
        <w:rPr>
          <w:szCs w:val="22"/>
        </w:rPr>
        <w:t xml:space="preserve"> finančním vypořádání</w:t>
      </w:r>
    </w:p>
    <w:p w:rsidR="006F68FC" w:rsidRDefault="006F68FC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Kopie evidence docházky</w:t>
      </w:r>
    </w:p>
    <w:p w:rsidR="006F68FC" w:rsidRDefault="004B0273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V</w:t>
      </w:r>
      <w:r w:rsidR="006F68FC">
        <w:rPr>
          <w:szCs w:val="22"/>
        </w:rPr>
        <w:t>ýpis z CEEK s čísly evidenčních listů</w:t>
      </w:r>
    </w:p>
    <w:p w:rsidR="001D2763" w:rsidRDefault="001D2763" w:rsidP="001D2763">
      <w:pPr>
        <w:spacing w:after="0" w:line="240" w:lineRule="auto"/>
        <w:jc w:val="both"/>
        <w:rPr>
          <w:szCs w:val="22"/>
        </w:rPr>
      </w:pPr>
    </w:p>
    <w:p w:rsidR="001D2763" w:rsidRDefault="001D2763" w:rsidP="001D2763">
      <w:pPr>
        <w:spacing w:after="0" w:line="240" w:lineRule="auto"/>
        <w:jc w:val="both"/>
        <w:rPr>
          <w:szCs w:val="22"/>
        </w:rPr>
      </w:pPr>
    </w:p>
    <w:p w:rsidR="001D2763" w:rsidRDefault="001D2763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……………………………………………………………………………………………………</w:t>
      </w:r>
    </w:p>
    <w:p w:rsidR="001D2763" w:rsidRDefault="001D2763" w:rsidP="001D2763">
      <w:pPr>
        <w:spacing w:after="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52C45">
        <w:rPr>
          <w:szCs w:val="22"/>
          <w:highlight w:val="yellow"/>
        </w:rPr>
        <w:t>Jméno, funkce, podpis</w:t>
      </w:r>
    </w:p>
    <w:sectPr w:rsidR="001D2763" w:rsidSect="00832F9E">
      <w:pgSz w:w="11906" w:h="16838"/>
      <w:pgMar w:top="851" w:right="849" w:bottom="426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3683"/>
    <w:multiLevelType w:val="hybridMultilevel"/>
    <w:tmpl w:val="005ACC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517"/>
    <w:multiLevelType w:val="hybridMultilevel"/>
    <w:tmpl w:val="6D0E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65"/>
    <w:rsid w:val="00004AB8"/>
    <w:rsid w:val="00023CDB"/>
    <w:rsid w:val="00083EC8"/>
    <w:rsid w:val="000D51C0"/>
    <w:rsid w:val="000D6D28"/>
    <w:rsid w:val="001039B9"/>
    <w:rsid w:val="00111292"/>
    <w:rsid w:val="00176C1F"/>
    <w:rsid w:val="001D2763"/>
    <w:rsid w:val="00221C2C"/>
    <w:rsid w:val="00273523"/>
    <w:rsid w:val="002C1F3B"/>
    <w:rsid w:val="002C5DCF"/>
    <w:rsid w:val="00330A96"/>
    <w:rsid w:val="00355DCC"/>
    <w:rsid w:val="003A65D8"/>
    <w:rsid w:val="003E253B"/>
    <w:rsid w:val="00421F68"/>
    <w:rsid w:val="004B0273"/>
    <w:rsid w:val="0051165A"/>
    <w:rsid w:val="005B5943"/>
    <w:rsid w:val="00624F63"/>
    <w:rsid w:val="00646FCE"/>
    <w:rsid w:val="006766D0"/>
    <w:rsid w:val="006C2785"/>
    <w:rsid w:val="006E38A1"/>
    <w:rsid w:val="006F68FC"/>
    <w:rsid w:val="00762165"/>
    <w:rsid w:val="007A0EB1"/>
    <w:rsid w:val="00832F9E"/>
    <w:rsid w:val="00834CAA"/>
    <w:rsid w:val="00846E15"/>
    <w:rsid w:val="008B33E9"/>
    <w:rsid w:val="00B43FEE"/>
    <w:rsid w:val="00B52F52"/>
    <w:rsid w:val="00BC4F15"/>
    <w:rsid w:val="00BD2B65"/>
    <w:rsid w:val="00C90DFC"/>
    <w:rsid w:val="00CB68F1"/>
    <w:rsid w:val="00D22119"/>
    <w:rsid w:val="00D858A8"/>
    <w:rsid w:val="00E44FCF"/>
    <w:rsid w:val="00E52678"/>
    <w:rsid w:val="00ED37F6"/>
    <w:rsid w:val="00F03748"/>
    <w:rsid w:val="00F27433"/>
    <w:rsid w:val="00F52C45"/>
    <w:rsid w:val="00FB3B08"/>
    <w:rsid w:val="00F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2925-8253-4680-8BAF-9086281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DA85DC21</Template>
  <TotalTime>7</TotalTime>
  <Pages>2</Pages>
  <Words>522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Trechová Jana</cp:lastModifiedBy>
  <cp:revision>6</cp:revision>
  <cp:lastPrinted>2017-09-22T09:09:00Z</cp:lastPrinted>
  <dcterms:created xsi:type="dcterms:W3CDTF">2018-05-02T15:34:00Z</dcterms:created>
  <dcterms:modified xsi:type="dcterms:W3CDTF">2018-05-03T09:13:00Z</dcterms:modified>
</cp:coreProperties>
</file>