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B68" w:rsidRPr="005F57D3" w:rsidRDefault="00DD2B68" w:rsidP="00DD2B68">
      <w:pPr>
        <w:pStyle w:val="Prosttext"/>
        <w:spacing w:line="360" w:lineRule="auto"/>
        <w:jc w:val="right"/>
        <w:rPr>
          <w:rFonts w:asciiTheme="minorHAnsi" w:eastAsia="MS Mincho" w:hAnsiTheme="minorHAnsi"/>
          <w:sz w:val="22"/>
          <w:szCs w:val="22"/>
        </w:rPr>
      </w:pPr>
      <w:bookmarkStart w:id="0" w:name="_GoBack"/>
      <w:bookmarkEnd w:id="0"/>
      <w:r w:rsidRPr="005F57D3">
        <w:rPr>
          <w:rFonts w:asciiTheme="minorHAnsi" w:eastAsia="MS Mincho" w:hAnsiTheme="minorHAnsi"/>
          <w:sz w:val="22"/>
          <w:szCs w:val="22"/>
        </w:rPr>
        <w:t>Příloha č. 2</w:t>
      </w:r>
    </w:p>
    <w:p w:rsidR="00DD2B68" w:rsidRPr="00D821B5" w:rsidRDefault="00DD2B68" w:rsidP="00DD2B68">
      <w:pPr>
        <w:pStyle w:val="Prosttext"/>
        <w:spacing w:line="360" w:lineRule="auto"/>
        <w:jc w:val="center"/>
        <w:rPr>
          <w:rFonts w:asciiTheme="minorHAnsi" w:eastAsia="MS Mincho" w:hAnsiTheme="minorHAnsi"/>
          <w:b/>
          <w:sz w:val="28"/>
          <w:szCs w:val="28"/>
          <w:u w:val="single"/>
        </w:rPr>
      </w:pPr>
      <w:r w:rsidRPr="00D821B5">
        <w:rPr>
          <w:rFonts w:asciiTheme="minorHAnsi" w:eastAsia="MS Mincho" w:hAnsiTheme="minorHAnsi"/>
          <w:b/>
          <w:sz w:val="28"/>
          <w:szCs w:val="28"/>
          <w:u w:val="single"/>
        </w:rPr>
        <w:t>ČESTNÉ PROHLÁŠENÍ</w:t>
      </w:r>
    </w:p>
    <w:p w:rsidR="00DD2B68" w:rsidRPr="00D821B5" w:rsidRDefault="00DD2B68" w:rsidP="00DD2B68">
      <w:pPr>
        <w:pStyle w:val="Prosttext"/>
        <w:spacing w:line="360" w:lineRule="auto"/>
        <w:jc w:val="center"/>
        <w:rPr>
          <w:rFonts w:asciiTheme="minorHAnsi" w:eastAsia="MS Mincho" w:hAnsiTheme="minorHAnsi"/>
          <w:b/>
          <w:sz w:val="28"/>
          <w:szCs w:val="28"/>
        </w:rPr>
      </w:pPr>
      <w:r w:rsidRPr="00D821B5">
        <w:rPr>
          <w:rFonts w:asciiTheme="minorHAnsi" w:eastAsia="MS Mincho" w:hAnsiTheme="minorHAnsi"/>
          <w:b/>
          <w:sz w:val="28"/>
          <w:szCs w:val="28"/>
        </w:rPr>
        <w:t xml:space="preserve"> O ZADÁNÍ A ZPŮSOBU VYHODNOCENÍ </w:t>
      </w:r>
    </w:p>
    <w:p w:rsidR="00DD2B68" w:rsidRPr="00D821B5" w:rsidRDefault="00DD2B68" w:rsidP="00DD2B68">
      <w:pPr>
        <w:pStyle w:val="Prosttext"/>
        <w:spacing w:line="360" w:lineRule="auto"/>
        <w:jc w:val="center"/>
        <w:rPr>
          <w:rFonts w:asciiTheme="minorHAnsi" w:eastAsia="MS Mincho" w:hAnsiTheme="minorHAnsi"/>
          <w:b/>
          <w:sz w:val="28"/>
          <w:szCs w:val="28"/>
        </w:rPr>
      </w:pPr>
      <w:r w:rsidRPr="00D821B5">
        <w:rPr>
          <w:rFonts w:asciiTheme="minorHAnsi" w:eastAsia="MS Mincho" w:hAnsiTheme="minorHAnsi"/>
          <w:b/>
          <w:sz w:val="28"/>
          <w:szCs w:val="28"/>
        </w:rPr>
        <w:t>VEŘEJNÉ ZAKÁZKY</w:t>
      </w:r>
    </w:p>
    <w:p w:rsidR="00DD2B68" w:rsidRPr="005F57D3" w:rsidRDefault="00DD2B68" w:rsidP="00DD2B68">
      <w:pPr>
        <w:pStyle w:val="Prosttext"/>
        <w:spacing w:line="360" w:lineRule="auto"/>
        <w:rPr>
          <w:rFonts w:asciiTheme="minorHAnsi" w:eastAsia="MS Mincho" w:hAnsiTheme="minorHAnsi"/>
          <w:sz w:val="26"/>
          <w:szCs w:val="26"/>
        </w:rPr>
      </w:pPr>
    </w:p>
    <w:p w:rsidR="00DD2B68" w:rsidRPr="005F57D3" w:rsidRDefault="00DD2B68" w:rsidP="00DD2B68">
      <w:pPr>
        <w:rPr>
          <w:rFonts w:asciiTheme="minorHAnsi" w:hAnsiTheme="minorHAnsi"/>
          <w:sz w:val="24"/>
        </w:rPr>
      </w:pPr>
    </w:p>
    <w:p w:rsidR="00DD2B68" w:rsidRPr="005F57D3" w:rsidRDefault="00DD2B68" w:rsidP="00DD2B6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Prohlašuji tímto, že žadatel (fyzická / právnická osoba)</w:t>
      </w:r>
    </w:p>
    <w:p w:rsidR="00DD2B68" w:rsidRPr="005F57D3" w:rsidRDefault="00DD2B68" w:rsidP="00DD2B6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 xml:space="preserve"> </w:t>
      </w:r>
    </w:p>
    <w:p w:rsidR="00DD2B68" w:rsidRPr="005F57D3" w:rsidRDefault="00DD2B68" w:rsidP="00DD2B6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jméno / název ………………………………………………………………………………</w:t>
      </w:r>
      <w:r w:rsidR="0046457F" w:rsidRPr="005F57D3">
        <w:rPr>
          <w:rFonts w:asciiTheme="minorHAnsi" w:hAnsiTheme="minorHAnsi"/>
          <w:sz w:val="22"/>
          <w:szCs w:val="22"/>
        </w:rPr>
        <w:t>……</w:t>
      </w:r>
    </w:p>
    <w:p w:rsidR="00DD2B68" w:rsidRPr="005F57D3" w:rsidRDefault="00DD2B68" w:rsidP="00DD2B6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adresa / sídlo …………………………………………………………………………………….</w:t>
      </w:r>
    </w:p>
    <w:p w:rsidR="00DD2B68" w:rsidRPr="005F57D3" w:rsidRDefault="00DD2B68" w:rsidP="00DD2B6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IČO : …………</w:t>
      </w:r>
      <w:r w:rsidR="0046457F" w:rsidRPr="005F57D3">
        <w:rPr>
          <w:rFonts w:asciiTheme="minorHAnsi" w:hAnsiTheme="minorHAnsi"/>
          <w:sz w:val="22"/>
          <w:szCs w:val="22"/>
        </w:rPr>
        <w:t>…………………………</w:t>
      </w:r>
      <w:r w:rsidRPr="005F57D3">
        <w:rPr>
          <w:rFonts w:asciiTheme="minorHAnsi" w:hAnsiTheme="minorHAnsi"/>
          <w:sz w:val="22"/>
          <w:szCs w:val="22"/>
        </w:rPr>
        <w:tab/>
      </w:r>
      <w:r w:rsidR="0046457F" w:rsidRPr="005F57D3">
        <w:rPr>
          <w:rFonts w:asciiTheme="minorHAnsi" w:hAnsiTheme="minorHAnsi"/>
          <w:sz w:val="22"/>
          <w:szCs w:val="22"/>
        </w:rPr>
        <w:t>DIČ: ………</w:t>
      </w:r>
      <w:r w:rsidRPr="005F57D3">
        <w:rPr>
          <w:rFonts w:asciiTheme="minorHAnsi" w:hAnsiTheme="minorHAnsi"/>
          <w:sz w:val="22"/>
          <w:szCs w:val="22"/>
        </w:rPr>
        <w:t>……………………….……………</w:t>
      </w:r>
    </w:p>
    <w:p w:rsidR="00DD2B68" w:rsidRPr="005F57D3" w:rsidRDefault="00DD2B68" w:rsidP="00DD2B6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D2B68" w:rsidRPr="005F57D3" w:rsidRDefault="00DD2B68" w:rsidP="00DD2B68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bere na vědomí, že:</w:t>
      </w:r>
    </w:p>
    <w:p w:rsidR="00DD2B68" w:rsidRPr="005F57D3" w:rsidRDefault="00DD2B68" w:rsidP="00DD2B68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DD2B68" w:rsidRPr="005F57D3" w:rsidRDefault="00DD2B68" w:rsidP="00DD2B68">
      <w:pPr>
        <w:numPr>
          <w:ilvl w:val="0"/>
          <w:numId w:val="37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výběr dodavatelů na realizaci akce podpořené z veřejných prostředků se obecně řídí zákonem č. 134/2016 Sb.,</w:t>
      </w:r>
      <w:r w:rsidR="0046457F" w:rsidRPr="005F57D3">
        <w:rPr>
          <w:rFonts w:asciiTheme="minorHAnsi" w:hAnsiTheme="minorHAnsi"/>
          <w:sz w:val="22"/>
          <w:szCs w:val="22"/>
        </w:rPr>
        <w:t xml:space="preserve"> </w:t>
      </w:r>
      <w:r w:rsidRPr="005F57D3">
        <w:rPr>
          <w:rFonts w:asciiTheme="minorHAnsi" w:hAnsiTheme="minorHAnsi"/>
          <w:sz w:val="22"/>
          <w:szCs w:val="22"/>
        </w:rPr>
        <w:t>o veřejných zakázkách, v platném znění;</w:t>
      </w:r>
    </w:p>
    <w:p w:rsidR="00DD2B68" w:rsidRPr="005F57D3" w:rsidRDefault="00DD2B68" w:rsidP="00DD2B68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DD2B68" w:rsidRPr="005F57D3" w:rsidRDefault="00DD2B68" w:rsidP="00DD2B68">
      <w:pPr>
        <w:numPr>
          <w:ilvl w:val="0"/>
          <w:numId w:val="37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posouzení, zda žadatel splňuje podmínky pro zařazení do některé z kategorií specifikovaných v § 2 zákona je záležitostí tohoto žadatele, který také nese odpovědnost za dodržování zákona;</w:t>
      </w:r>
    </w:p>
    <w:p w:rsidR="00DD2B68" w:rsidRPr="005F57D3" w:rsidRDefault="00DD2B68" w:rsidP="00DD2B68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DD2B68" w:rsidRPr="005F57D3" w:rsidRDefault="00DD2B68" w:rsidP="00DD2B68">
      <w:pPr>
        <w:numPr>
          <w:ilvl w:val="0"/>
          <w:numId w:val="37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nevztahuje-li se na žadatele povinnost postupovat podle zákona o veřejných zakázkách, sám zodpovídá za to, že prostředky budou vynaloženy hospodárně a pouze za účelem splnění cílů projektu.</w:t>
      </w:r>
    </w:p>
    <w:p w:rsidR="00DD2B68" w:rsidRPr="005F57D3" w:rsidRDefault="00DD2B68" w:rsidP="00DD2B68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DD2B68" w:rsidRPr="005F57D3" w:rsidRDefault="00DD2B68" w:rsidP="00DD2B68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Žadatel níže podepsaný prohlašuje, že je oprávněn učinit toto prohlášení a je si vědom možných důsledků porušení</w:t>
      </w:r>
      <w:r w:rsidR="0046457F" w:rsidRPr="005F57D3">
        <w:rPr>
          <w:rFonts w:asciiTheme="minorHAnsi" w:hAnsiTheme="minorHAnsi"/>
          <w:sz w:val="22"/>
          <w:szCs w:val="22"/>
        </w:rPr>
        <w:t>m</w:t>
      </w:r>
      <w:r w:rsidRPr="005F57D3">
        <w:rPr>
          <w:rFonts w:asciiTheme="minorHAnsi" w:hAnsiTheme="minorHAnsi"/>
          <w:sz w:val="22"/>
          <w:szCs w:val="22"/>
        </w:rPr>
        <w:t xml:space="preserve"> výše uvedených skutečností.</w:t>
      </w:r>
    </w:p>
    <w:p w:rsidR="00DD2B68" w:rsidRPr="005F57D3" w:rsidRDefault="00DD2B68" w:rsidP="00DD2B68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DD2B68" w:rsidRPr="005F57D3" w:rsidRDefault="00DD2B68" w:rsidP="00DD2B68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DD2B68" w:rsidRPr="005F57D3" w:rsidRDefault="00DD2B68" w:rsidP="00DD2B6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D2B68" w:rsidRPr="005F57D3" w:rsidRDefault="00DD2B68" w:rsidP="00DD2B6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D2B68" w:rsidRPr="005F57D3" w:rsidRDefault="00DD2B68" w:rsidP="00DD2B6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V ………………, dne ………………</w:t>
      </w: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  <w:t>……………………………………</w:t>
      </w:r>
    </w:p>
    <w:p w:rsidR="00DD2B68" w:rsidRPr="005F57D3" w:rsidRDefault="00DD2B68" w:rsidP="00DD2B6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  <w:t>(jméno, podpis, funkce)</w:t>
      </w:r>
    </w:p>
    <w:p w:rsidR="00DD2B68" w:rsidRDefault="00DD2B68" w:rsidP="00DD2B68">
      <w:pPr>
        <w:pStyle w:val="Prosttext"/>
        <w:spacing w:line="360" w:lineRule="auto"/>
        <w:rPr>
          <w:rFonts w:ascii="Times New Roman" w:eastAsia="MS Mincho" w:hAnsi="Times New Roman"/>
          <w:sz w:val="24"/>
          <w:szCs w:val="26"/>
        </w:rPr>
      </w:pPr>
    </w:p>
    <w:p w:rsidR="00713948" w:rsidRPr="00015306" w:rsidRDefault="00713948" w:rsidP="00015306"/>
    <w:sectPr w:rsidR="00713948" w:rsidRPr="00015306" w:rsidSect="00DC437E">
      <w:pgSz w:w="11906" w:h="16838"/>
      <w:pgMar w:top="113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1101E62"/>
    <w:multiLevelType w:val="hybridMultilevel"/>
    <w:tmpl w:val="9F1EB2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3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30"/>
  </w:num>
  <w:num w:numId="31">
    <w:abstractNumId w:val="34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68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6457F"/>
    <w:rsid w:val="00486FB9"/>
    <w:rsid w:val="004C212A"/>
    <w:rsid w:val="00500232"/>
    <w:rsid w:val="00504668"/>
    <w:rsid w:val="005455E1"/>
    <w:rsid w:val="005502BD"/>
    <w:rsid w:val="00556787"/>
    <w:rsid w:val="005C2560"/>
    <w:rsid w:val="005F57D3"/>
    <w:rsid w:val="005F7585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2D0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73CB8"/>
    <w:rsid w:val="00D821B5"/>
    <w:rsid w:val="00DA7591"/>
    <w:rsid w:val="00DD2B68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36C95-D755-4DD5-8E04-FD5E2335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2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  <w:style w:type="paragraph" w:styleId="Prosttext">
    <w:name w:val="Plain Text"/>
    <w:basedOn w:val="Normln"/>
    <w:link w:val="ProsttextChar"/>
    <w:semiHidden/>
    <w:rsid w:val="00DD2B68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DD2B68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1F32-E660-47BC-9998-E0B2590A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E6C7E6FD.dotm</Template>
  <TotalTime>1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Trechová Jana</dc:creator>
  <cp:keywords/>
  <dc:description/>
  <cp:lastModifiedBy>Kozák Jan</cp:lastModifiedBy>
  <cp:revision>2</cp:revision>
  <cp:lastPrinted>2016-06-24T18:48:00Z</cp:lastPrinted>
  <dcterms:created xsi:type="dcterms:W3CDTF">2022-04-01T08:14:00Z</dcterms:created>
  <dcterms:modified xsi:type="dcterms:W3CDTF">2022-04-01T08:14:00Z</dcterms:modified>
</cp:coreProperties>
</file>