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A6" w:rsidRPr="00A0091B" w:rsidRDefault="007038A6" w:rsidP="007038A6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A0091B">
        <w:rPr>
          <w:rFonts w:asciiTheme="minorHAnsi" w:hAnsiTheme="minorHAnsi"/>
          <w:sz w:val="22"/>
          <w:szCs w:val="22"/>
          <w:lang w:val="cs-CZ"/>
        </w:rPr>
        <w:t>Příloha č. 3</w:t>
      </w:r>
    </w:p>
    <w:p w:rsidR="007038A6" w:rsidRDefault="007038A6" w:rsidP="007038A6">
      <w:pPr>
        <w:rPr>
          <w:lang w:val="cs-CZ"/>
        </w:rPr>
      </w:pPr>
    </w:p>
    <w:p w:rsidR="007038A6" w:rsidRPr="007A15FD" w:rsidRDefault="007038A6" w:rsidP="007038A6">
      <w:pPr>
        <w:pStyle w:val="Nadpis1"/>
        <w:jc w:val="center"/>
        <w:rPr>
          <w:rFonts w:asciiTheme="minorHAnsi" w:hAnsiTheme="minorHAnsi"/>
          <w:szCs w:val="28"/>
          <w:u w:val="single"/>
        </w:rPr>
      </w:pPr>
      <w:r w:rsidRPr="007A15FD">
        <w:rPr>
          <w:rFonts w:asciiTheme="minorHAnsi" w:hAnsiTheme="minorHAnsi"/>
          <w:szCs w:val="28"/>
          <w:u w:val="single"/>
        </w:rPr>
        <w:t>ČESTNÉ PROHLÁŠENÍ</w:t>
      </w:r>
    </w:p>
    <w:p w:rsidR="007038A6" w:rsidRPr="007A15FD" w:rsidRDefault="007038A6" w:rsidP="007038A6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7038A6" w:rsidRPr="007A15FD" w:rsidRDefault="007038A6" w:rsidP="007038A6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Prohlašuji tímto, že žadatel (fyzická / právnická osoba)</w:t>
      </w:r>
    </w:p>
    <w:p w:rsidR="007038A6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038A6" w:rsidRPr="007A15FD" w:rsidRDefault="007038A6" w:rsidP="007038A6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jméno / název ………………………………………………………………………………</w:t>
      </w:r>
      <w:proofErr w:type="gramStart"/>
      <w:r w:rsidRPr="007A15FD">
        <w:rPr>
          <w:rFonts w:asciiTheme="minorHAnsi" w:hAnsiTheme="minorHAnsi"/>
          <w:sz w:val="22"/>
          <w:szCs w:val="22"/>
          <w:lang w:val="cs-CZ"/>
        </w:rPr>
        <w:t>…...</w:t>
      </w:r>
      <w:proofErr w:type="gramEnd"/>
    </w:p>
    <w:p w:rsidR="007038A6" w:rsidRPr="007A15FD" w:rsidRDefault="007038A6" w:rsidP="007038A6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:rsidR="007038A6" w:rsidRPr="007A15FD" w:rsidRDefault="007038A6" w:rsidP="007038A6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IČO : …………</w:t>
      </w:r>
      <w:proofErr w:type="gramStart"/>
      <w:r w:rsidRPr="007A15FD">
        <w:rPr>
          <w:rFonts w:asciiTheme="minorHAnsi" w:hAnsiTheme="minorHAnsi"/>
          <w:sz w:val="22"/>
          <w:szCs w:val="22"/>
          <w:lang w:val="cs-CZ"/>
        </w:rPr>
        <w:t>…...</w:t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  <w:t>DIČ</w:t>
      </w:r>
      <w:proofErr w:type="gramEnd"/>
      <w:r w:rsidRPr="007A15FD">
        <w:rPr>
          <w:rFonts w:asciiTheme="minorHAnsi" w:hAnsiTheme="minorHAnsi"/>
          <w:sz w:val="22"/>
          <w:szCs w:val="22"/>
          <w:lang w:val="cs-CZ"/>
        </w:rPr>
        <w:t xml:space="preserve"> : ………………</w:t>
      </w:r>
    </w:p>
    <w:p w:rsidR="007A15FD" w:rsidRDefault="007A15FD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038A6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splňuje podmínky poskytnutí dotace</w:t>
      </w:r>
      <w:r w:rsidR="007A15FD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7A15FD">
        <w:rPr>
          <w:rFonts w:asciiTheme="minorHAnsi" w:hAnsiTheme="minorHAnsi"/>
          <w:sz w:val="22"/>
          <w:szCs w:val="22"/>
          <w:lang w:val="cs-CZ"/>
        </w:rPr>
        <w:t>zejména</w:t>
      </w:r>
      <w:r w:rsidR="00A0091B" w:rsidRPr="007A15FD">
        <w:rPr>
          <w:rFonts w:asciiTheme="minorHAnsi" w:hAnsiTheme="minorHAnsi"/>
          <w:sz w:val="22"/>
          <w:szCs w:val="22"/>
          <w:lang w:val="cs-CZ"/>
        </w:rPr>
        <w:t>,</w:t>
      </w:r>
      <w:r w:rsidRPr="007A15FD">
        <w:rPr>
          <w:rFonts w:asciiTheme="minorHAnsi" w:hAnsiTheme="minorHAnsi"/>
          <w:sz w:val="22"/>
          <w:szCs w:val="22"/>
          <w:lang w:val="cs-CZ"/>
        </w:rPr>
        <w:t xml:space="preserve"> že:</w:t>
      </w:r>
    </w:p>
    <w:p w:rsidR="007038A6" w:rsidRPr="007A15FD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nebyl vůči němu prohlášen konkurz, nebylo povoleno vyrovnání, nebyl zamítnut návrh na prohlášení konkurzu pro nedostatek majetku</w:t>
      </w:r>
      <w:r w:rsidR="00A0091B" w:rsidRPr="007A15FD">
        <w:rPr>
          <w:rFonts w:asciiTheme="minorHAnsi" w:hAnsiTheme="minorHAnsi"/>
          <w:sz w:val="22"/>
          <w:szCs w:val="22"/>
          <w:lang w:val="cs-CZ"/>
        </w:rPr>
        <w:t>,</w:t>
      </w:r>
      <w:r w:rsidRPr="007A15FD">
        <w:rPr>
          <w:rFonts w:asciiTheme="minorHAnsi" w:hAnsiTheme="minorHAnsi"/>
          <w:sz w:val="22"/>
          <w:szCs w:val="22"/>
          <w:lang w:val="cs-CZ"/>
        </w:rPr>
        <w:t xml:space="preserve"> a že organizace není jako právnická osoba v likvidaci;</w:t>
      </w:r>
    </w:p>
    <w:p w:rsidR="007038A6" w:rsidRPr="007A15FD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má v době podpisu tohoto prohlášení vypořádány splatné závazky ve vztahu ke státnímu rozpočtu, státním fondům nebo ke zdravotní pojišťovně (např. daňové nedoplatky, nedoplatky na vůči sociálnímu zabezpečení a zdravotním pojišťovnám, vůči programům EU);</w:t>
      </w:r>
    </w:p>
    <w:p w:rsidR="007038A6" w:rsidRPr="007A15FD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 xml:space="preserve"> nebyl pravomocně odsouzen pro trestný čin, jehož skutková podstata souvisí s jeho předmětem podnikání, pro trestný čin hospodářský nebo trestný čin proti majetku;</w:t>
      </w:r>
    </w:p>
    <w:p w:rsidR="007038A6" w:rsidRPr="007A15FD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nebyl v posledních třech letech disciplinárně potrestán podle zvl. právních předpisů upravujících výkon odborné činnosti, pokud tato činnost souvisí s obsahem akce;</w:t>
      </w:r>
    </w:p>
    <w:p w:rsidR="007038A6" w:rsidRPr="007A15FD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nevykázal ve dvou zdaňovacích obdobích bezprostředně předcházejících zdaňovacímu období, ve kterém žádá o dotaci, daňovou ztrátu podle zvl. právního předpisu.</w:t>
      </w:r>
    </w:p>
    <w:p w:rsidR="007038A6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Dále prohlašuji, že předaná kopie výpisu z obchodního rejstříku je platná a nebyl podán návrh na zápis změn (jinak je nutno doložit ověřeným zápisem z valné hromady, nebo ze zasedání dozorčí rady nebo představenstva, kde jsou změny uvedeny, a dále kopii žádosti s návrhem na zapsání změn na Krajský obchodní soud).</w:t>
      </w:r>
    </w:p>
    <w:p w:rsidR="007038A6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</w:t>
      </w:r>
      <w:r w:rsidR="00A0091B" w:rsidRPr="007A15FD">
        <w:rPr>
          <w:rFonts w:asciiTheme="minorHAnsi" w:hAnsiTheme="minorHAnsi"/>
          <w:sz w:val="22"/>
          <w:szCs w:val="22"/>
          <w:lang w:val="cs-CZ"/>
        </w:rPr>
        <w:t xml:space="preserve">hlášení a je si vědoma možných </w:t>
      </w:r>
      <w:r w:rsidRPr="007A15FD">
        <w:rPr>
          <w:rFonts w:asciiTheme="minorHAnsi" w:hAnsiTheme="minorHAnsi"/>
          <w:sz w:val="22"/>
          <w:szCs w:val="22"/>
          <w:lang w:val="cs-CZ"/>
        </w:rPr>
        <w:t>důsledků, zamlčí-li nějakou skutečnos</w:t>
      </w:r>
      <w:r w:rsidR="00A0091B" w:rsidRPr="007A15FD">
        <w:rPr>
          <w:rFonts w:asciiTheme="minorHAnsi" w:hAnsiTheme="minorHAnsi"/>
          <w:sz w:val="22"/>
          <w:szCs w:val="22"/>
          <w:lang w:val="cs-CZ"/>
        </w:rPr>
        <w:t>t nebo uvede-li nepravdivý údaj</w:t>
      </w:r>
      <w:r w:rsidRPr="007A15FD">
        <w:rPr>
          <w:rFonts w:asciiTheme="minorHAnsi" w:hAnsiTheme="minorHAnsi"/>
          <w:sz w:val="22"/>
          <w:szCs w:val="22"/>
          <w:lang w:val="cs-CZ"/>
        </w:rPr>
        <w:t>.</w:t>
      </w:r>
    </w:p>
    <w:p w:rsidR="007038A6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A15FD" w:rsidRPr="007A15FD" w:rsidRDefault="007A15FD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7038A6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038A6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>V ………………, dne ………………</w:t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  <w:t>……………………………………</w:t>
      </w:r>
    </w:p>
    <w:p w:rsidR="00713948" w:rsidRPr="007A15FD" w:rsidRDefault="007038A6" w:rsidP="007038A6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</w:r>
      <w:r w:rsidRPr="007A15FD">
        <w:rPr>
          <w:rFonts w:asciiTheme="minorHAnsi" w:hAnsiTheme="minorHAnsi"/>
          <w:sz w:val="22"/>
          <w:szCs w:val="22"/>
          <w:lang w:val="cs-CZ"/>
        </w:rPr>
        <w:tab/>
        <w:t>(jméno, podpis, funkce)</w:t>
      </w:r>
    </w:p>
    <w:sectPr w:rsidR="00713948" w:rsidRPr="007A15FD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A6" w:rsidRDefault="007038A6" w:rsidP="00677FE0">
      <w:r>
        <w:separator/>
      </w:r>
    </w:p>
  </w:endnote>
  <w:endnote w:type="continuationSeparator" w:id="0">
    <w:p w:rsidR="007038A6" w:rsidRDefault="007038A6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A6" w:rsidRDefault="007038A6" w:rsidP="00677FE0">
      <w:r>
        <w:separator/>
      </w:r>
    </w:p>
  </w:footnote>
  <w:footnote w:type="continuationSeparator" w:id="0">
    <w:p w:rsidR="007038A6" w:rsidRDefault="007038A6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6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038A6"/>
    <w:rsid w:val="007102D2"/>
    <w:rsid w:val="00713948"/>
    <w:rsid w:val="00753A27"/>
    <w:rsid w:val="0079342A"/>
    <w:rsid w:val="007A15FD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091B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D57F1D-0F2A-4154-834B-AD21E158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2E60BDB0</Template>
  <TotalTime>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Dulavová Regina</cp:lastModifiedBy>
  <cp:revision>3</cp:revision>
  <dcterms:created xsi:type="dcterms:W3CDTF">2019-08-07T08:10:00Z</dcterms:created>
  <dcterms:modified xsi:type="dcterms:W3CDTF">2020-06-11T10:06:00Z</dcterms:modified>
</cp:coreProperties>
</file>