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FF" w:rsidRDefault="00D13FFF" w:rsidP="009F6DA5">
      <w:pPr>
        <w:jc w:val="both"/>
        <w:rPr>
          <w:b/>
          <w:sz w:val="24"/>
        </w:rPr>
      </w:pPr>
    </w:p>
    <w:p w:rsidR="00D13FFF" w:rsidRDefault="00D13FFF" w:rsidP="00D13FFF">
      <w:pPr>
        <w:pStyle w:val="Odstavecseseznamem"/>
        <w:ind w:left="426"/>
        <w:jc w:val="center"/>
        <w:rPr>
          <w:b/>
          <w:sz w:val="24"/>
        </w:rPr>
      </w:pPr>
      <w:r>
        <w:rPr>
          <w:b/>
          <w:sz w:val="24"/>
        </w:rPr>
        <w:t xml:space="preserve">Státní program na podporu úspor </w:t>
      </w:r>
      <w:proofErr w:type="gramStart"/>
      <w:r>
        <w:rPr>
          <w:b/>
          <w:sz w:val="24"/>
        </w:rPr>
        <w:t>energie</w:t>
      </w:r>
      <w:r w:rsidR="0084145A">
        <w:rPr>
          <w:b/>
          <w:sz w:val="24"/>
        </w:rPr>
        <w:t xml:space="preserve"> -</w:t>
      </w:r>
      <w:r w:rsidRPr="00D13FFF">
        <w:rPr>
          <w:b/>
          <w:sz w:val="24"/>
        </w:rPr>
        <w:t xml:space="preserve"> pro</w:t>
      </w:r>
      <w:proofErr w:type="gramEnd"/>
      <w:r w:rsidRPr="00D13FFF">
        <w:rPr>
          <w:b/>
          <w:sz w:val="24"/>
        </w:rPr>
        <w:t xml:space="preserve"> rok 20</w:t>
      </w:r>
      <w:r w:rsidR="0084145A">
        <w:rPr>
          <w:b/>
          <w:sz w:val="24"/>
        </w:rPr>
        <w:t>2</w:t>
      </w:r>
      <w:r w:rsidR="00C454DD">
        <w:rPr>
          <w:b/>
          <w:sz w:val="24"/>
        </w:rPr>
        <w:t>0</w:t>
      </w:r>
    </w:p>
    <w:p w:rsidR="00D13FFF" w:rsidRPr="00D13FFF" w:rsidRDefault="004226DA" w:rsidP="004226DA">
      <w:pPr>
        <w:pStyle w:val="Odstavecseseznamem"/>
        <w:ind w:left="426"/>
        <w:jc w:val="center"/>
      </w:pPr>
      <w:r w:rsidRPr="004226DA">
        <w:rPr>
          <w:b/>
          <w:color w:val="FF0000"/>
          <w:sz w:val="24"/>
        </w:rPr>
        <w:t>(uveďte max. 2 strany A4)</w:t>
      </w:r>
    </w:p>
    <w:p w:rsidR="00D13FFF" w:rsidRPr="00D13FFF" w:rsidRDefault="00D13FFF" w:rsidP="00D13FFF">
      <w:pPr>
        <w:pStyle w:val="Odstavecseseznamem"/>
        <w:ind w:left="426"/>
        <w:jc w:val="both"/>
      </w:pPr>
    </w:p>
    <w:p w:rsidR="00713948" w:rsidRDefault="009F6DA5" w:rsidP="009F6DA5">
      <w:pPr>
        <w:pStyle w:val="Odstavecseseznamem"/>
        <w:numPr>
          <w:ilvl w:val="0"/>
          <w:numId w:val="37"/>
        </w:numPr>
        <w:ind w:left="426"/>
        <w:jc w:val="both"/>
      </w:pPr>
      <w:r w:rsidRPr="009F6DA5">
        <w:rPr>
          <w:b/>
          <w:sz w:val="24"/>
        </w:rPr>
        <w:t>Popis stávajícího stavu</w:t>
      </w:r>
      <w:r>
        <w:t xml:space="preserve"> – </w:t>
      </w:r>
      <w:r>
        <w:rPr>
          <w:i/>
        </w:rPr>
        <w:t>specifikace počtu svítidel určených k výměně, typů zdrojů vč. jejich počtu, technický stav osvětlovací soustavy, specifikace typů a výšky stožárů, technický stav RVO, existence řídicích prvků, příkon rekonstruované části</w:t>
      </w:r>
      <w:r w:rsidR="00D13FFF">
        <w:rPr>
          <w:i/>
        </w:rPr>
        <w:t xml:space="preserve"> před realizací opatření.</w:t>
      </w:r>
    </w:p>
    <w:p w:rsidR="009F6DA5" w:rsidRDefault="009F6DA5" w:rsidP="009F6DA5">
      <w:pPr>
        <w:jc w:val="both"/>
      </w:pPr>
    </w:p>
    <w:p w:rsidR="009F6DA5" w:rsidRDefault="009F6DA5" w:rsidP="009F6DA5">
      <w:pPr>
        <w:jc w:val="both"/>
      </w:pPr>
    </w:p>
    <w:p w:rsidR="009F6DA5" w:rsidRDefault="009F6DA5" w:rsidP="009F6DA5">
      <w:pPr>
        <w:jc w:val="both"/>
      </w:pPr>
    </w:p>
    <w:p w:rsidR="009F6DA5" w:rsidRDefault="009F6DA5" w:rsidP="009F6DA5">
      <w:pPr>
        <w:jc w:val="both"/>
      </w:pPr>
    </w:p>
    <w:p w:rsidR="009F6DA5" w:rsidRDefault="009F6DA5" w:rsidP="009F6DA5">
      <w:pPr>
        <w:jc w:val="both"/>
      </w:pPr>
    </w:p>
    <w:p w:rsidR="009F6DA5" w:rsidRDefault="009F6DA5" w:rsidP="009F6DA5">
      <w:pPr>
        <w:jc w:val="both"/>
      </w:pPr>
    </w:p>
    <w:p w:rsidR="00D13FFF" w:rsidRDefault="00D13FFF" w:rsidP="009F6DA5">
      <w:pPr>
        <w:jc w:val="both"/>
      </w:pPr>
    </w:p>
    <w:p w:rsidR="00D13FFF" w:rsidRDefault="00D13FFF" w:rsidP="009F6DA5">
      <w:pPr>
        <w:jc w:val="both"/>
      </w:pPr>
    </w:p>
    <w:p w:rsidR="00D13FFF" w:rsidRDefault="00D13FFF" w:rsidP="009F6DA5">
      <w:pPr>
        <w:jc w:val="both"/>
      </w:pPr>
    </w:p>
    <w:p w:rsidR="009F6DA5" w:rsidRPr="009B5413" w:rsidRDefault="009F6DA5" w:rsidP="009F6DA5">
      <w:pPr>
        <w:pStyle w:val="Odstavecseseznamem"/>
        <w:numPr>
          <w:ilvl w:val="0"/>
          <w:numId w:val="37"/>
        </w:numPr>
        <w:ind w:left="426"/>
        <w:jc w:val="both"/>
      </w:pPr>
      <w:r w:rsidRPr="009F6DA5">
        <w:rPr>
          <w:b/>
          <w:sz w:val="24"/>
        </w:rPr>
        <w:t xml:space="preserve">Popis </w:t>
      </w:r>
      <w:r>
        <w:rPr>
          <w:b/>
          <w:sz w:val="24"/>
        </w:rPr>
        <w:t>realizace opatření</w:t>
      </w:r>
      <w:r>
        <w:t xml:space="preserve"> – </w:t>
      </w:r>
      <w:r>
        <w:rPr>
          <w:i/>
        </w:rPr>
        <w:t xml:space="preserve">specifikace počtu nových svítidel, </w:t>
      </w:r>
      <w:r w:rsidR="00D13FFF">
        <w:rPr>
          <w:i/>
        </w:rPr>
        <w:t>typ nového zdroje</w:t>
      </w:r>
      <w:r>
        <w:rPr>
          <w:i/>
        </w:rPr>
        <w:t xml:space="preserve">, </w:t>
      </w:r>
      <w:r w:rsidR="00D13FFF">
        <w:rPr>
          <w:i/>
        </w:rPr>
        <w:t>počet světelných bodů a svítidel k doplnění</w:t>
      </w:r>
      <w:r>
        <w:rPr>
          <w:i/>
        </w:rPr>
        <w:t xml:space="preserve">, specifikace typů a výšky </w:t>
      </w:r>
      <w:r w:rsidR="00D13FFF">
        <w:rPr>
          <w:i/>
        </w:rPr>
        <w:t xml:space="preserve">nových </w:t>
      </w:r>
      <w:r>
        <w:rPr>
          <w:i/>
        </w:rPr>
        <w:t xml:space="preserve">stožárů, </w:t>
      </w:r>
      <w:r w:rsidR="00D13FFF">
        <w:rPr>
          <w:i/>
        </w:rPr>
        <w:t xml:space="preserve">specifikace oprav RVO, specifikace </w:t>
      </w:r>
      <w:r>
        <w:rPr>
          <w:i/>
        </w:rPr>
        <w:t>řídicích prvků, příkon rekonstruované části</w:t>
      </w:r>
      <w:r w:rsidR="00D13FFF">
        <w:rPr>
          <w:i/>
        </w:rPr>
        <w:t xml:space="preserve"> VO po realizaci opatření.</w:t>
      </w:r>
    </w:p>
    <w:p w:rsidR="009B5413" w:rsidRDefault="009B5413" w:rsidP="009B5413">
      <w:pPr>
        <w:jc w:val="both"/>
      </w:pPr>
    </w:p>
    <w:p w:rsidR="009B5413" w:rsidRPr="00605759" w:rsidRDefault="009B5413" w:rsidP="009B5413">
      <w:pPr>
        <w:jc w:val="both"/>
      </w:pPr>
    </w:p>
    <w:tbl>
      <w:tblPr>
        <w:tblStyle w:val="Svtlseznamzvraznn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95"/>
        <w:gridCol w:w="1647"/>
        <w:gridCol w:w="2134"/>
        <w:gridCol w:w="1587"/>
        <w:gridCol w:w="2245"/>
      </w:tblGrid>
      <w:tr w:rsidR="00C454DD" w:rsidRPr="00034AA6" w:rsidTr="00C45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shd w:val="clear" w:color="auto" w:fill="6BB9FF" w:themeFill="text2" w:themeFillTint="66"/>
            <w:vAlign w:val="center"/>
          </w:tcPr>
          <w:p w:rsidR="00C454DD" w:rsidRPr="009672D6" w:rsidRDefault="00C454DD" w:rsidP="001B7102">
            <w:pPr>
              <w:pStyle w:val="Odstavecseseznamem"/>
              <w:spacing w:after="120"/>
              <w:ind w:left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Typ komunikace</w:t>
            </w:r>
          </w:p>
        </w:tc>
        <w:tc>
          <w:tcPr>
            <w:tcW w:w="861" w:type="pct"/>
            <w:shd w:val="clear" w:color="auto" w:fill="6BB9FF" w:themeFill="text2" w:themeFillTint="66"/>
            <w:vAlign w:val="center"/>
          </w:tcPr>
          <w:p w:rsidR="00C454DD" w:rsidRPr="009672D6" w:rsidRDefault="00C454DD" w:rsidP="001B7102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 xml:space="preserve">Počet </w:t>
            </w:r>
            <w:r>
              <w:rPr>
                <w:rFonts w:cs="Segoe UI"/>
                <w:color w:val="auto"/>
              </w:rPr>
              <w:t xml:space="preserve">vyměňovaných </w:t>
            </w:r>
            <w:r w:rsidRPr="009672D6">
              <w:rPr>
                <w:rFonts w:cs="Segoe UI"/>
                <w:color w:val="auto"/>
              </w:rPr>
              <w:t>svítidel</w:t>
            </w:r>
          </w:p>
        </w:tc>
        <w:tc>
          <w:tcPr>
            <w:tcW w:w="1114" w:type="pct"/>
            <w:shd w:val="clear" w:color="auto" w:fill="6BB9FF" w:themeFill="text2" w:themeFillTint="66"/>
          </w:tcPr>
          <w:p w:rsidR="00C454DD" w:rsidRPr="009672D6" w:rsidRDefault="00C454DD" w:rsidP="001B7102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Počet doplňovaných svítidel</w:t>
            </w:r>
          </w:p>
        </w:tc>
        <w:tc>
          <w:tcPr>
            <w:tcW w:w="811" w:type="pct"/>
            <w:shd w:val="clear" w:color="auto" w:fill="6BB9FF" w:themeFill="text2" w:themeFillTint="66"/>
          </w:tcPr>
          <w:p w:rsidR="00C454DD" w:rsidRPr="009672D6" w:rsidRDefault="00C454DD" w:rsidP="001B7102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C454DD">
              <w:rPr>
                <w:rFonts w:cs="Segoe UI"/>
                <w:color w:val="auto"/>
              </w:rPr>
              <w:t>T</w:t>
            </w:r>
            <w:r w:rsidRPr="00C454DD">
              <w:rPr>
                <w:rFonts w:cs="Segoe UI"/>
                <w:color w:val="auto"/>
              </w:rPr>
              <w:t>eplota chromatičnosti [K]</w:t>
            </w:r>
          </w:p>
        </w:tc>
        <w:tc>
          <w:tcPr>
            <w:tcW w:w="1172" w:type="pct"/>
            <w:shd w:val="clear" w:color="auto" w:fill="6BB9FF" w:themeFill="text2" w:themeFillTint="66"/>
            <w:vAlign w:val="center"/>
          </w:tcPr>
          <w:p w:rsidR="00C454DD" w:rsidRPr="009672D6" w:rsidRDefault="00C454DD" w:rsidP="001B7102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Max. teplota chromatičnosti [K]</w:t>
            </w:r>
          </w:p>
        </w:tc>
      </w:tr>
      <w:tr w:rsidR="00C454DD" w:rsidRPr="00034AA6" w:rsidTr="00C45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Align w:val="center"/>
          </w:tcPr>
          <w:p w:rsidR="00C454DD" w:rsidRPr="002B501E" w:rsidRDefault="00C454DD" w:rsidP="001B7102">
            <w:pPr>
              <w:spacing w:before="40" w:after="40"/>
              <w:rPr>
                <w:b w:val="0"/>
              </w:rPr>
            </w:pPr>
            <w:r w:rsidRPr="002B501E">
              <w:t>P</w:t>
            </w:r>
          </w:p>
        </w:tc>
        <w:tc>
          <w:tcPr>
            <w:tcW w:w="861" w:type="pct"/>
            <w:vAlign w:val="center"/>
          </w:tcPr>
          <w:p w:rsidR="00C454DD" w:rsidRPr="00AB0F90" w:rsidRDefault="00C454DD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4" w:type="pct"/>
          </w:tcPr>
          <w:p w:rsidR="00C454DD" w:rsidRPr="00321FED" w:rsidRDefault="00C454DD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1" w:type="pct"/>
          </w:tcPr>
          <w:p w:rsidR="00C454DD" w:rsidRPr="00321FED" w:rsidRDefault="00C454DD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2" w:type="pct"/>
            <w:vAlign w:val="center"/>
          </w:tcPr>
          <w:p w:rsidR="00C454DD" w:rsidRPr="00AB0F90" w:rsidRDefault="00C454DD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>≤ 2700</w:t>
            </w:r>
          </w:p>
        </w:tc>
      </w:tr>
      <w:tr w:rsidR="00C454DD" w:rsidRPr="00034AA6" w:rsidTr="00C454D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Align w:val="center"/>
          </w:tcPr>
          <w:p w:rsidR="00C454DD" w:rsidRPr="002B501E" w:rsidRDefault="00C454DD" w:rsidP="001B7102">
            <w:pPr>
              <w:spacing w:before="40" w:after="40"/>
              <w:rPr>
                <w:b w:val="0"/>
              </w:rPr>
            </w:pPr>
            <w:r w:rsidRPr="002B501E">
              <w:t>C</w:t>
            </w:r>
          </w:p>
        </w:tc>
        <w:tc>
          <w:tcPr>
            <w:tcW w:w="861" w:type="pct"/>
            <w:vAlign w:val="center"/>
          </w:tcPr>
          <w:p w:rsidR="00C454DD" w:rsidRPr="00AB0F90" w:rsidRDefault="00C454DD" w:rsidP="001B710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pct"/>
          </w:tcPr>
          <w:p w:rsidR="00C454DD" w:rsidRPr="00321FED" w:rsidRDefault="00C454DD" w:rsidP="001B710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pct"/>
          </w:tcPr>
          <w:p w:rsidR="00C454DD" w:rsidRPr="00321FED" w:rsidRDefault="00C454DD" w:rsidP="001B710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2" w:type="pct"/>
            <w:vAlign w:val="center"/>
          </w:tcPr>
          <w:p w:rsidR="00C454DD" w:rsidRPr="00AB0F90" w:rsidRDefault="00C454DD" w:rsidP="001B710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3000</w:t>
            </w:r>
          </w:p>
        </w:tc>
      </w:tr>
      <w:tr w:rsidR="00C454DD" w:rsidRPr="00034AA6" w:rsidTr="00C45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tcBorders>
              <w:bottom w:val="single" w:sz="8" w:space="0" w:color="auto"/>
            </w:tcBorders>
            <w:vAlign w:val="center"/>
          </w:tcPr>
          <w:p w:rsidR="00C454DD" w:rsidRPr="002B501E" w:rsidRDefault="00C454DD" w:rsidP="001B7102">
            <w:pPr>
              <w:spacing w:before="40" w:after="40"/>
              <w:rPr>
                <w:b w:val="0"/>
              </w:rPr>
            </w:pPr>
            <w:r w:rsidRPr="002B501E">
              <w:t>M3-M6</w:t>
            </w:r>
          </w:p>
        </w:tc>
        <w:tc>
          <w:tcPr>
            <w:tcW w:w="861" w:type="pct"/>
            <w:tcBorders>
              <w:bottom w:val="single" w:sz="8" w:space="0" w:color="auto"/>
            </w:tcBorders>
            <w:vAlign w:val="center"/>
          </w:tcPr>
          <w:p w:rsidR="00C454DD" w:rsidRPr="00AB0F90" w:rsidRDefault="00C454DD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4" w:type="pct"/>
            <w:tcBorders>
              <w:bottom w:val="single" w:sz="8" w:space="0" w:color="auto"/>
            </w:tcBorders>
          </w:tcPr>
          <w:p w:rsidR="00C454DD" w:rsidRPr="00321FED" w:rsidRDefault="00C454DD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1" w:type="pct"/>
            <w:tcBorders>
              <w:bottom w:val="single" w:sz="8" w:space="0" w:color="auto"/>
            </w:tcBorders>
          </w:tcPr>
          <w:p w:rsidR="00C454DD" w:rsidRPr="00321FED" w:rsidRDefault="00C454DD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2" w:type="pct"/>
            <w:tcBorders>
              <w:bottom w:val="single" w:sz="8" w:space="0" w:color="auto"/>
            </w:tcBorders>
            <w:vAlign w:val="center"/>
          </w:tcPr>
          <w:p w:rsidR="00C454DD" w:rsidRPr="00AB0F90" w:rsidRDefault="00C454DD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3500</w:t>
            </w:r>
          </w:p>
        </w:tc>
      </w:tr>
      <w:tr w:rsidR="00C454DD" w:rsidRPr="00034AA6" w:rsidTr="00C454D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454DD" w:rsidRPr="002B501E" w:rsidRDefault="00C454DD" w:rsidP="001B7102">
            <w:pPr>
              <w:spacing w:before="40" w:after="40"/>
              <w:rPr>
                <w:b w:val="0"/>
              </w:rPr>
            </w:pPr>
            <w:r w:rsidRPr="002B501E">
              <w:t>M1-M2</w:t>
            </w:r>
          </w:p>
        </w:tc>
        <w:tc>
          <w:tcPr>
            <w:tcW w:w="861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454DD" w:rsidRPr="00321FED" w:rsidRDefault="00C454DD" w:rsidP="001B710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pct"/>
            <w:tcBorders>
              <w:top w:val="single" w:sz="8" w:space="0" w:color="auto"/>
              <w:bottom w:val="single" w:sz="12" w:space="0" w:color="auto"/>
            </w:tcBorders>
          </w:tcPr>
          <w:p w:rsidR="00C454DD" w:rsidRPr="00321FED" w:rsidRDefault="00C454DD" w:rsidP="001B710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pct"/>
            <w:tcBorders>
              <w:top w:val="single" w:sz="8" w:space="0" w:color="auto"/>
              <w:bottom w:val="single" w:sz="12" w:space="0" w:color="auto"/>
            </w:tcBorders>
          </w:tcPr>
          <w:p w:rsidR="00C454DD" w:rsidRPr="00321FED" w:rsidRDefault="00C454DD" w:rsidP="001B710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454DD" w:rsidRPr="00321FED" w:rsidRDefault="00C454DD" w:rsidP="001B710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4000</w:t>
            </w:r>
          </w:p>
        </w:tc>
      </w:tr>
      <w:tr w:rsidR="00C454DD" w:rsidRPr="00034AA6" w:rsidTr="00C45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54DD" w:rsidRPr="002B501E" w:rsidRDefault="00C454DD" w:rsidP="001B7102">
            <w:pPr>
              <w:spacing w:before="40" w:after="40"/>
            </w:pPr>
          </w:p>
        </w:tc>
        <w:tc>
          <w:tcPr>
            <w:tcW w:w="86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54DD" w:rsidRPr="00321FED" w:rsidRDefault="00C454DD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54DD" w:rsidRPr="00321FED" w:rsidRDefault="00C454DD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54DD" w:rsidRPr="00321FED" w:rsidRDefault="00C454DD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54DD" w:rsidRPr="00321FED" w:rsidRDefault="00C454DD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F6DA5" w:rsidRPr="00605759" w:rsidRDefault="009F6DA5" w:rsidP="009F6DA5">
      <w:pPr>
        <w:jc w:val="both"/>
      </w:pPr>
      <w:bookmarkStart w:id="0" w:name="_GoBack"/>
      <w:bookmarkEnd w:id="0"/>
    </w:p>
    <w:sectPr w:rsidR="009F6DA5" w:rsidRPr="00605759" w:rsidSect="00D13FFF">
      <w:headerReference w:type="default" r:id="rId8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DA5" w:rsidRDefault="009F6DA5" w:rsidP="009F6DA5">
      <w:pPr>
        <w:spacing w:after="0" w:line="240" w:lineRule="auto"/>
      </w:pPr>
      <w:r>
        <w:separator/>
      </w:r>
    </w:p>
  </w:endnote>
  <w:endnote w:type="continuationSeparator" w:id="0">
    <w:p w:rsidR="009F6DA5" w:rsidRDefault="009F6DA5" w:rsidP="009F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DA5" w:rsidRDefault="009F6DA5" w:rsidP="009F6DA5">
      <w:pPr>
        <w:spacing w:after="0" w:line="240" w:lineRule="auto"/>
      </w:pPr>
      <w:r>
        <w:separator/>
      </w:r>
    </w:p>
  </w:footnote>
  <w:footnote w:type="continuationSeparator" w:id="0">
    <w:p w:rsidR="009F6DA5" w:rsidRDefault="009F6DA5" w:rsidP="009F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DA5" w:rsidRPr="00D13FFF" w:rsidRDefault="009F6DA5" w:rsidP="00D13FFF">
    <w:pPr>
      <w:pStyle w:val="Zhlav"/>
      <w:tabs>
        <w:tab w:val="clear" w:pos="9072"/>
        <w:tab w:val="right" w:pos="9638"/>
      </w:tabs>
      <w:rPr>
        <w:sz w:val="20"/>
      </w:rPr>
    </w:pPr>
    <w:r w:rsidRPr="00D13FFF">
      <w:rPr>
        <w:noProof/>
        <w:sz w:val="20"/>
        <w:lang w:eastAsia="cs-CZ"/>
      </w:rPr>
      <w:drawing>
        <wp:anchor distT="0" distB="0" distL="114300" distR="114300" simplePos="0" relativeHeight="251661312" behindDoc="1" locked="0" layoutInCell="1" allowOverlap="1" wp14:anchorId="51DC7F7C" wp14:editId="1313A00D">
          <wp:simplePos x="0" y="0"/>
          <wp:positionH relativeFrom="column">
            <wp:posOffset>4707255</wp:posOffset>
          </wp:positionH>
          <wp:positionV relativeFrom="page">
            <wp:posOffset>1031443</wp:posOffset>
          </wp:positionV>
          <wp:extent cx="1362075" cy="669290"/>
          <wp:effectExtent l="0" t="0" r="9525" b="0"/>
          <wp:wrapThrough wrapText="bothSides">
            <wp:wrapPolygon edited="0">
              <wp:start x="0" y="0"/>
              <wp:lineTo x="0" y="20903"/>
              <wp:lineTo x="21449" y="20903"/>
              <wp:lineTo x="21449" y="0"/>
              <wp:lineTo x="0" y="0"/>
            </wp:wrapPolygon>
          </wp:wrapThrough>
          <wp:docPr id="63" name="Obrázek 63" descr="Efek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ek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FFF"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 wp14:anchorId="6C8AF442" wp14:editId="29C984F5">
          <wp:simplePos x="0" y="0"/>
          <wp:positionH relativeFrom="column">
            <wp:posOffset>-3175</wp:posOffset>
          </wp:positionH>
          <wp:positionV relativeFrom="page">
            <wp:posOffset>928599</wp:posOffset>
          </wp:positionV>
          <wp:extent cx="1543050" cy="828675"/>
          <wp:effectExtent l="0" t="0" r="0" b="9525"/>
          <wp:wrapThrough wrapText="bothSides">
            <wp:wrapPolygon edited="0">
              <wp:start x="0" y="0"/>
              <wp:lineTo x="0" y="21352"/>
              <wp:lineTo x="21333" y="21352"/>
              <wp:lineTo x="21333" y="0"/>
              <wp:lineTo x="0" y="0"/>
            </wp:wrapPolygon>
          </wp:wrapThrough>
          <wp:docPr id="64" name="Obrázek 64" descr="mp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o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FFF">
      <w:rPr>
        <w:sz w:val="20"/>
      </w:rPr>
      <w:t>Příloha č. 27 – Popis stávajícího stavu a realizace opatření</w:t>
    </w:r>
    <w:r w:rsidR="00D13FFF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abstractNum w:abstractNumId="34" w15:restartNumberingAfterBreak="0">
    <w:nsid w:val="6DA400F5"/>
    <w:multiLevelType w:val="hybridMultilevel"/>
    <w:tmpl w:val="2BD62E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A5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67AED"/>
    <w:rsid w:val="0039063C"/>
    <w:rsid w:val="003A46A8"/>
    <w:rsid w:val="003A51AA"/>
    <w:rsid w:val="003B565A"/>
    <w:rsid w:val="003D00A1"/>
    <w:rsid w:val="0041427F"/>
    <w:rsid w:val="004226DA"/>
    <w:rsid w:val="00441F6A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4145A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B5413"/>
    <w:rsid w:val="009F393D"/>
    <w:rsid w:val="009F6DA5"/>
    <w:rsid w:val="009F7F46"/>
    <w:rsid w:val="00A000BF"/>
    <w:rsid w:val="00A0587E"/>
    <w:rsid w:val="00A275BC"/>
    <w:rsid w:val="00A464B4"/>
    <w:rsid w:val="00A63D6B"/>
    <w:rsid w:val="00A81DF3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54DD"/>
    <w:rsid w:val="00C4641B"/>
    <w:rsid w:val="00C6690E"/>
    <w:rsid w:val="00C703C5"/>
    <w:rsid w:val="00C805F2"/>
    <w:rsid w:val="00CC5E40"/>
    <w:rsid w:val="00D13FFF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D0C551"/>
  <w15:chartTrackingRefBased/>
  <w15:docId w15:val="{48E37493-38EF-46C3-A3EF-6727A1DF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9F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DA5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9F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DA5"/>
    <w:rPr>
      <w:color w:val="000000" w:themeColor="text1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"/>
    <w:link w:val="Odstavecseseznamem"/>
    <w:uiPriority w:val="34"/>
    <w:locked/>
    <w:rsid w:val="009B5413"/>
    <w:rPr>
      <w:color w:val="000000" w:themeColor="text1"/>
    </w:rPr>
  </w:style>
  <w:style w:type="table" w:styleId="Svtlseznamzvraznn3">
    <w:name w:val="Light List Accent 3"/>
    <w:basedOn w:val="Normlntabulka"/>
    <w:uiPriority w:val="61"/>
    <w:rsid w:val="009B5413"/>
    <w:pPr>
      <w:spacing w:before="120" w:after="0" w:line="240" w:lineRule="auto"/>
      <w:ind w:left="34"/>
    </w:pPr>
    <w:tblPr>
      <w:tblStyleRowBandSize w:val="1"/>
      <w:tblStyleColBandSize w:val="1"/>
      <w:tblBorders>
        <w:top w:val="single" w:sz="8" w:space="0" w:color="0096D6" w:themeColor="accent3"/>
        <w:left w:val="single" w:sz="8" w:space="0" w:color="0096D6" w:themeColor="accent3"/>
        <w:bottom w:val="single" w:sz="8" w:space="0" w:color="0096D6" w:themeColor="accent3"/>
        <w:right w:val="single" w:sz="8" w:space="0" w:color="0096D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D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  <w:tblStylePr w:type="band1Horz">
      <w:tblPr/>
      <w:tcPr>
        <w:tcBorders>
          <w:top w:val="single" w:sz="8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ECBF2-3C29-482A-A40F-65CDBEAF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1EE84AEA.dotm</Template>
  <TotalTime>27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Sedláčková Jana</dc:creator>
  <cp:keywords/>
  <dc:description/>
  <cp:lastModifiedBy>Dulavová Regina</cp:lastModifiedBy>
  <cp:revision>6</cp:revision>
  <cp:lastPrinted>2016-06-24T18:48:00Z</cp:lastPrinted>
  <dcterms:created xsi:type="dcterms:W3CDTF">2016-12-16T10:02:00Z</dcterms:created>
  <dcterms:modified xsi:type="dcterms:W3CDTF">2020-10-12T06:12:00Z</dcterms:modified>
</cp:coreProperties>
</file>