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 xml:space="preserve">Státní program na podporu úspor energie </w:t>
      </w:r>
      <w:r w:rsidR="007A05A8" w:rsidRPr="004302D8">
        <w:rPr>
          <w:rFonts w:cs="Arial"/>
          <w:b/>
        </w:rPr>
        <w:t>program EFEKT 2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</w:t>
      </w:r>
      <w:proofErr w:type="gramEnd"/>
      <w:r w:rsidRPr="00897635">
        <w:rPr>
          <w:rFonts w:cs="Arial"/>
          <w:b/>
        </w:rPr>
        <w:t xml:space="preserve">          </w:t>
      </w:r>
      <w:r w:rsidRPr="00897635">
        <w:rPr>
          <w:rFonts w:cs="Arial"/>
          <w:i/>
          <w:highlight w:val="yellow"/>
        </w:rPr>
        <w:t>název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9E4CB2">
      <w:pPr>
        <w:spacing w:line="240" w:lineRule="auto"/>
        <w:ind w:left="2127" w:hanging="2127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="009E4CB2">
        <w:rPr>
          <w:rFonts w:cs="Arial"/>
          <w:b/>
        </w:rPr>
        <w:tab/>
      </w:r>
      <w:proofErr w:type="gramStart"/>
      <w:r w:rsidR="00A6472A" w:rsidRPr="00A6472A">
        <w:rPr>
          <w:rFonts w:cs="Arial"/>
        </w:rPr>
        <w:t>2D</w:t>
      </w:r>
      <w:proofErr w:type="gramEnd"/>
      <w:r w:rsidR="00A6472A" w:rsidRPr="00A6472A">
        <w:rPr>
          <w:rFonts w:cs="Arial"/>
        </w:rPr>
        <w:t xml:space="preserve"> – Zavedení systému hospodaření s energií v podobě energetického managementu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</w:t>
      </w:r>
      <w:proofErr w:type="gramEnd"/>
      <w:r w:rsidR="00897635">
        <w:rPr>
          <w:rFonts w:cs="Arial"/>
          <w:b/>
        </w:rPr>
        <w:t xml:space="preserve">          </w:t>
      </w:r>
      <w:r w:rsidRPr="00897635">
        <w:rPr>
          <w:rFonts w:cs="Arial"/>
          <w:i/>
          <w:highlight w:val="yellow"/>
        </w:rPr>
        <w:t xml:space="preserve">název projektu 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A63E6C" w:rsidRPr="006B16FA" w:rsidRDefault="009E4CB2" w:rsidP="004302D8">
      <w:pPr>
        <w:spacing w:line="240" w:lineRule="auto"/>
        <w:jc w:val="both"/>
        <w:rPr>
          <w:rFonts w:cs="Arial"/>
          <w:i/>
        </w:rPr>
      </w:pPr>
      <w:r w:rsidRPr="009E4CB2">
        <w:rPr>
          <w:rFonts w:cs="Arial"/>
          <w:i/>
          <w:highlight w:val="yellow"/>
        </w:rPr>
        <w:t>Zpráva obsahuje popis zavedených opatření nezbytných pro snižování energetické náročnosti,</w:t>
      </w:r>
      <w:r w:rsidR="006B16FA" w:rsidRPr="006B16FA">
        <w:rPr>
          <w:rFonts w:cs="Arial"/>
          <w:i/>
          <w:highlight w:val="yellow"/>
        </w:rPr>
        <w:t xml:space="preserve"> d</w:t>
      </w:r>
      <w:r w:rsidR="006B16FA" w:rsidRPr="006B16FA">
        <w:rPr>
          <w:i/>
          <w:highlight w:val="yellow"/>
        </w:rPr>
        <w:t>osažené cíle projektu, postup realizace, údaje o splnění podmínek</w:t>
      </w:r>
      <w:r w:rsidR="004302D8">
        <w:rPr>
          <w:i/>
          <w:highlight w:val="yellow"/>
        </w:rPr>
        <w:t>.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Default="00A63E6C" w:rsidP="000460E5">
      <w:pPr>
        <w:spacing w:line="240" w:lineRule="auto"/>
        <w:rPr>
          <w:rFonts w:cs="Arial"/>
          <w:i/>
        </w:rPr>
      </w:pPr>
    </w:p>
    <w:p w:rsidR="004302D8" w:rsidRDefault="004302D8" w:rsidP="000460E5">
      <w:pPr>
        <w:spacing w:line="240" w:lineRule="auto"/>
        <w:rPr>
          <w:rFonts w:cs="Arial"/>
          <w:i/>
        </w:rPr>
      </w:pPr>
    </w:p>
    <w:p w:rsidR="004302D8" w:rsidRPr="00897635" w:rsidRDefault="004302D8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</w:t>
      </w:r>
      <w:r w:rsidR="009E4CB2">
        <w:rPr>
          <w:rFonts w:cs="Arial"/>
        </w:rPr>
        <w:t>realizace akce (projektu) stanovená poskytovatelem (</w:t>
      </w:r>
      <w:r w:rsidRPr="00897635">
        <w:rPr>
          <w:rFonts w:cs="Arial"/>
        </w:rPr>
        <w:t xml:space="preserve">dle </w:t>
      </w:r>
      <w:r w:rsidR="009E4CB2" w:rsidRPr="00897635">
        <w:rPr>
          <w:rFonts w:cs="Arial"/>
        </w:rPr>
        <w:t xml:space="preserve">Rozhodnutí </w:t>
      </w:r>
      <w:r w:rsidR="009E4CB2">
        <w:rPr>
          <w:rFonts w:cs="Arial"/>
        </w:rPr>
        <w:t>– řádek</w:t>
      </w:r>
      <w:r w:rsidRPr="00897635">
        <w:rPr>
          <w:rFonts w:cs="Arial"/>
        </w:rPr>
        <w:t xml:space="preserve"> 2018)</w:t>
      </w:r>
      <w:r w:rsidR="009E4CB2">
        <w:rPr>
          <w:rFonts w:cs="Arial"/>
        </w:rPr>
        <w:t>:</w:t>
      </w:r>
    </w:p>
    <w:p w:rsidR="009E4CB2" w:rsidRDefault="009E4CB2" w:rsidP="009E4CB2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</w:t>
      </w:r>
      <w:r>
        <w:rPr>
          <w:rFonts w:cs="Arial"/>
        </w:rPr>
        <w:t>skutečné realizace</w:t>
      </w:r>
      <w:r w:rsidRPr="00897635">
        <w:rPr>
          <w:rFonts w:cs="Arial"/>
        </w:rPr>
        <w:t xml:space="preserve"> projektu</w:t>
      </w:r>
      <w:r>
        <w:rPr>
          <w:rFonts w:cs="Arial"/>
        </w:rPr>
        <w:t xml:space="preserve"> (datum předání projektu):</w:t>
      </w:r>
    </w:p>
    <w:p w:rsidR="00B21612" w:rsidRDefault="00B21612" w:rsidP="000460E5">
      <w:pPr>
        <w:spacing w:line="240" w:lineRule="auto"/>
        <w:rPr>
          <w:rFonts w:cs="Arial"/>
        </w:rPr>
      </w:pPr>
    </w:p>
    <w:p w:rsidR="009E4CB2" w:rsidRPr="00897635" w:rsidRDefault="009E4CB2" w:rsidP="000460E5">
      <w:pPr>
        <w:spacing w:line="240" w:lineRule="auto"/>
        <w:rPr>
          <w:rFonts w:cs="Arial"/>
        </w:rPr>
      </w:pPr>
      <w:r>
        <w:rPr>
          <w:rFonts w:cs="Arial"/>
        </w:rPr>
        <w:t>Termín předložení dokumentace k závěrečnému vyhodnocení akce (projektu) (dle Rozhodnutí – řádek 2042):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</w:t>
      </w:r>
      <w:r w:rsidR="009E4CB2">
        <w:rPr>
          <w:rFonts w:cs="Arial"/>
        </w:rPr>
        <w:t>skutečné odeslání závěrečného vyhodnocení: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9E4CB2" w:rsidRDefault="009E4CB2" w:rsidP="000460E5">
      <w:pPr>
        <w:spacing w:line="240" w:lineRule="auto"/>
        <w:rPr>
          <w:rFonts w:cs="Arial"/>
        </w:rPr>
      </w:pPr>
    </w:p>
    <w:p w:rsidR="000460E5" w:rsidRPr="00897635" w:rsidRDefault="009E4CB2" w:rsidP="000460E5">
      <w:pPr>
        <w:spacing w:line="240" w:lineRule="auto"/>
        <w:rPr>
          <w:rFonts w:cs="Arial"/>
        </w:rPr>
      </w:pPr>
      <w:r>
        <w:rPr>
          <w:rFonts w:cs="Arial"/>
        </w:rPr>
        <w:t>Celkový</w:t>
      </w:r>
      <w:r w:rsidR="000460E5" w:rsidRPr="00897635">
        <w:rPr>
          <w:rFonts w:cs="Arial"/>
        </w:rPr>
        <w:t xml:space="preserve"> </w:t>
      </w:r>
      <w:r>
        <w:rPr>
          <w:rFonts w:cs="Arial"/>
        </w:rPr>
        <w:t>počet objektů</w:t>
      </w:r>
      <w:r w:rsidR="006B16FA">
        <w:rPr>
          <w:rFonts w:cs="Arial"/>
        </w:rPr>
        <w:t xml:space="preserve"> v majetku žadatele </w:t>
      </w:r>
      <w:r w:rsidR="000460E5" w:rsidRPr="00897635">
        <w:rPr>
          <w:rFonts w:cs="Arial"/>
        </w:rPr>
        <w:t>dle Rozhodnutí (viz parametry):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6B16FA">
        <w:rPr>
          <w:rFonts w:cs="Arial"/>
        </w:rPr>
        <w:t>objektů v majetku žadatele</w:t>
      </w:r>
      <w:r w:rsidRPr="00897635">
        <w:rPr>
          <w:rFonts w:cs="Arial"/>
        </w:rPr>
        <w:t xml:space="preserve"> dle skutečnosti k </w:t>
      </w:r>
      <w:r w:rsidR="007A05A8">
        <w:rPr>
          <w:rFonts w:cs="Arial"/>
          <w:b/>
        </w:rPr>
        <w:t xml:space="preserve">31. 12. </w:t>
      </w:r>
      <w:r w:rsidR="00CF40B9">
        <w:rPr>
          <w:rFonts w:cs="Arial"/>
          <w:b/>
        </w:rPr>
        <w:t>2021</w:t>
      </w:r>
      <w:r w:rsidR="00A52255"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6B16FA" w:rsidRPr="00897635" w:rsidRDefault="006B16FA" w:rsidP="006B16FA">
      <w:pPr>
        <w:spacing w:line="240" w:lineRule="auto"/>
        <w:rPr>
          <w:rFonts w:cs="Arial"/>
        </w:rPr>
      </w:pPr>
      <w:r>
        <w:rPr>
          <w:rFonts w:cs="Arial"/>
        </w:rPr>
        <w:t>Celkový</w:t>
      </w:r>
      <w:r w:rsidRPr="00897635">
        <w:rPr>
          <w:rFonts w:cs="Arial"/>
        </w:rPr>
        <w:t xml:space="preserve"> </w:t>
      </w:r>
      <w:r>
        <w:rPr>
          <w:rFonts w:cs="Arial"/>
        </w:rPr>
        <w:t xml:space="preserve">počet objektů zahrnutých do projektu </w:t>
      </w:r>
      <w:r w:rsidRPr="00897635">
        <w:rPr>
          <w:rFonts w:cs="Arial"/>
        </w:rPr>
        <w:t>dle Rozhodnutí (viz parametry):</w:t>
      </w:r>
    </w:p>
    <w:p w:rsidR="006B16FA" w:rsidRPr="00897635" w:rsidRDefault="006B16FA" w:rsidP="006B16FA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>
        <w:rPr>
          <w:rFonts w:cs="Arial"/>
        </w:rPr>
        <w:t>objektů zahrnutých do projektu</w:t>
      </w:r>
      <w:r w:rsidRPr="00897635">
        <w:rPr>
          <w:rFonts w:cs="Arial"/>
        </w:rPr>
        <w:t xml:space="preserve"> dle skutečnosti k </w:t>
      </w:r>
      <w:r>
        <w:rPr>
          <w:rFonts w:cs="Arial"/>
          <w:b/>
        </w:rPr>
        <w:t>31. 12. 2021</w:t>
      </w:r>
      <w:r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>kopie faktur včetně položkových rozpočtů k daným fakturám. Faktury musí být uhrazené do</w:t>
      </w:r>
      <w:r>
        <w:t> 31. 12. 2022</w:t>
      </w:r>
      <w:r w:rsidRPr="00407DBE">
        <w:t>;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>kopie výpisů z účtu – výpis z účtu u všech plateb uhrazených za projekt;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 xml:space="preserve">přehlednou tabulku se zanesenými fakturami (čísla, předmět faktury, datum úhrady), celková výše faktury, dále zde bude uvedena výše uznatelných výdajů z faktury, součty sloupců případně řádků. Návrh tabulky naleznete na </w:t>
      </w:r>
      <w:hyperlink r:id="rId7" w:history="1">
        <w:r w:rsidRPr="00407DBE">
          <w:rPr>
            <w:rStyle w:val="Hypertextovodkaz"/>
          </w:rPr>
          <w:t>www.mpo-efekt.cz</w:t>
        </w:r>
      </w:hyperlink>
      <w:r w:rsidRPr="00407DBE">
        <w:t>;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>jiné doklady, které prokazují výši vynaložených výdajů (přehled vyúčtování prostředků ze státní dotace a z vlastních a jiných zdrojů, soupis dodávek a výkonů);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 xml:space="preserve">Průběžná zpráva jako informační zpráva o projektu obsahující tyto údaje: dosažené cíle akce </w:t>
      </w:r>
      <w:proofErr w:type="gramStart"/>
      <w:r w:rsidRPr="00407DBE">
        <w:t>a  údaje</w:t>
      </w:r>
      <w:proofErr w:type="gramEnd"/>
      <w:r w:rsidRPr="00407DBE">
        <w:t xml:space="preserve"> o splnění podmínek stanovených v</w:t>
      </w:r>
      <w:r>
        <w:t> </w:t>
      </w:r>
      <w:r w:rsidRPr="00407DBE">
        <w:t>Rozhodnutí</w:t>
      </w:r>
      <w:r>
        <w:t xml:space="preserve"> </w:t>
      </w:r>
      <w:r w:rsidRPr="00407DBE">
        <w:t>(popis plnění termínů a parametrů);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>zprávy z případných kontrol (podle zákona o finanční kontrole);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 xml:space="preserve">podklady pro </w:t>
      </w:r>
      <w:r w:rsidRPr="00407DBE">
        <w:rPr>
          <w:b/>
        </w:rPr>
        <w:t>finanční vypořádání dotace</w:t>
      </w:r>
      <w:r w:rsidRPr="00407DBE">
        <w:t xml:space="preserve"> (dle vyhlášky č 367/2015 Sb., </w:t>
      </w:r>
      <w:r w:rsidRPr="00407DBE">
        <w:rPr>
          <w:b/>
        </w:rPr>
        <w:t xml:space="preserve">příloha </w:t>
      </w:r>
      <w:proofErr w:type="gramStart"/>
      <w:r w:rsidRPr="00407DBE">
        <w:rPr>
          <w:b/>
        </w:rPr>
        <w:t>3B</w:t>
      </w:r>
      <w:proofErr w:type="gramEnd"/>
      <w:r w:rsidRPr="00407DBE">
        <w:t xml:space="preserve">) a stručný komentář, oboje </w:t>
      </w:r>
      <w:r w:rsidRPr="00407DBE">
        <w:rPr>
          <w:u w:val="single"/>
        </w:rPr>
        <w:t>podepsané statutárním orgánem s razítkem obce či firmy. T</w:t>
      </w:r>
      <w:r w:rsidRPr="00407DBE">
        <w:t xml:space="preserve">abulka ve formátu </w:t>
      </w:r>
      <w:r>
        <w:t>.</w:t>
      </w:r>
      <w:proofErr w:type="spellStart"/>
      <w:r w:rsidRPr="00407DBE">
        <w:t>xls</w:t>
      </w:r>
      <w:proofErr w:type="spellEnd"/>
      <w:r w:rsidRPr="00407DBE">
        <w:t xml:space="preserve"> je ke stažení na </w:t>
      </w:r>
      <w:r w:rsidRPr="00407DBE">
        <w:rPr>
          <w:rStyle w:val="Hypertextovodkaz"/>
        </w:rPr>
        <w:t>www.mpo-efekt.cz</w:t>
      </w:r>
      <w:r w:rsidRPr="00407DBE">
        <w:t>;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</w:pPr>
      <w:r w:rsidRPr="00407DBE">
        <w:t>součástí zprávy mohou být i další doklady, prokazující hospodárné vynaložení finančních prostředků státního rozpočtu ve smyslu operativní evidence;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6B16FA" w:rsidRPr="00407DBE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407DBE">
        <w:rPr>
          <w:u w:val="single"/>
        </w:rPr>
        <w:t>vlastní analýza</w:t>
      </w:r>
      <w:r w:rsidRPr="00407DBE">
        <w:t xml:space="preserve"> – vymezení předmětu Energetického managementu, úvodní přezkoumání, které zahájí proces zavádění managementu hospodaření s energií. Na této analýze by mělo být na titulní stránce umístěno logo EFEKTU a věta: „</w:t>
      </w:r>
      <w:r w:rsidRPr="00407DBE">
        <w:rPr>
          <w:b/>
          <w:bCs/>
        </w:rPr>
        <w:t>Dílo bylo zpracováno za finanční podpory Státního programu na po</w:t>
      </w:r>
      <w:r>
        <w:rPr>
          <w:b/>
          <w:bCs/>
        </w:rPr>
        <w:t xml:space="preserve">dporu úspor energie </w:t>
      </w:r>
      <w:r w:rsidRPr="00407DBE">
        <w:rPr>
          <w:b/>
          <w:bCs/>
        </w:rPr>
        <w:t xml:space="preserve">– Program EFEKT </w:t>
      </w:r>
      <w:r>
        <w:rPr>
          <w:b/>
          <w:bCs/>
        </w:rPr>
        <w:t>II</w:t>
      </w:r>
      <w:r w:rsidRPr="00407DBE">
        <w:rPr>
          <w:b/>
          <w:bCs/>
        </w:rPr>
        <w:t xml:space="preserve">“ 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  <w:rPr>
          <w:u w:val="single"/>
        </w:rPr>
      </w:pPr>
      <w:r w:rsidRPr="006B16FA">
        <w:rPr>
          <w:u w:val="single"/>
        </w:rPr>
        <w:t>protokol o předání a převzetí díla (analýzy);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tým energetického managementu</w:t>
      </w:r>
      <w:r w:rsidRPr="006B16FA">
        <w:t xml:space="preserve"> – kdo je v týmu energetického managementu, odpovědnosti jednotlivých členů, kontaktní údaje a telefonní údaje o členech, dokument</w:t>
      </w:r>
      <w:r>
        <w:t> o </w:t>
      </w:r>
      <w:r w:rsidRPr="006B16FA">
        <w:t>zřízení místa městského energetika (pokud v rámci zavádění energetického managementu toto místo bude nově zřízeno), zápisy z jednání, prezenční listiny, harmonogram schůzek;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energetická politika</w:t>
      </w:r>
      <w:r w:rsidRPr="006B16FA">
        <w:t xml:space="preserve"> – seznam objektů (budov) zahrnutých do systému energetického managementu, zaslat kopii konkrétního dokumentu;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 xml:space="preserve">sestavení akčního plánu </w:t>
      </w:r>
      <w:r w:rsidRPr="006B16FA">
        <w:t>– konkrétní akční plán;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 xml:space="preserve">odborné školení týmu </w:t>
      </w:r>
      <w:r w:rsidRPr="006B16FA">
        <w:t>– plán školení, prezenční listina, stručný obsah školení;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monitoring stávajícího stavu</w:t>
      </w:r>
      <w:r w:rsidRPr="006B16FA">
        <w:t xml:space="preserve"> – u konkrétních budov zavést tyto ukazatele, které budete hodnotit (elektřina, zemní plyn, teplo, energie – v jednotkách </w:t>
      </w:r>
      <w:proofErr w:type="spellStart"/>
      <w:r w:rsidRPr="006B16FA">
        <w:t>MWh</w:t>
      </w:r>
      <w:proofErr w:type="spellEnd"/>
      <w:r w:rsidRPr="006B16FA">
        <w:t>; voda v m3), každá budova by měla mít také počet pater (přízemí + ostatní patra) a podlahovou plochu viz. Tabulka č. 1. U jednotlivých budov přidejte komentář k jednotlivým energiím. Tabulku naleznete ve formátu .</w:t>
      </w:r>
      <w:proofErr w:type="spellStart"/>
      <w:r w:rsidRPr="006B16FA">
        <w:t>xls</w:t>
      </w:r>
      <w:proofErr w:type="spellEnd"/>
      <w:r>
        <w:t xml:space="preserve"> (tabulka spotřeb)</w:t>
      </w:r>
      <w:r w:rsidRPr="006B16FA">
        <w:t xml:space="preserve"> na </w:t>
      </w:r>
      <w:hyperlink r:id="rId8" w:history="1">
        <w:r w:rsidRPr="006B16FA">
          <w:t>www.mpo-efekt.cz</w:t>
        </w:r>
      </w:hyperlink>
      <w:r w:rsidRPr="006B16FA">
        <w:t>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implementace informačního systému</w:t>
      </w:r>
      <w:r w:rsidRPr="006B16FA">
        <w:t xml:space="preserve"> – 2–3 </w:t>
      </w:r>
      <w:proofErr w:type="spellStart"/>
      <w:r w:rsidRPr="006B16FA">
        <w:t>printscreeny</w:t>
      </w:r>
      <w:proofErr w:type="spellEnd"/>
      <w:r w:rsidRPr="006B16FA">
        <w:t xml:space="preserve"> konkrétní internetové aplikace;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vytvoření databáze a naplnění informačního systému</w:t>
      </w:r>
      <w:r w:rsidRPr="006B16FA">
        <w:t xml:space="preserve"> – 2–3 </w:t>
      </w:r>
      <w:proofErr w:type="spellStart"/>
      <w:r w:rsidRPr="006B16FA">
        <w:t>printscreeny</w:t>
      </w:r>
      <w:proofErr w:type="spellEnd"/>
      <w:r w:rsidRPr="006B16FA">
        <w:t xml:space="preserve"> konkrétní databáze;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energetické plánování</w:t>
      </w:r>
      <w:r w:rsidRPr="006B16FA">
        <w:t xml:space="preserve"> – právní požadavky, přezkum spotřeby energie, základní stav spotřeby energie, stanovení ukazatelů energetické náročnosti, energetické cíle a cílové hodnoty, kopie dokumentu;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vytvoření procesů kontroly a vyhodnocování da</w:t>
      </w:r>
      <w:r w:rsidRPr="006B16FA">
        <w:t>t – popsaný proces kontroly a vyhodnocení, popřípadě nápravná opatření při odchylkách, kopie dokumentu;</w:t>
      </w:r>
    </w:p>
    <w:p w:rsidR="006B16FA" w:rsidRPr="006B16FA" w:rsidRDefault="006B16FA" w:rsidP="006B16FA">
      <w:pPr>
        <w:pStyle w:val="Odstavecseseznamem"/>
        <w:numPr>
          <w:ilvl w:val="0"/>
          <w:numId w:val="43"/>
        </w:numPr>
        <w:overflowPunct w:val="0"/>
        <w:autoSpaceDE w:val="0"/>
        <w:autoSpaceDN w:val="0"/>
        <w:adjustRightInd w:val="0"/>
        <w:spacing w:before="120" w:after="120" w:line="276" w:lineRule="auto"/>
        <w:ind w:hanging="589"/>
        <w:jc w:val="both"/>
        <w:textAlignment w:val="baseline"/>
      </w:pPr>
      <w:r w:rsidRPr="006B16FA">
        <w:rPr>
          <w:u w:val="single"/>
        </w:rPr>
        <w:t>dále jsou součástí zprávy i protokoly z případných kontrol</w:t>
      </w:r>
      <w:r w:rsidRPr="006B16FA">
        <w:t xml:space="preserve"> (podle zákona o finanční kontrole) či jiné doklady, které nebyly k dispozici v době předložení závěrečné zprávy.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4302D8" w:rsidRDefault="004302D8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4302D8" w:rsidRDefault="004302D8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2770B">
        <w:rPr>
          <w:color w:val="000000"/>
        </w:rPr>
        <w:t>D</w:t>
      </w:r>
      <w:r w:rsidR="00A8148B">
        <w:rPr>
          <w:color w:val="000000"/>
        </w:rPr>
        <w:t>ne:</w:t>
      </w:r>
      <w:r w:rsidR="006B16FA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</w:t>
      </w:r>
      <w:r w:rsidR="00A8148B">
        <w:rPr>
          <w:color w:val="000000"/>
        </w:rPr>
        <w:t>Podpis</w:t>
      </w:r>
      <w:r>
        <w:rPr>
          <w:color w:val="000000"/>
        </w:rPr>
        <w:t>: ……………………………………………………………………………</w:t>
      </w:r>
    </w:p>
    <w:p w:rsidR="004302D8" w:rsidRDefault="004302D8" w:rsidP="00A8148B">
      <w:pPr>
        <w:rPr>
          <w:sz w:val="18"/>
          <w:szCs w:val="18"/>
        </w:rPr>
      </w:pPr>
    </w:p>
    <w:p w:rsidR="004302D8" w:rsidRDefault="004302D8" w:rsidP="00A8148B">
      <w:pPr>
        <w:rPr>
          <w:sz w:val="18"/>
          <w:szCs w:val="18"/>
        </w:rPr>
      </w:pPr>
    </w:p>
    <w:p w:rsidR="004302D8" w:rsidRDefault="004302D8" w:rsidP="00A8148B">
      <w:pPr>
        <w:rPr>
          <w:sz w:val="18"/>
          <w:szCs w:val="18"/>
        </w:rPr>
      </w:pPr>
    </w:p>
    <w:p w:rsidR="004302D8" w:rsidRDefault="004302D8" w:rsidP="00A8148B">
      <w:pPr>
        <w:rPr>
          <w:sz w:val="18"/>
          <w:szCs w:val="18"/>
        </w:rPr>
      </w:pPr>
    </w:p>
    <w:p w:rsidR="00A8148B" w:rsidRPr="00A8148B" w:rsidRDefault="00A8148B" w:rsidP="00A8148B">
      <w:pPr>
        <w:rPr>
          <w:sz w:val="18"/>
          <w:szCs w:val="18"/>
        </w:rPr>
      </w:pPr>
      <w:bookmarkStart w:id="0" w:name="_GoBack"/>
      <w:bookmarkEnd w:id="0"/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9344B70"/>
    <w:multiLevelType w:val="hybridMultilevel"/>
    <w:tmpl w:val="9D0EB700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DD4BBA"/>
    <w:multiLevelType w:val="multilevel"/>
    <w:tmpl w:val="E8BAE50A"/>
    <w:numStyleLink w:val="VariantaA-odrky"/>
  </w:abstractNum>
  <w:abstractNum w:abstractNumId="14" w15:restartNumberingAfterBreak="0">
    <w:nsid w:val="0BFF6986"/>
    <w:multiLevelType w:val="hybridMultilevel"/>
    <w:tmpl w:val="0FB280B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55131EF"/>
    <w:multiLevelType w:val="multilevel"/>
    <w:tmpl w:val="E8A48D7C"/>
    <w:numStyleLink w:val="VariantaA-sla"/>
  </w:abstractNum>
  <w:abstractNum w:abstractNumId="31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71C11E2"/>
    <w:multiLevelType w:val="multilevel"/>
    <w:tmpl w:val="E8A48D7C"/>
    <w:numStyleLink w:val="VariantaA-sla"/>
  </w:abstractNum>
  <w:abstractNum w:abstractNumId="3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22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4"/>
  </w:num>
  <w:num w:numId="7">
    <w:abstractNumId w:val="8"/>
  </w:num>
  <w:num w:numId="8">
    <w:abstractNumId w:val="37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4"/>
  </w:num>
  <w:num w:numId="17">
    <w:abstractNumId w:val="23"/>
  </w:num>
  <w:num w:numId="18">
    <w:abstractNumId w:val="7"/>
  </w:num>
  <w:num w:numId="19">
    <w:abstractNumId w:val="15"/>
  </w:num>
  <w:num w:numId="20">
    <w:abstractNumId w:val="9"/>
  </w:num>
  <w:num w:numId="21">
    <w:abstractNumId w:val="30"/>
  </w:num>
  <w:num w:numId="22">
    <w:abstractNumId w:val="11"/>
  </w:num>
  <w:num w:numId="23">
    <w:abstractNumId w:val="24"/>
  </w:num>
  <w:num w:numId="24">
    <w:abstractNumId w:val="13"/>
  </w:num>
  <w:num w:numId="25">
    <w:abstractNumId w:val="18"/>
  </w:num>
  <w:num w:numId="26">
    <w:abstractNumId w:val="32"/>
  </w:num>
  <w:num w:numId="27">
    <w:abstractNumId w:val="29"/>
  </w:num>
  <w:num w:numId="28">
    <w:abstractNumId w:val="28"/>
  </w:num>
  <w:num w:numId="29">
    <w:abstractNumId w:val="21"/>
  </w:num>
  <w:num w:numId="30">
    <w:abstractNumId w:val="35"/>
  </w:num>
  <w:num w:numId="31">
    <w:abstractNumId w:val="39"/>
  </w:num>
  <w:num w:numId="32">
    <w:abstractNumId w:val="26"/>
  </w:num>
  <w:num w:numId="33">
    <w:abstractNumId w:val="20"/>
  </w:num>
  <w:num w:numId="34">
    <w:abstractNumId w:val="10"/>
  </w:num>
  <w:num w:numId="35">
    <w:abstractNumId w:val="27"/>
  </w:num>
  <w:num w:numId="36">
    <w:abstractNumId w:val="16"/>
  </w:num>
  <w:num w:numId="37">
    <w:abstractNumId w:val="6"/>
  </w:num>
  <w:num w:numId="38">
    <w:abstractNumId w:val="40"/>
  </w:num>
  <w:num w:numId="39">
    <w:abstractNumId w:val="33"/>
  </w:num>
  <w:num w:numId="40">
    <w:abstractNumId w:val="41"/>
  </w:num>
  <w:num w:numId="41">
    <w:abstractNumId w:val="31"/>
  </w:num>
  <w:num w:numId="42">
    <w:abstractNumId w:val="25"/>
  </w:num>
  <w:num w:numId="43">
    <w:abstractNumId w:val="12"/>
  </w:num>
  <w:num w:numId="4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2770B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302D8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60510"/>
    <w:rsid w:val="005C2560"/>
    <w:rsid w:val="005F7585"/>
    <w:rsid w:val="00605759"/>
    <w:rsid w:val="00650C6C"/>
    <w:rsid w:val="00652FE6"/>
    <w:rsid w:val="00667898"/>
    <w:rsid w:val="00671002"/>
    <w:rsid w:val="00677FE0"/>
    <w:rsid w:val="006B16FA"/>
    <w:rsid w:val="006D04EF"/>
    <w:rsid w:val="006E2FB0"/>
    <w:rsid w:val="007102D2"/>
    <w:rsid w:val="00713948"/>
    <w:rsid w:val="00753A27"/>
    <w:rsid w:val="0079342A"/>
    <w:rsid w:val="007A05A8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E4CB2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6472A"/>
    <w:rsid w:val="00A8148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CF40B9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DA7836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81CD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70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-efek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po-efek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EADC050C.dotm</Template>
  <TotalTime>0</TotalTime>
  <Pages>3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2022-03-29T08:50:00Z</dcterms:created>
  <dcterms:modified xsi:type="dcterms:W3CDTF">2022-03-29T09:11:00Z</dcterms:modified>
</cp:coreProperties>
</file>