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8" w:rsidRDefault="0001340A" w:rsidP="00605759">
      <w:bookmarkStart w:id="0" w:name="_GoBack"/>
      <w:bookmarkEnd w:id="0"/>
      <w:r>
        <w:t>Tabulka fakturace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  <w:gridCol w:w="1926"/>
        <w:gridCol w:w="1926"/>
      </w:tblGrid>
      <w:tr w:rsidR="0001340A" w:rsidTr="00910E85">
        <w:tc>
          <w:tcPr>
            <w:tcW w:w="1925" w:type="dxa"/>
          </w:tcPr>
          <w:p w:rsidR="0001340A" w:rsidRDefault="0001340A" w:rsidP="0001340A">
            <w:pPr>
              <w:jc w:val="center"/>
            </w:pPr>
            <w:r>
              <w:t>Název projektu</w:t>
            </w:r>
          </w:p>
        </w:tc>
        <w:tc>
          <w:tcPr>
            <w:tcW w:w="1925" w:type="dxa"/>
          </w:tcPr>
          <w:p w:rsidR="0001340A" w:rsidRDefault="0001340A" w:rsidP="0001340A">
            <w:pPr>
              <w:jc w:val="center"/>
            </w:pPr>
            <w:r>
              <w:t>Číslo faktury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Faktura ze dne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Datum úhrady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Dodavatel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Částka s DPH</w:t>
            </w:r>
          </w:p>
          <w:p w:rsidR="0001340A" w:rsidRDefault="0001340A" w:rsidP="0001340A">
            <w:pPr>
              <w:jc w:val="center"/>
            </w:pPr>
            <w:r>
              <w:t>(Kč)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Způsobilé výdaje</w:t>
            </w:r>
          </w:p>
          <w:p w:rsidR="0001340A" w:rsidRDefault="0001340A" w:rsidP="0001340A">
            <w:pPr>
              <w:jc w:val="center"/>
            </w:pPr>
            <w:r>
              <w:t>(Kč)</w:t>
            </w:r>
          </w:p>
        </w:tc>
      </w:tr>
      <w:tr w:rsidR="0001340A" w:rsidTr="00910E85">
        <w:tc>
          <w:tcPr>
            <w:tcW w:w="1925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5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</w:tr>
      <w:tr w:rsidR="00E53269" w:rsidTr="00910E85"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</w:tr>
      <w:tr w:rsidR="00E53269" w:rsidTr="00910E85"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</w:tr>
    </w:tbl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>
      <w:r>
        <w:t>Dne:…………………………………</w:t>
      </w:r>
    </w:p>
    <w:p w:rsidR="0001340A" w:rsidRPr="00605759" w:rsidRDefault="0001340A" w:rsidP="00605759">
      <w:proofErr w:type="gramStart"/>
      <w:r>
        <w:t xml:space="preserve">Vypracoval: </w:t>
      </w:r>
      <w:r w:rsidR="00E53269">
        <w:t xml:space="preserve"> </w:t>
      </w:r>
      <w:r w:rsidR="00E53269" w:rsidRPr="00E53269">
        <w:rPr>
          <w:i/>
        </w:rPr>
        <w:t>(jméno</w:t>
      </w:r>
      <w:proofErr w:type="gramEnd"/>
      <w:r w:rsidR="00E53269" w:rsidRPr="00E53269">
        <w:rPr>
          <w:i/>
        </w:rPr>
        <w:t>)</w:t>
      </w:r>
      <w:r w:rsidR="00E53269">
        <w:t xml:space="preserve"> ………………………………………………….</w:t>
      </w:r>
      <w:r w:rsidR="00E53269" w:rsidRPr="00E53269">
        <w:rPr>
          <w:i/>
        </w:rPr>
        <w:t>(</w:t>
      </w:r>
      <w:r w:rsidRPr="00E53269">
        <w:rPr>
          <w:i/>
        </w:rPr>
        <w:t>podpis)</w:t>
      </w:r>
    </w:p>
    <w:sectPr w:rsidR="0001340A" w:rsidRPr="00605759" w:rsidSect="000134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A"/>
    <w:rsid w:val="0001340A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A56A2"/>
    <w:rsid w:val="006D04EF"/>
    <w:rsid w:val="006E2FB0"/>
    <w:rsid w:val="007102D2"/>
    <w:rsid w:val="00713948"/>
    <w:rsid w:val="00753A27"/>
    <w:rsid w:val="007630B6"/>
    <w:rsid w:val="0079342A"/>
    <w:rsid w:val="007B4949"/>
    <w:rsid w:val="007F0BC6"/>
    <w:rsid w:val="00822808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53269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F897-B3D1-4A4A-8F07-B6995EE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table" w:styleId="Mkatabulky">
    <w:name w:val="Table Grid"/>
    <w:basedOn w:val="Normlntabulka"/>
    <w:uiPriority w:val="39"/>
    <w:rsid w:val="0001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14B3-E4AA-45CC-BEEE-9AEC9DF7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D86522D2</Template>
  <TotalTime>0</TotalTime>
  <Pages>1</Pages>
  <Words>32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Trechová Jana</cp:lastModifiedBy>
  <cp:revision>2</cp:revision>
  <cp:lastPrinted>2016-06-24T18:48:00Z</cp:lastPrinted>
  <dcterms:created xsi:type="dcterms:W3CDTF">2019-02-15T13:31:00Z</dcterms:created>
  <dcterms:modified xsi:type="dcterms:W3CDTF">2019-02-15T13:31:00Z</dcterms:modified>
</cp:coreProperties>
</file>