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Default="00E53269" w:rsidP="00605759">
      <w:bookmarkStart w:id="0" w:name="_GoBack"/>
      <w:bookmarkEnd w:id="0"/>
      <w:r>
        <w:t xml:space="preserve">Tabulka č. 1 - </w:t>
      </w:r>
      <w:r w:rsidR="0001340A">
        <w:t>Tabulka fakturace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  <w:gridCol w:w="1926"/>
        <w:gridCol w:w="1926"/>
      </w:tblGrid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Název projektu</w:t>
            </w: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Číslo faktury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Faktura ze dne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Datum úhrady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Dodavatel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Částka s DPH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Způsobilé výdaje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</w:tr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</w:tbl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>
      <w:r>
        <w:t>Dne:…………………………………</w:t>
      </w:r>
    </w:p>
    <w:p w:rsidR="0001340A" w:rsidRPr="00605759" w:rsidRDefault="0001340A" w:rsidP="00605759">
      <w:proofErr w:type="gramStart"/>
      <w:r>
        <w:t xml:space="preserve">Vypracoval: </w:t>
      </w:r>
      <w:r w:rsidR="00E53269">
        <w:t xml:space="preserve"> </w:t>
      </w:r>
      <w:r w:rsidR="00E53269" w:rsidRPr="00E53269">
        <w:rPr>
          <w:i/>
        </w:rPr>
        <w:t>(jméno</w:t>
      </w:r>
      <w:proofErr w:type="gramEnd"/>
      <w:r w:rsidR="00E53269" w:rsidRPr="00E53269">
        <w:rPr>
          <w:i/>
        </w:rPr>
        <w:t>)</w:t>
      </w:r>
      <w:r w:rsidR="00E53269">
        <w:t xml:space="preserve"> ………………………………………………….</w:t>
      </w:r>
      <w:r w:rsidR="00E53269" w:rsidRPr="00E53269">
        <w:rPr>
          <w:i/>
        </w:rPr>
        <w:t>(</w:t>
      </w:r>
      <w:r w:rsidRPr="00E53269">
        <w:rPr>
          <w:i/>
        </w:rPr>
        <w:t>podpis)</w:t>
      </w:r>
    </w:p>
    <w:sectPr w:rsidR="0001340A" w:rsidRPr="00605759" w:rsidSect="000134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A"/>
    <w:rsid w:val="0001340A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045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53269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F897-B3D1-4A4A-8F07-B6995EE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01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93C1-FF6C-4777-9F39-F46619D5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44A41E0C</Template>
  <TotalTime>0</TotalTime>
  <Pages>1</Pages>
  <Words>34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Trechová Jana</cp:lastModifiedBy>
  <cp:revision>2</cp:revision>
  <cp:lastPrinted>2016-06-24T18:48:00Z</cp:lastPrinted>
  <dcterms:created xsi:type="dcterms:W3CDTF">2019-02-18T12:14:00Z</dcterms:created>
  <dcterms:modified xsi:type="dcterms:W3CDTF">2019-02-18T12:14:00Z</dcterms:modified>
</cp:coreProperties>
</file>