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6A41A9">
        <w:rPr>
          <w:rFonts w:cs="Arial"/>
        </w:rPr>
        <w:t>program EFEKT 2 pro rok 202</w:t>
      </w:r>
      <w:r w:rsidR="002E12AB">
        <w:rPr>
          <w:rFonts w:cs="Arial"/>
        </w:rPr>
        <w:t>1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</w:t>
      </w:r>
      <w:r w:rsidR="00EE6816">
        <w:rPr>
          <w:rFonts w:cs="Arial"/>
        </w:rPr>
        <w:t>G Zpracování územní energetické koncepce</w:t>
      </w:r>
      <w:r w:rsidR="00261090">
        <w:rPr>
          <w:rFonts w:cs="Arial"/>
        </w:rPr>
        <w:t xml:space="preserve"> a m</w:t>
      </w:r>
      <w:r w:rsidR="002E12AB">
        <w:rPr>
          <w:rFonts w:cs="Arial"/>
        </w:rPr>
        <w:t>ístní energetické koncepce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</w:t>
      </w:r>
      <w:r w:rsidR="00EE6816">
        <w:rPr>
          <w:rFonts w:cs="Arial"/>
          <w:i/>
          <w:highlight w:val="yellow"/>
        </w:rPr>
        <w:t>ÚEK</w:t>
      </w:r>
      <w:r w:rsidR="002E12AB">
        <w:rPr>
          <w:rFonts w:cs="Arial"/>
          <w:i/>
          <w:highlight w:val="yellow"/>
        </w:rPr>
        <w:t xml:space="preserve"> nebo MEK</w:t>
      </w:r>
      <w:r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>vst</w:t>
      </w:r>
      <w:r w:rsidR="00EE6816">
        <w:rPr>
          <w:rFonts w:cs="Arial"/>
          <w:i/>
          <w:highlight w:val="yellow"/>
        </w:rPr>
        <w:t>upy, postup realizace projektu,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EE6816" w:rsidRDefault="00EE6816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EE6816">
        <w:rPr>
          <w:rFonts w:cs="Arial"/>
        </w:rPr>
        <w:t>koncepcí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="00261090">
        <w:rPr>
          <w:color w:val="000000"/>
        </w:rPr>
        <w:t>K</w:t>
      </w:r>
      <w:r w:rsidRPr="00341838">
        <w:rPr>
          <w:color w:val="000000"/>
        </w:rPr>
        <w:t>opie faktur včetně položkových rozpočtů k daným fakturám, faktury</w:t>
      </w:r>
      <w:r w:rsidR="006A41A9">
        <w:rPr>
          <w:color w:val="000000"/>
        </w:rPr>
        <w:t xml:space="preserve"> ve výši dotace</w:t>
      </w:r>
      <w:r w:rsidRPr="00341838">
        <w:rPr>
          <w:color w:val="000000"/>
        </w:rPr>
        <w:t xml:space="preserve"> m</w:t>
      </w:r>
      <w:r w:rsidR="006A41A9">
        <w:rPr>
          <w:color w:val="000000"/>
        </w:rPr>
        <w:t>usí být uhrazeny do 31. 12. 202</w:t>
      </w:r>
      <w:r w:rsidR="002E12AB">
        <w:rPr>
          <w:color w:val="000000"/>
        </w:rPr>
        <w:t>1 (v případě dvouletých dotací do 31.</w:t>
      </w:r>
      <w:r w:rsidR="00261090">
        <w:rPr>
          <w:color w:val="000000"/>
        </w:rPr>
        <w:t xml:space="preserve"> </w:t>
      </w:r>
      <w:r w:rsidR="002E12AB">
        <w:rPr>
          <w:color w:val="000000"/>
        </w:rPr>
        <w:t>12.</w:t>
      </w:r>
      <w:r w:rsidR="00261090">
        <w:rPr>
          <w:color w:val="000000"/>
        </w:rPr>
        <w:t xml:space="preserve"> </w:t>
      </w:r>
      <w:r w:rsidR="002E12AB">
        <w:rPr>
          <w:color w:val="000000"/>
        </w:rPr>
        <w:t xml:space="preserve">2022). </w:t>
      </w:r>
      <w:r w:rsidR="002E12AB" w:rsidRPr="00217963">
        <w:rPr>
          <w:rFonts w:cstheme="minorHAnsi"/>
          <w:u w:val="single"/>
        </w:rPr>
        <w:t>Poskytnuté státní prostředky (</w:t>
      </w:r>
      <w:r w:rsidR="002E12AB">
        <w:rPr>
          <w:rFonts w:cstheme="minorHAnsi"/>
          <w:u w:val="single"/>
        </w:rPr>
        <w:t>dotace</w:t>
      </w:r>
      <w:r w:rsidR="002E12AB" w:rsidRPr="00217963">
        <w:rPr>
          <w:rFonts w:cstheme="minorHAnsi"/>
          <w:u w:val="single"/>
        </w:rPr>
        <w:t>) musí být vyčerpány v daném kalendářním roce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="00261090">
        <w:rPr>
          <w:color w:val="000000"/>
        </w:rPr>
        <w:t>Č</w:t>
      </w:r>
      <w:r w:rsidRPr="00341838">
        <w:rPr>
          <w:color w:val="000000"/>
        </w:rPr>
        <w:t>estné prohlášení</w:t>
      </w:r>
      <w:r w:rsidR="00261090">
        <w:rPr>
          <w:color w:val="000000"/>
        </w:rPr>
        <w:t xml:space="preserve"> vlastních zaměstnanců</w:t>
      </w:r>
      <w:r w:rsidRPr="00341838">
        <w:rPr>
          <w:color w:val="000000"/>
        </w:rPr>
        <w:t xml:space="preserve">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</w:t>
      </w:r>
      <w:r w:rsidR="00261090">
        <w:rPr>
          <w:color w:val="000000"/>
        </w:rPr>
        <w:t>V</w:t>
      </w:r>
      <w:r>
        <w:rPr>
          <w:color w:val="000000"/>
        </w:rPr>
        <w:t xml:space="preserve"> případě </w:t>
      </w:r>
      <w:r w:rsidRPr="00341838">
        <w:rPr>
          <w:color w:val="000000"/>
        </w:rPr>
        <w:t>externí</w:t>
      </w:r>
      <w:r w:rsidR="00261090">
        <w:rPr>
          <w:color w:val="000000"/>
        </w:rPr>
        <w:t>ch</w:t>
      </w:r>
      <w:r w:rsidRPr="00341838">
        <w:rPr>
          <w:color w:val="000000"/>
        </w:rPr>
        <w:t xml:space="preserve"> spolupracovní</w:t>
      </w:r>
      <w:r w:rsidR="00261090">
        <w:rPr>
          <w:color w:val="000000"/>
        </w:rPr>
        <w:t>ků</w:t>
      </w:r>
      <w:r w:rsidRPr="00341838">
        <w:rPr>
          <w:color w:val="000000"/>
        </w:rPr>
        <w:t xml:space="preserve"> doložit dohodu o provedení práce a fakturu za odvedenou práci. Faktura m</w:t>
      </w:r>
      <w:r w:rsidR="006A41A9">
        <w:rPr>
          <w:color w:val="000000"/>
        </w:rPr>
        <w:t>usí být uhrazena do 31. 12. 202</w:t>
      </w:r>
      <w:r w:rsidR="002E12AB">
        <w:rPr>
          <w:color w:val="000000"/>
        </w:rPr>
        <w:t>1 (v případě dvouletých dotací do 31.</w:t>
      </w:r>
      <w:r w:rsidR="00261090">
        <w:rPr>
          <w:color w:val="000000"/>
        </w:rPr>
        <w:t xml:space="preserve"> </w:t>
      </w:r>
      <w:r w:rsidR="002E12AB">
        <w:rPr>
          <w:color w:val="000000"/>
        </w:rPr>
        <w:t>12.</w:t>
      </w:r>
      <w:r w:rsidR="00261090">
        <w:rPr>
          <w:color w:val="000000"/>
        </w:rPr>
        <w:t xml:space="preserve"> </w:t>
      </w:r>
      <w:r w:rsidR="002E12AB">
        <w:rPr>
          <w:color w:val="000000"/>
        </w:rPr>
        <w:t xml:space="preserve">2022). </w:t>
      </w:r>
      <w:r w:rsidR="002E12AB" w:rsidRPr="00217963">
        <w:rPr>
          <w:rFonts w:cstheme="minorHAnsi"/>
          <w:u w:val="single"/>
        </w:rPr>
        <w:t>Poskytnuté státní prostředky (</w:t>
      </w:r>
      <w:r w:rsidR="002E12AB">
        <w:rPr>
          <w:rFonts w:cstheme="minorHAnsi"/>
          <w:u w:val="single"/>
        </w:rPr>
        <w:t>dotace</w:t>
      </w:r>
      <w:r w:rsidR="002E12AB" w:rsidRPr="00217963">
        <w:rPr>
          <w:rFonts w:cstheme="minorHAnsi"/>
          <w:u w:val="single"/>
        </w:rPr>
        <w:t>) musí být vyčerpány v daném kalendářním roce</w:t>
      </w:r>
      <w:r w:rsidR="002E12AB"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="00261090">
        <w:rPr>
          <w:color w:val="000000"/>
        </w:rPr>
        <w:t>K</w:t>
      </w:r>
      <w:r w:rsidRPr="00341838">
        <w:rPr>
          <w:color w:val="000000"/>
        </w:rPr>
        <w:t>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="00261090">
        <w:rPr>
          <w:color w:val="000000"/>
        </w:rPr>
        <w:t>P</w:t>
      </w:r>
      <w:r w:rsidRPr="00341838">
        <w:rPr>
          <w:color w:val="000000"/>
        </w:rPr>
        <w:t>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FB3CC9" w:rsidRDefault="00FB3CC9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="00261090">
        <w:rPr>
          <w:color w:val="000000"/>
        </w:rPr>
        <w:t>J</w:t>
      </w:r>
      <w:r w:rsidRPr="00341838">
        <w:rPr>
          <w:color w:val="000000"/>
        </w:rPr>
        <w:t>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="00261090">
        <w:rPr>
          <w:color w:val="000000"/>
        </w:rPr>
        <w:t>Z</w:t>
      </w:r>
      <w:r w:rsidRPr="00341838">
        <w:rPr>
          <w:color w:val="000000"/>
        </w:rPr>
        <w:t>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="00261090">
        <w:rPr>
          <w:b/>
          <w:i/>
          <w:u w:val="single"/>
        </w:rPr>
        <w:t>P</w:t>
      </w:r>
      <w:r w:rsidRPr="00341838">
        <w:rPr>
          <w:b/>
          <w:i/>
          <w:u w:val="single"/>
        </w:rPr>
        <w:t>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="00261090">
        <w:rPr>
          <w:color w:val="000000"/>
        </w:rPr>
        <w:t>S</w:t>
      </w:r>
      <w:r w:rsidRPr="00341838">
        <w:rPr>
          <w:color w:val="000000"/>
        </w:rPr>
        <w:t xml:space="preserve">oučástí zprávy mohou být i další doklady, prokazující hospodárné vynaložení finančních prostředků státního rozpočtu ve smyslu </w:t>
      </w:r>
      <w:r w:rsidR="00261090">
        <w:rPr>
          <w:color w:val="000000"/>
        </w:rPr>
        <w:t>operativní evidence dle odst. 1</w:t>
      </w:r>
      <w:r w:rsidRPr="00341838">
        <w:rPr>
          <w:color w:val="000000"/>
        </w:rPr>
        <w:t xml:space="preserve">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>Pokud</w:t>
      </w:r>
      <w:r w:rsidR="00261090">
        <w:rPr>
          <w:color w:val="000000"/>
        </w:rPr>
        <w:t xml:space="preserve"> příjemce dotace</w:t>
      </w:r>
      <w:r>
        <w:rPr>
          <w:color w:val="000000"/>
        </w:rPr>
        <w:t xml:space="preserve"> </w:t>
      </w:r>
      <w:r w:rsidR="00261090">
        <w:rPr>
          <w:color w:val="000000"/>
        </w:rPr>
        <w:t>č</w:t>
      </w:r>
      <w:r>
        <w:rPr>
          <w:color w:val="000000"/>
        </w:rPr>
        <w:t>ást dotace</w:t>
      </w:r>
      <w:r w:rsidR="00261090">
        <w:rPr>
          <w:color w:val="000000"/>
        </w:rPr>
        <w:t xml:space="preserve"> vrací,</w:t>
      </w:r>
      <w:r>
        <w:rPr>
          <w:color w:val="000000"/>
        </w:rPr>
        <w:t xml:space="preserve"> pak platí, že p</w:t>
      </w:r>
      <w:r w:rsidRPr="00341838">
        <w:rPr>
          <w:color w:val="000000"/>
        </w:rPr>
        <w:t>říjemce zašle také Avízo o vrácení finančních prostředků dle odst. 7</w:t>
      </w:r>
      <w:r w:rsidR="00261090">
        <w:rPr>
          <w:color w:val="000000"/>
        </w:rPr>
        <w:t xml:space="preserve"> části</w:t>
      </w:r>
      <w:r w:rsidRPr="00341838">
        <w:rPr>
          <w:color w:val="000000"/>
        </w:rPr>
        <w:t xml:space="preserve"> B) Podmínek;</w:t>
      </w:r>
    </w:p>
    <w:p w:rsidR="001B2C0A" w:rsidRDefault="001B2C0A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1B2C0A" w:rsidRDefault="001B2C0A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 w:rsidRPr="001B2C0A">
        <w:rPr>
          <w:color w:val="000000"/>
        </w:rPr>
        <w:t xml:space="preserve">11) </w:t>
      </w:r>
      <w:r>
        <w:t>Z</w:t>
      </w:r>
      <w:r w:rsidRPr="000E25A2">
        <w:t>pracovaná</w:t>
      </w:r>
      <w:r>
        <w:t xml:space="preserve"> část</w:t>
      </w:r>
      <w:r w:rsidRPr="000E25A2">
        <w:t xml:space="preserve"> </w:t>
      </w:r>
      <w:r>
        <w:t>územní energetické koncepce</w:t>
      </w:r>
      <w:r w:rsidRPr="000E25A2">
        <w:t xml:space="preserve"> </w:t>
      </w:r>
      <w:r w:rsidR="00261090">
        <w:t xml:space="preserve">nebo </w:t>
      </w:r>
      <w:r w:rsidR="00261090" w:rsidRPr="00B119C6">
        <w:rPr>
          <w:rFonts w:cstheme="minorHAnsi"/>
        </w:rPr>
        <w:t>místní energetické koncepce</w:t>
      </w:r>
      <w:r w:rsidR="00261090" w:rsidRPr="000E25A2">
        <w:t xml:space="preserve"> </w:t>
      </w:r>
      <w:r w:rsidR="00261090">
        <w:t xml:space="preserve">musí být dodána </w:t>
      </w:r>
      <w:r w:rsidRPr="000E25A2">
        <w:t>na datovém nosiči, a to bezpodmínečně v jednom so</w:t>
      </w:r>
      <w:r w:rsidR="00DE5CE5">
        <w:t>uboru ve formátu WORD nebo PDF;</w:t>
      </w:r>
    </w:p>
    <w:p w:rsidR="00AE251E" w:rsidRDefault="00AE251E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</w:p>
    <w:p w:rsidR="00AE251E" w:rsidRPr="00605768" w:rsidRDefault="00AE251E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t xml:space="preserve">12) </w:t>
      </w:r>
      <w:r>
        <w:rPr>
          <w:rFonts w:cstheme="minorHAnsi"/>
          <w:bCs/>
        </w:rPr>
        <w:t>P</w:t>
      </w:r>
      <w:r w:rsidRPr="002226D7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správném </w:t>
      </w:r>
      <w:r w:rsidRPr="002226D7">
        <w:rPr>
          <w:rFonts w:cstheme="minorHAnsi"/>
          <w:bCs/>
        </w:rPr>
        <w:t>finančním vypořádání</w:t>
      </w:r>
      <w:r>
        <w:rPr>
          <w:rFonts w:cstheme="minorHAnsi"/>
          <w:bCs/>
        </w:rPr>
        <w:t xml:space="preserve"> </w:t>
      </w:r>
      <w:r w:rsidRPr="002226D7">
        <w:rPr>
          <w:rFonts w:cstheme="minorHAnsi"/>
          <w:bCs/>
        </w:rPr>
        <w:t xml:space="preserve">vyplacené </w:t>
      </w:r>
      <w:r>
        <w:rPr>
          <w:rFonts w:cstheme="minorHAnsi"/>
          <w:bCs/>
        </w:rPr>
        <w:t xml:space="preserve">části </w:t>
      </w:r>
      <w:r w:rsidRPr="002226D7">
        <w:rPr>
          <w:rFonts w:cstheme="minorHAnsi"/>
          <w:bCs/>
        </w:rPr>
        <w:t>dotace</w:t>
      </w:r>
      <w:r>
        <w:rPr>
          <w:rFonts w:cstheme="minorHAnsi"/>
          <w:bCs/>
        </w:rPr>
        <w:t xml:space="preserve"> (průběžné zprávy)</w:t>
      </w:r>
      <w:r w:rsidRPr="002226D7">
        <w:rPr>
          <w:rFonts w:cstheme="minorHAnsi"/>
          <w:bCs/>
        </w:rPr>
        <w:t xml:space="preserve"> </w:t>
      </w:r>
      <w:r>
        <w:rPr>
          <w:rFonts w:cstheme="minorHAnsi"/>
          <w:bCs/>
        </w:rPr>
        <w:t>následuje</w:t>
      </w:r>
      <w:r w:rsidRPr="002226D7">
        <w:rPr>
          <w:rFonts w:cstheme="minorHAnsi"/>
          <w:bCs/>
        </w:rPr>
        <w:t xml:space="preserve"> předložení žádosti o platbu, jejíž součástí </w:t>
      </w:r>
      <w:r>
        <w:rPr>
          <w:rFonts w:cstheme="minorHAnsi"/>
          <w:bCs/>
        </w:rPr>
        <w:t>jsou</w:t>
      </w:r>
      <w:r w:rsidRPr="002226D7">
        <w:rPr>
          <w:rFonts w:cstheme="minorHAnsi"/>
          <w:bCs/>
        </w:rPr>
        <w:t xml:space="preserve"> povinné přílohy</w:t>
      </w:r>
      <w:r>
        <w:rPr>
          <w:rFonts w:cstheme="minorHAnsi"/>
          <w:bCs/>
        </w:rPr>
        <w:t xml:space="preserve"> č. 13, 14, 15. V případě, že je vše v</w:t>
      </w:r>
      <w:r w:rsidR="00751C94">
        <w:rPr>
          <w:rFonts w:cstheme="minorHAnsi"/>
          <w:bCs/>
        </w:rPr>
        <w:t> </w:t>
      </w:r>
      <w:r>
        <w:rPr>
          <w:rFonts w:cstheme="minorHAnsi"/>
          <w:bCs/>
        </w:rPr>
        <w:t>pořádku</w:t>
      </w:r>
      <w:r w:rsidR="00751C94">
        <w:rPr>
          <w:rFonts w:cstheme="minorHAnsi"/>
          <w:bCs/>
        </w:rPr>
        <w:t>,</w:t>
      </w:r>
      <w:bookmarkStart w:id="0" w:name="_GoBack"/>
      <w:bookmarkEnd w:id="0"/>
      <w:r>
        <w:rPr>
          <w:rFonts w:cstheme="minorHAnsi"/>
          <w:bCs/>
        </w:rPr>
        <w:t xml:space="preserve"> následuje vyplacení zbylé části dotace na účet příjemce.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DE5CE5" w:rsidRPr="00DE5CE5" w:rsidRDefault="00DE5CE5" w:rsidP="00DE5CE5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b/>
          <w:i/>
        </w:rPr>
      </w:pPr>
      <w:r>
        <w:t>12) Z</w:t>
      </w:r>
      <w:r w:rsidRPr="000E25A2">
        <w:t>ávěrečná zpráva ob</w:t>
      </w:r>
      <w:r>
        <w:t>sahuje doklady uvedené v odst. 4</w:t>
      </w:r>
      <w:r w:rsidRPr="000E25A2">
        <w:t xml:space="preserve"> části C) Podmínek včetně </w:t>
      </w:r>
      <w:r w:rsidRPr="00DE5CE5">
        <w:rPr>
          <w:b/>
          <w:i/>
        </w:rPr>
        <w:t>písemného souhlasu zástupců MPO s finální podobou územní energetické koncepce</w:t>
      </w:r>
      <w:r w:rsidR="00261090" w:rsidRPr="00261090">
        <w:t xml:space="preserve"> </w:t>
      </w:r>
      <w:r w:rsidR="00261090" w:rsidRPr="00261090">
        <w:rPr>
          <w:b/>
          <w:i/>
        </w:rPr>
        <w:t>nebo místní energetické koncepce</w:t>
      </w:r>
      <w:r w:rsidRPr="00DE5CE5">
        <w:rPr>
          <w:b/>
          <w:i/>
        </w:rPr>
        <w:t>, v souladu s příslušným ustanovením zákona č. 103/2015 Sb., kterým se mění zákon č. 406/2000 Sb., o hospodaření energií, ve znění pozdějších předpisů;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</w:p>
    <w:p w:rsidR="00DE5CE5" w:rsidRPr="008D405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t xml:space="preserve">13) </w:t>
      </w:r>
      <w:r w:rsidR="00F81D7D">
        <w:t>Z</w:t>
      </w:r>
      <w:r w:rsidR="00DE5CE5" w:rsidRPr="000E25A2">
        <w:t xml:space="preserve">pracovaná územní energetická koncepce </w:t>
      </w:r>
      <w:r w:rsidR="00261090">
        <w:t xml:space="preserve">nebo </w:t>
      </w:r>
      <w:r w:rsidR="00261090" w:rsidRPr="00B119C6">
        <w:rPr>
          <w:rFonts w:cstheme="minorHAnsi"/>
        </w:rPr>
        <w:t>místní energetické koncepce</w:t>
      </w:r>
      <w:r w:rsidR="00261090" w:rsidRPr="000E25A2">
        <w:t xml:space="preserve"> </w:t>
      </w:r>
      <w:r w:rsidR="00DE5CE5" w:rsidRPr="000E25A2">
        <w:t xml:space="preserve">v tištěné formě v počtu </w:t>
      </w:r>
      <w:r w:rsidR="00C449AF">
        <w:t>2</w:t>
      </w:r>
      <w:r w:rsidR="00DE5CE5" w:rsidRPr="000E25A2">
        <w:t xml:space="preserve"> výtisk</w:t>
      </w:r>
      <w:r w:rsidR="00C449AF">
        <w:t>ů</w:t>
      </w:r>
      <w:r w:rsidR="00DE5CE5" w:rsidRPr="000E25A2">
        <w:t xml:space="preserve"> a také na datovém nosiči, a to bezpodmínečně v jednom souboru ve formátu WORD nebo PDF. Spolu s produktem musí být na datovém nosiči dodán stručný abstrakt produktu (pouze ve formátu WORD).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E5CE5" w:rsidRP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14) </w:t>
      </w:r>
      <w:r w:rsidR="00261090">
        <w:t>N</w:t>
      </w:r>
      <w:r w:rsidR="00DE5CE5">
        <w:t xml:space="preserve">a </w:t>
      </w:r>
      <w:r w:rsidR="00C449AF">
        <w:t>ÚEK nebo MEK</w:t>
      </w:r>
      <w:r w:rsidR="00DE5CE5">
        <w:t xml:space="preserve"> </w:t>
      </w:r>
      <w:r w:rsidR="00261090">
        <w:t>musí</w:t>
      </w:r>
      <w:r w:rsidR="00DE5CE5">
        <w:t xml:space="preserve"> být uvedeno logo programu EFEKT a text: </w:t>
      </w:r>
      <w:r w:rsidR="00DE5CE5" w:rsidRPr="00605768">
        <w:rPr>
          <w:color w:val="000000"/>
        </w:rPr>
        <w:t>“</w:t>
      </w:r>
      <w:r w:rsidR="00DE5CE5" w:rsidRPr="00605768">
        <w:rPr>
          <w:b/>
          <w:bCs/>
        </w:rPr>
        <w:t xml:space="preserve"> Dílo bylo zpracováno za finanční podpory Státního programu na podporu úspor energie na období 2017 - 202</w:t>
      </w:r>
      <w:r w:rsidR="006A41A9">
        <w:rPr>
          <w:b/>
          <w:bCs/>
        </w:rPr>
        <w:t>1 – Program EFEKT 2 pro rok 202</w:t>
      </w:r>
      <w:r w:rsidR="00C449AF">
        <w:rPr>
          <w:b/>
          <w:bCs/>
        </w:rPr>
        <w:t>1</w:t>
      </w:r>
      <w:r w:rsidR="00DE5CE5" w:rsidRPr="00605768">
        <w:rPr>
          <w:b/>
          <w:bCs/>
        </w:rPr>
        <w:t>“;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DE5CE5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15) </w:t>
      </w:r>
      <w:r w:rsidR="00DE5CE5" w:rsidRPr="00605768">
        <w:rPr>
          <w:color w:val="000000"/>
        </w:rPr>
        <w:t xml:space="preserve">CD nebo </w:t>
      </w:r>
      <w:proofErr w:type="spellStart"/>
      <w:r w:rsidR="00DE5CE5" w:rsidRPr="00605768">
        <w:rPr>
          <w:color w:val="000000"/>
        </w:rPr>
        <w:t>flash</w:t>
      </w:r>
      <w:proofErr w:type="spellEnd"/>
      <w:r w:rsidR="00DE5CE5" w:rsidRPr="00605768">
        <w:rPr>
          <w:color w:val="000000"/>
        </w:rPr>
        <w:t xml:space="preserve"> disk obsahující kompletní Závěrečnou zprávu (zprávu o závěrečném vyhodnocení (formát doc.), kompletn</w:t>
      </w:r>
      <w:r w:rsidR="00261090">
        <w:rPr>
          <w:color w:val="000000"/>
        </w:rPr>
        <w:t xml:space="preserve">í vyúčtování dotace (formát </w:t>
      </w:r>
      <w:proofErr w:type="spellStart"/>
      <w:r w:rsidR="00261090">
        <w:rPr>
          <w:color w:val="000000"/>
        </w:rPr>
        <w:t>pdf</w:t>
      </w:r>
      <w:proofErr w:type="spellEnd"/>
      <w:r w:rsidR="00DE5CE5" w:rsidRPr="00605768">
        <w:rPr>
          <w:color w:val="000000"/>
        </w:rPr>
        <w:t>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16) Předávací protokol díla (aby bylo patrné, že byla realizace projektu splněna včas);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Pr="008D4058" w:rsidRDefault="00CF42AD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rPr>
          <w:color w:val="000000"/>
        </w:rPr>
        <w:t>17</w:t>
      </w:r>
      <w:r w:rsidR="00605768">
        <w:rPr>
          <w:color w:val="000000"/>
        </w:rPr>
        <w:t>) Kopie schválení finální verze koncepce zastupitelstvem kraje</w:t>
      </w:r>
      <w:r w:rsidR="00261090">
        <w:rPr>
          <w:color w:val="000000"/>
        </w:rPr>
        <w:t xml:space="preserve"> nebo obce</w:t>
      </w:r>
      <w:r w:rsidR="00605768">
        <w:rPr>
          <w:color w:val="000000"/>
        </w:rPr>
        <w:t xml:space="preserve">. </w:t>
      </w:r>
    </w:p>
    <w:p w:rsidR="00671002" w:rsidRDefault="00671002" w:rsidP="00DE5CE5">
      <w:pPr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261090">
        <w:rPr>
          <w:color w:val="000000"/>
        </w:rPr>
        <w:t>D</w:t>
      </w:r>
      <w:r w:rsidR="00A8148B">
        <w:rPr>
          <w:color w:val="000000"/>
        </w:rPr>
        <w:t xml:space="preserve">ne: </w:t>
      </w:r>
      <w:r>
        <w:rPr>
          <w:color w:val="000000"/>
        </w:rPr>
        <w:t xml:space="preserve">                                              </w:t>
      </w:r>
      <w:r w:rsidR="00B02C34">
        <w:rPr>
          <w:color w:val="000000"/>
        </w:rPr>
        <w:t xml:space="preserve">    </w:t>
      </w:r>
      <w:r w:rsidR="00A8148B">
        <w:rPr>
          <w:color w:val="000000"/>
        </w:rPr>
        <w:t>Podpis</w:t>
      </w:r>
      <w:r w:rsidR="00B02C34">
        <w:rPr>
          <w:color w:val="000000"/>
        </w:rPr>
        <w:t xml:space="preserve"> statutárního zástupce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A8148B" w:rsidRPr="00605768" w:rsidRDefault="00671002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B2C0A"/>
    <w:rsid w:val="001D27C0"/>
    <w:rsid w:val="001E74C3"/>
    <w:rsid w:val="001F6937"/>
    <w:rsid w:val="00220DE3"/>
    <w:rsid w:val="0025290D"/>
    <w:rsid w:val="00260372"/>
    <w:rsid w:val="00261090"/>
    <w:rsid w:val="00262DAF"/>
    <w:rsid w:val="00285AED"/>
    <w:rsid w:val="002E12AB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C2560"/>
    <w:rsid w:val="005F7585"/>
    <w:rsid w:val="00605759"/>
    <w:rsid w:val="00605768"/>
    <w:rsid w:val="00650C6C"/>
    <w:rsid w:val="00652FE6"/>
    <w:rsid w:val="00667898"/>
    <w:rsid w:val="00671002"/>
    <w:rsid w:val="00677FE0"/>
    <w:rsid w:val="006A41A9"/>
    <w:rsid w:val="006D04EF"/>
    <w:rsid w:val="006E2FB0"/>
    <w:rsid w:val="007102D2"/>
    <w:rsid w:val="00713948"/>
    <w:rsid w:val="00751C94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AE1C6C"/>
    <w:rsid w:val="00AE251E"/>
    <w:rsid w:val="00B02C34"/>
    <w:rsid w:val="00B1477A"/>
    <w:rsid w:val="00B20993"/>
    <w:rsid w:val="00B21612"/>
    <w:rsid w:val="00B42E96"/>
    <w:rsid w:val="00B457E8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49AF"/>
    <w:rsid w:val="00C4641B"/>
    <w:rsid w:val="00C6690E"/>
    <w:rsid w:val="00C703C5"/>
    <w:rsid w:val="00C805F2"/>
    <w:rsid w:val="00C96EFE"/>
    <w:rsid w:val="00CC5E40"/>
    <w:rsid w:val="00CD6377"/>
    <w:rsid w:val="00CF42AD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DE5CE5"/>
    <w:rsid w:val="00E32798"/>
    <w:rsid w:val="00E51C91"/>
    <w:rsid w:val="00E667C1"/>
    <w:rsid w:val="00EC3F88"/>
    <w:rsid w:val="00ED36D8"/>
    <w:rsid w:val="00EE6816"/>
    <w:rsid w:val="00EE6BD7"/>
    <w:rsid w:val="00F0689D"/>
    <w:rsid w:val="00F81D7D"/>
    <w:rsid w:val="00FB01B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618AD8BB</Template>
  <TotalTime>0</TotalTime>
  <Pages>3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2019-08-26T12:10:00Z</dcterms:created>
  <dcterms:modified xsi:type="dcterms:W3CDTF">2020-08-18T09:40:00Z</dcterms:modified>
</cp:coreProperties>
</file>