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7A" w:rsidRPr="004269C5" w:rsidRDefault="00D12E7A" w:rsidP="00D12E7A">
      <w:pPr>
        <w:pStyle w:val="Nadpis3"/>
        <w:rPr>
          <w:sz w:val="22"/>
          <w:szCs w:val="22"/>
        </w:rPr>
      </w:pPr>
      <w:r w:rsidRPr="004269C5">
        <w:rPr>
          <w:sz w:val="22"/>
          <w:szCs w:val="22"/>
        </w:rPr>
        <w:t>Příloha č.</w:t>
      </w:r>
      <w:r w:rsidR="00C349CF">
        <w:rPr>
          <w:sz w:val="22"/>
          <w:szCs w:val="22"/>
        </w:rPr>
        <w:t>8 p</w:t>
      </w:r>
      <w:r w:rsidRPr="004269C5">
        <w:rPr>
          <w:sz w:val="22"/>
          <w:szCs w:val="22"/>
        </w:rPr>
        <w:t xml:space="preserve">ro aktivitu: </w:t>
      </w:r>
      <w:r w:rsidR="00C349CF">
        <w:rPr>
          <w:sz w:val="22"/>
          <w:szCs w:val="22"/>
        </w:rPr>
        <w:t>2E</w:t>
      </w:r>
      <w:r w:rsidRPr="004269C5">
        <w:rPr>
          <w:sz w:val="22"/>
          <w:szCs w:val="22"/>
        </w:rPr>
        <w:t xml:space="preserve"> </w:t>
      </w:r>
      <w:r w:rsidR="00C349CF">
        <w:rPr>
          <w:sz w:val="22"/>
          <w:szCs w:val="22"/>
        </w:rPr>
        <w:t xml:space="preserve">Posouzení vhodnosti objektů pro energeticky úsporné projekty řešené metodou EPC </w:t>
      </w:r>
    </w:p>
    <w:p w:rsidR="00D12E7A" w:rsidRPr="004269C5" w:rsidRDefault="00D12E7A" w:rsidP="00D12E7A">
      <w:pPr>
        <w:rPr>
          <w:b/>
          <w:sz w:val="22"/>
          <w:szCs w:val="22"/>
        </w:rPr>
      </w:pPr>
      <w:bookmarkStart w:id="0" w:name="OLE_LINK2"/>
      <w:bookmarkStart w:id="1" w:name="OLE_LINK3"/>
      <w:r w:rsidRPr="004269C5">
        <w:rPr>
          <w:b/>
          <w:sz w:val="22"/>
          <w:szCs w:val="22"/>
          <w:u w:val="single"/>
        </w:rPr>
        <w:t>Předkladatel</w:t>
      </w:r>
    </w:p>
    <w:p w:rsidR="00D12E7A" w:rsidRPr="004269C5" w:rsidRDefault="00D12E7A" w:rsidP="00D12E7A">
      <w:pPr>
        <w:rPr>
          <w:sz w:val="22"/>
          <w:szCs w:val="22"/>
        </w:rPr>
      </w:pPr>
    </w:p>
    <w:p w:rsidR="00D12E7A" w:rsidRPr="004269C5" w:rsidRDefault="00D12E7A" w:rsidP="00D12E7A">
      <w:pPr>
        <w:rPr>
          <w:sz w:val="22"/>
          <w:szCs w:val="22"/>
        </w:rPr>
      </w:pPr>
      <w:r w:rsidRPr="004269C5">
        <w:rPr>
          <w:sz w:val="22"/>
          <w:szCs w:val="22"/>
        </w:rPr>
        <w:t>Název:</w:t>
      </w:r>
      <w:r w:rsidRPr="004269C5">
        <w:rPr>
          <w:sz w:val="22"/>
          <w:szCs w:val="22"/>
        </w:rPr>
        <w:tab/>
      </w:r>
      <w:r w:rsidRPr="004269C5">
        <w:rPr>
          <w:sz w:val="22"/>
          <w:szCs w:val="22"/>
        </w:rPr>
        <w:tab/>
      </w:r>
      <w:r w:rsidRPr="004269C5">
        <w:rPr>
          <w:sz w:val="22"/>
          <w:szCs w:val="22"/>
        </w:rPr>
        <w:tab/>
        <w:t xml:space="preserve">… </w:t>
      </w:r>
    </w:p>
    <w:bookmarkEnd w:id="0"/>
    <w:bookmarkEnd w:id="1"/>
    <w:p w:rsidR="00D12E7A" w:rsidRPr="004269C5" w:rsidRDefault="00D12E7A" w:rsidP="00D12E7A">
      <w:pPr>
        <w:rPr>
          <w:sz w:val="22"/>
          <w:szCs w:val="22"/>
        </w:rPr>
      </w:pPr>
      <w:r w:rsidRPr="004269C5">
        <w:rPr>
          <w:sz w:val="22"/>
          <w:szCs w:val="22"/>
        </w:rPr>
        <w:t>IČ:</w:t>
      </w:r>
      <w:r w:rsidRPr="004269C5">
        <w:rPr>
          <w:sz w:val="22"/>
          <w:szCs w:val="22"/>
        </w:rPr>
        <w:tab/>
      </w:r>
      <w:r w:rsidRPr="004269C5">
        <w:rPr>
          <w:sz w:val="22"/>
          <w:szCs w:val="22"/>
        </w:rPr>
        <w:tab/>
      </w:r>
      <w:r w:rsidRPr="004269C5">
        <w:rPr>
          <w:sz w:val="22"/>
          <w:szCs w:val="22"/>
        </w:rPr>
        <w:tab/>
        <w:t>…</w:t>
      </w:r>
    </w:p>
    <w:p w:rsidR="00D12E7A" w:rsidRPr="004269C5" w:rsidRDefault="00D12E7A" w:rsidP="00D12E7A">
      <w:pPr>
        <w:rPr>
          <w:sz w:val="22"/>
          <w:szCs w:val="22"/>
        </w:rPr>
      </w:pPr>
    </w:p>
    <w:p w:rsidR="00D12E7A" w:rsidRPr="004269C5" w:rsidRDefault="00D12E7A" w:rsidP="00D12E7A">
      <w:pPr>
        <w:rPr>
          <w:b/>
          <w:sz w:val="22"/>
          <w:szCs w:val="22"/>
          <w:u w:val="single"/>
        </w:rPr>
      </w:pPr>
      <w:r w:rsidRPr="004269C5">
        <w:rPr>
          <w:b/>
          <w:sz w:val="22"/>
          <w:szCs w:val="22"/>
          <w:u w:val="single"/>
        </w:rPr>
        <w:t xml:space="preserve">Charakteristika předmětu podpory </w:t>
      </w:r>
    </w:p>
    <w:p w:rsidR="00D12E7A" w:rsidRPr="004269C5" w:rsidRDefault="00D12E7A" w:rsidP="00D12E7A">
      <w:pPr>
        <w:rPr>
          <w:sz w:val="22"/>
          <w:szCs w:val="22"/>
        </w:rPr>
      </w:pPr>
    </w:p>
    <w:p w:rsidR="00D12E7A" w:rsidRPr="004269C5" w:rsidRDefault="00D12E7A" w:rsidP="00D12E7A">
      <w:pPr>
        <w:numPr>
          <w:ilvl w:val="0"/>
          <w:numId w:val="1"/>
        </w:numPr>
        <w:jc w:val="both"/>
        <w:rPr>
          <w:sz w:val="22"/>
          <w:szCs w:val="22"/>
        </w:rPr>
      </w:pPr>
      <w:r w:rsidRPr="004269C5">
        <w:rPr>
          <w:sz w:val="22"/>
          <w:szCs w:val="22"/>
        </w:rPr>
        <w:t>Seznam objektů, u nichž bude zjišťována vhodnost pro aplikaci metody EPC: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110"/>
      </w:tblGrid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Č.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Název objektu:</w:t>
            </w: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Adresa:</w:t>
            </w: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85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4111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4269C5" w:rsidRDefault="00D12E7A" w:rsidP="00960BE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12E7A" w:rsidRPr="004269C5" w:rsidRDefault="00D12E7A" w:rsidP="00D12E7A">
      <w:pPr>
        <w:jc w:val="both"/>
        <w:rPr>
          <w:i/>
          <w:sz w:val="22"/>
          <w:szCs w:val="22"/>
        </w:rPr>
      </w:pPr>
      <w:r w:rsidRPr="004269C5">
        <w:rPr>
          <w:i/>
          <w:sz w:val="22"/>
          <w:szCs w:val="22"/>
        </w:rPr>
        <w:t>Podle potřeby lze řádky přidat.</w:t>
      </w:r>
    </w:p>
    <w:p w:rsidR="00D12E7A" w:rsidRPr="004269C5" w:rsidRDefault="00D12E7A" w:rsidP="00D12E7A">
      <w:pPr>
        <w:jc w:val="both"/>
        <w:rPr>
          <w:sz w:val="22"/>
          <w:szCs w:val="22"/>
        </w:rPr>
      </w:pPr>
    </w:p>
    <w:p w:rsidR="00D12E7A" w:rsidRPr="004269C5" w:rsidRDefault="00D12E7A" w:rsidP="00D12E7A">
      <w:pPr>
        <w:jc w:val="both"/>
        <w:rPr>
          <w:sz w:val="22"/>
          <w:szCs w:val="22"/>
        </w:rPr>
      </w:pPr>
    </w:p>
    <w:p w:rsidR="00D12E7A" w:rsidRPr="004269C5" w:rsidRDefault="00D12E7A" w:rsidP="00D12E7A">
      <w:pPr>
        <w:numPr>
          <w:ilvl w:val="0"/>
          <w:numId w:val="1"/>
        </w:numPr>
        <w:jc w:val="both"/>
        <w:rPr>
          <w:sz w:val="22"/>
          <w:szCs w:val="22"/>
        </w:rPr>
      </w:pPr>
      <w:r w:rsidRPr="004269C5">
        <w:rPr>
          <w:sz w:val="22"/>
          <w:szCs w:val="22"/>
        </w:rPr>
        <w:t>Údaje o spotřebě a provozních nákladech u jednotlivých objektů z výše uvedeného seznamu za poslední celé roční období (v technických a ve finančních jednotkách):</w:t>
      </w:r>
    </w:p>
    <w:p w:rsidR="00D12E7A" w:rsidRPr="004269C5" w:rsidRDefault="00D12E7A" w:rsidP="00D12E7A">
      <w:pPr>
        <w:jc w:val="both"/>
        <w:rPr>
          <w:sz w:val="22"/>
          <w:szCs w:val="22"/>
        </w:rPr>
      </w:pPr>
    </w:p>
    <w:p w:rsidR="00D12E7A" w:rsidRPr="004269C5" w:rsidRDefault="00D12E7A" w:rsidP="00D12E7A">
      <w:pPr>
        <w:jc w:val="both"/>
        <w:rPr>
          <w:sz w:val="22"/>
          <w:szCs w:val="22"/>
        </w:rPr>
      </w:pPr>
      <w:r w:rsidRPr="004269C5">
        <w:rPr>
          <w:sz w:val="22"/>
          <w:szCs w:val="22"/>
        </w:rPr>
        <w:t>Rok: 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442"/>
        <w:gridCol w:w="1343"/>
        <w:gridCol w:w="1353"/>
        <w:gridCol w:w="1345"/>
        <w:gridCol w:w="1345"/>
        <w:gridCol w:w="1344"/>
      </w:tblGrid>
      <w:tr w:rsidR="00D12E7A" w:rsidRPr="004269C5" w:rsidTr="00960BE8">
        <w:tc>
          <w:tcPr>
            <w:tcW w:w="794" w:type="dxa"/>
            <w:vMerge w:val="restart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Č.</w:t>
            </w:r>
          </w:p>
        </w:tc>
        <w:tc>
          <w:tcPr>
            <w:tcW w:w="2862" w:type="dxa"/>
            <w:gridSpan w:val="2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Tepelná energie</w:t>
            </w:r>
          </w:p>
        </w:tc>
        <w:tc>
          <w:tcPr>
            <w:tcW w:w="2762" w:type="dxa"/>
            <w:gridSpan w:val="2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Elektrická energie</w:t>
            </w:r>
          </w:p>
        </w:tc>
        <w:tc>
          <w:tcPr>
            <w:tcW w:w="2762" w:type="dxa"/>
            <w:gridSpan w:val="2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Voda</w:t>
            </w:r>
          </w:p>
        </w:tc>
      </w:tr>
      <w:tr w:rsidR="00D12E7A" w:rsidRPr="004269C5" w:rsidTr="00960BE8">
        <w:tc>
          <w:tcPr>
            <w:tcW w:w="794" w:type="dxa"/>
            <w:vMerge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GJ</w:t>
            </w: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Kč</w:t>
            </w: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kWh</w:t>
            </w: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Kč</w:t>
            </w: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m3</w:t>
            </w: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Kč</w:t>
            </w: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148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12E7A" w:rsidRPr="004269C5" w:rsidRDefault="00D12E7A" w:rsidP="00D12E7A">
      <w:pPr>
        <w:jc w:val="both"/>
        <w:rPr>
          <w:i/>
          <w:sz w:val="22"/>
          <w:szCs w:val="22"/>
        </w:rPr>
      </w:pPr>
      <w:r w:rsidRPr="004269C5">
        <w:rPr>
          <w:i/>
          <w:sz w:val="22"/>
          <w:szCs w:val="22"/>
        </w:rPr>
        <w:t>V návaznosti na tabulku u bodu 1. je třeba řádky přidat.</w:t>
      </w:r>
    </w:p>
    <w:p w:rsidR="00D12E7A" w:rsidRPr="004269C5" w:rsidRDefault="00D12E7A" w:rsidP="00D12E7A">
      <w:pPr>
        <w:jc w:val="both"/>
        <w:rPr>
          <w:sz w:val="22"/>
          <w:szCs w:val="22"/>
        </w:rPr>
      </w:pPr>
    </w:p>
    <w:p w:rsidR="00D12E7A" w:rsidRDefault="00D12E7A" w:rsidP="00D12E7A">
      <w:pPr>
        <w:jc w:val="both"/>
        <w:rPr>
          <w:sz w:val="22"/>
          <w:szCs w:val="22"/>
        </w:rPr>
      </w:pPr>
    </w:p>
    <w:p w:rsidR="004269C5" w:rsidRDefault="004269C5" w:rsidP="00D12E7A">
      <w:pPr>
        <w:jc w:val="both"/>
        <w:rPr>
          <w:sz w:val="22"/>
          <w:szCs w:val="22"/>
        </w:rPr>
      </w:pPr>
    </w:p>
    <w:p w:rsidR="004269C5" w:rsidRDefault="004269C5" w:rsidP="00D12E7A">
      <w:pPr>
        <w:jc w:val="both"/>
        <w:rPr>
          <w:sz w:val="22"/>
          <w:szCs w:val="22"/>
        </w:rPr>
      </w:pPr>
    </w:p>
    <w:p w:rsidR="004269C5" w:rsidRDefault="004269C5" w:rsidP="00D12E7A">
      <w:pPr>
        <w:jc w:val="both"/>
        <w:rPr>
          <w:sz w:val="22"/>
          <w:szCs w:val="22"/>
        </w:rPr>
      </w:pPr>
    </w:p>
    <w:p w:rsidR="004269C5" w:rsidRPr="004269C5" w:rsidRDefault="004269C5" w:rsidP="00D12E7A">
      <w:pPr>
        <w:jc w:val="both"/>
        <w:rPr>
          <w:sz w:val="22"/>
          <w:szCs w:val="22"/>
        </w:rPr>
      </w:pPr>
    </w:p>
    <w:p w:rsidR="00D12E7A" w:rsidRDefault="00D12E7A" w:rsidP="00D12E7A">
      <w:pPr>
        <w:jc w:val="both"/>
        <w:rPr>
          <w:sz w:val="22"/>
          <w:szCs w:val="22"/>
        </w:rPr>
      </w:pPr>
    </w:p>
    <w:p w:rsidR="0039499B" w:rsidRDefault="0039499B" w:rsidP="00D12E7A">
      <w:pPr>
        <w:jc w:val="both"/>
        <w:rPr>
          <w:sz w:val="22"/>
          <w:szCs w:val="22"/>
        </w:rPr>
      </w:pPr>
    </w:p>
    <w:p w:rsidR="0039499B" w:rsidRDefault="0039499B" w:rsidP="00D12E7A">
      <w:pPr>
        <w:jc w:val="both"/>
        <w:rPr>
          <w:sz w:val="22"/>
          <w:szCs w:val="22"/>
        </w:rPr>
      </w:pPr>
    </w:p>
    <w:p w:rsidR="0039499B" w:rsidRDefault="0039499B" w:rsidP="00D12E7A">
      <w:pPr>
        <w:jc w:val="both"/>
        <w:rPr>
          <w:sz w:val="22"/>
          <w:szCs w:val="22"/>
        </w:rPr>
      </w:pPr>
    </w:p>
    <w:p w:rsidR="0039499B" w:rsidRDefault="0039499B" w:rsidP="00D12E7A">
      <w:pPr>
        <w:jc w:val="both"/>
        <w:rPr>
          <w:sz w:val="22"/>
          <w:szCs w:val="22"/>
        </w:rPr>
      </w:pPr>
    </w:p>
    <w:p w:rsidR="0039499B" w:rsidRPr="004269C5" w:rsidRDefault="0039499B" w:rsidP="00D12E7A">
      <w:pPr>
        <w:jc w:val="both"/>
        <w:rPr>
          <w:sz w:val="22"/>
          <w:szCs w:val="22"/>
        </w:rPr>
      </w:pPr>
    </w:p>
    <w:p w:rsidR="00D12E7A" w:rsidRPr="004269C5" w:rsidRDefault="00D12E7A" w:rsidP="00D12E7A">
      <w:pPr>
        <w:numPr>
          <w:ilvl w:val="0"/>
          <w:numId w:val="1"/>
        </w:numPr>
        <w:jc w:val="both"/>
        <w:rPr>
          <w:sz w:val="22"/>
          <w:szCs w:val="22"/>
        </w:rPr>
      </w:pPr>
      <w:r w:rsidRPr="004269C5">
        <w:rPr>
          <w:sz w:val="22"/>
          <w:szCs w:val="22"/>
        </w:rPr>
        <w:lastRenderedPageBreak/>
        <w:t>Údaje o rozloze vytápěné celkové podlahové plochy a o počtu podlaží u jednotlivých objektů z výše uvedeného seznamu:</w:t>
      </w:r>
    </w:p>
    <w:p w:rsidR="00D12E7A" w:rsidRPr="004269C5" w:rsidRDefault="00D12E7A" w:rsidP="00D12E7A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715"/>
        <w:gridCol w:w="2099"/>
        <w:gridCol w:w="3353"/>
      </w:tblGrid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Č.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Podlahová plocha [m2]</w:t>
            </w: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Počet podlaží</w:t>
            </w: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Poznámka</w:t>
            </w: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794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2750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12E7A" w:rsidRPr="004269C5" w:rsidRDefault="00D12E7A" w:rsidP="00D12E7A">
      <w:pPr>
        <w:jc w:val="both"/>
        <w:rPr>
          <w:i/>
          <w:sz w:val="22"/>
          <w:szCs w:val="22"/>
        </w:rPr>
      </w:pPr>
      <w:r w:rsidRPr="004269C5">
        <w:rPr>
          <w:i/>
          <w:sz w:val="22"/>
          <w:szCs w:val="22"/>
        </w:rPr>
        <w:t>V návaznosti na tabulku u bodu 1. je třeba řádky přidat.</w:t>
      </w:r>
    </w:p>
    <w:p w:rsidR="00D12E7A" w:rsidRPr="004269C5" w:rsidRDefault="00D12E7A" w:rsidP="00D12E7A">
      <w:pPr>
        <w:jc w:val="both"/>
        <w:rPr>
          <w:sz w:val="22"/>
          <w:szCs w:val="22"/>
        </w:rPr>
      </w:pPr>
    </w:p>
    <w:p w:rsidR="00D12E7A" w:rsidRPr="004269C5" w:rsidRDefault="00D12E7A" w:rsidP="00D12E7A">
      <w:pPr>
        <w:jc w:val="both"/>
        <w:rPr>
          <w:sz w:val="22"/>
          <w:szCs w:val="22"/>
        </w:rPr>
      </w:pPr>
    </w:p>
    <w:p w:rsidR="00D12E7A" w:rsidRPr="004269C5" w:rsidRDefault="00D12E7A" w:rsidP="00D12E7A">
      <w:pPr>
        <w:rPr>
          <w:b/>
          <w:sz w:val="22"/>
          <w:szCs w:val="22"/>
          <w:u w:val="single"/>
        </w:rPr>
      </w:pPr>
      <w:r w:rsidRPr="004269C5">
        <w:rPr>
          <w:b/>
          <w:sz w:val="22"/>
          <w:szCs w:val="22"/>
          <w:u w:val="single"/>
        </w:rPr>
        <w:t>Návrh časového harmonogramu přípravy a realizace projektu</w:t>
      </w:r>
    </w:p>
    <w:p w:rsidR="00D12E7A" w:rsidRPr="004269C5" w:rsidRDefault="00D12E7A" w:rsidP="00D12E7A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Aktivita</w:t>
            </w: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69C5">
              <w:rPr>
                <w:rFonts w:eastAsia="Times New Roman"/>
                <w:b/>
                <w:sz w:val="22"/>
                <w:szCs w:val="22"/>
              </w:rPr>
              <w:t>Časové období</w:t>
            </w:r>
          </w:p>
        </w:tc>
      </w:tr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Zpracování analýzy vhodnosti aplikace metody EPC</w:t>
            </w: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Příprava veřejné zakázky na realizaci projektu EPC</w:t>
            </w: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Organizace veřejné zakázky na realizaci projektu EPC</w:t>
            </w: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Realizace projektu EPC</w:t>
            </w: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12E7A" w:rsidRPr="004269C5" w:rsidRDefault="00D12E7A" w:rsidP="00D12E7A">
      <w:pPr>
        <w:rPr>
          <w:sz w:val="22"/>
          <w:szCs w:val="22"/>
          <w:highlight w:val="yellow"/>
        </w:rPr>
      </w:pPr>
    </w:p>
    <w:p w:rsidR="00D12E7A" w:rsidRPr="004269C5" w:rsidRDefault="00D12E7A" w:rsidP="00D12E7A">
      <w:pPr>
        <w:rPr>
          <w:sz w:val="22"/>
          <w:szCs w:val="22"/>
          <w:highlight w:val="yellow"/>
        </w:rPr>
      </w:pPr>
    </w:p>
    <w:p w:rsidR="00D12E7A" w:rsidRPr="004269C5" w:rsidRDefault="002C2298" w:rsidP="00D12E7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Kalkulace </w:t>
      </w:r>
      <w:bookmarkStart w:id="2" w:name="_GoBack"/>
      <w:bookmarkEnd w:id="2"/>
      <w:r w:rsidR="0039499B">
        <w:rPr>
          <w:b/>
          <w:sz w:val="22"/>
          <w:szCs w:val="22"/>
          <w:u w:val="single"/>
        </w:rPr>
        <w:t>výdajů</w:t>
      </w:r>
      <w:r w:rsidR="00D12E7A" w:rsidRPr="004269C5">
        <w:rPr>
          <w:b/>
          <w:sz w:val="22"/>
          <w:szCs w:val="22"/>
          <w:u w:val="single"/>
        </w:rPr>
        <w:t xml:space="preserve"> na zpracování analýzy vhodnosti aplikace metody EPC</w:t>
      </w:r>
    </w:p>
    <w:p w:rsidR="00D12E7A" w:rsidRPr="004269C5" w:rsidRDefault="00D12E7A" w:rsidP="00D12E7A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Části plnění</w:t>
            </w: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69C5">
              <w:rPr>
                <w:rFonts w:eastAsia="Times New Roman"/>
                <w:sz w:val="22"/>
                <w:szCs w:val="22"/>
              </w:rPr>
              <w:t>Kč</w:t>
            </w:r>
          </w:p>
        </w:tc>
      </w:tr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2E7A" w:rsidRPr="004269C5" w:rsidTr="00960BE8">
        <w:tc>
          <w:tcPr>
            <w:tcW w:w="5529" w:type="dxa"/>
          </w:tcPr>
          <w:p w:rsidR="00D12E7A" w:rsidRPr="004269C5" w:rsidRDefault="00D12E7A" w:rsidP="00960BE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2E7A" w:rsidRPr="004269C5" w:rsidRDefault="00D12E7A" w:rsidP="00960BE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12E7A" w:rsidRPr="004269C5" w:rsidRDefault="00D12E7A" w:rsidP="00D12E7A">
      <w:pPr>
        <w:rPr>
          <w:sz w:val="22"/>
          <w:szCs w:val="22"/>
          <w:highlight w:val="yellow"/>
        </w:rPr>
      </w:pPr>
    </w:p>
    <w:p w:rsidR="000716E7" w:rsidRPr="004269C5" w:rsidRDefault="000716E7">
      <w:pPr>
        <w:jc w:val="both"/>
        <w:rPr>
          <w:sz w:val="22"/>
          <w:szCs w:val="22"/>
        </w:rPr>
      </w:pPr>
    </w:p>
    <w:sectPr w:rsidR="000716E7" w:rsidRPr="004269C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A"/>
    <w:rsid w:val="000716E7"/>
    <w:rsid w:val="001829BF"/>
    <w:rsid w:val="001D103B"/>
    <w:rsid w:val="002C2298"/>
    <w:rsid w:val="0039499B"/>
    <w:rsid w:val="003D5775"/>
    <w:rsid w:val="004269C5"/>
    <w:rsid w:val="004A6CB4"/>
    <w:rsid w:val="005C6FAE"/>
    <w:rsid w:val="00960BE8"/>
    <w:rsid w:val="00C349CF"/>
    <w:rsid w:val="00D12E7A"/>
    <w:rsid w:val="00D75BD3"/>
    <w:rsid w:val="00D800DF"/>
    <w:rsid w:val="00E5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62D2C-2C56-413E-8849-B32D5C8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E7A"/>
    <w:rPr>
      <w:rFonts w:eastAsia="SimSun"/>
      <w:sz w:val="24"/>
      <w:szCs w:val="24"/>
      <w:lang w:eastAsia="zh-CN"/>
    </w:rPr>
  </w:style>
  <w:style w:type="paragraph" w:styleId="Nadpis3">
    <w:name w:val="heading 3"/>
    <w:basedOn w:val="Normln"/>
    <w:link w:val="Nadpis3Char"/>
    <w:qFormat/>
    <w:rsid w:val="00D12E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D12E7A"/>
    <w:rPr>
      <w:rFonts w:eastAsia="SimSu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B556D129.dotm</Template>
  <TotalTime>4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Trechová Jana</dc:creator>
  <cp:lastModifiedBy>Šeděnková Tereza</cp:lastModifiedBy>
  <cp:revision>6</cp:revision>
  <dcterms:created xsi:type="dcterms:W3CDTF">2015-11-11T08:06:00Z</dcterms:created>
  <dcterms:modified xsi:type="dcterms:W3CDTF">2016-12-19T14:13:00Z</dcterms:modified>
</cp:coreProperties>
</file>