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893F" w14:textId="5A400B82" w:rsidR="00B40E45" w:rsidRDefault="00D8536A" w:rsidP="00B40E45">
      <w:pPr>
        <w:pStyle w:val="Nzev"/>
        <w:jc w:val="center"/>
      </w:pPr>
      <w:r>
        <w:t xml:space="preserve">                  </w:t>
      </w:r>
      <w:r>
        <w:rPr>
          <w:b/>
          <w:noProof/>
        </w:rPr>
        <w:drawing>
          <wp:inline distT="0" distB="0" distL="0" distR="0" wp14:anchorId="7BDC0386" wp14:editId="4931E1D9">
            <wp:extent cx="1094607" cy="7600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fekt-logo_v50pluspx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25" cy="7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E45" w:rsidRPr="00181C9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5D825A" wp14:editId="4A726D17">
            <wp:simplePos x="0" y="0"/>
            <wp:positionH relativeFrom="margin">
              <wp:posOffset>2926660</wp:posOffset>
            </wp:positionH>
            <wp:positionV relativeFrom="paragraph">
              <wp:posOffset>67724</wp:posOffset>
            </wp:positionV>
            <wp:extent cx="1527175" cy="819150"/>
            <wp:effectExtent l="0" t="0" r="0" b="0"/>
            <wp:wrapTight wrapText="bothSides">
              <wp:wrapPolygon edited="0">
                <wp:start x="0" y="0"/>
                <wp:lineTo x="0" y="21098"/>
                <wp:lineTo x="21286" y="21098"/>
                <wp:lineTo x="21286" y="0"/>
                <wp:lineTo x="0" y="0"/>
              </wp:wrapPolygon>
            </wp:wrapTight>
            <wp:docPr id="4" name="Obrázek 4" descr="mp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BF8CC" w14:textId="77777777" w:rsidR="00B40E45" w:rsidRDefault="00B40E45" w:rsidP="00B40E45">
      <w:pPr>
        <w:pStyle w:val="Nzev"/>
        <w:jc w:val="center"/>
        <w:rPr>
          <w:sz w:val="40"/>
        </w:rPr>
      </w:pPr>
    </w:p>
    <w:p w14:paraId="41048BD1" w14:textId="77777777" w:rsidR="00B40E45" w:rsidRDefault="00B40E45" w:rsidP="00B40E45">
      <w:pPr>
        <w:pStyle w:val="Nzev"/>
        <w:jc w:val="center"/>
        <w:rPr>
          <w:sz w:val="40"/>
        </w:rPr>
      </w:pPr>
    </w:p>
    <w:p w14:paraId="6674A55E" w14:textId="77777777" w:rsidR="00B40E45" w:rsidRPr="00474ABA" w:rsidRDefault="00B40E45" w:rsidP="00B40E45">
      <w:pPr>
        <w:pStyle w:val="Nzev"/>
        <w:jc w:val="center"/>
        <w:rPr>
          <w:rFonts w:ascii="Calibri" w:hAnsi="Calibri" w:cs="Calibri"/>
          <w:sz w:val="32"/>
          <w:szCs w:val="32"/>
        </w:rPr>
      </w:pPr>
      <w:r w:rsidRPr="00474ABA">
        <w:rPr>
          <w:rFonts w:ascii="Calibri" w:hAnsi="Calibri" w:cs="Calibri"/>
          <w:sz w:val="32"/>
          <w:szCs w:val="32"/>
        </w:rPr>
        <w:t xml:space="preserve">STÁTNÍ PROGRAM NA PODPORU ÚSPOR ENERGIE </w:t>
      </w:r>
    </w:p>
    <w:p w14:paraId="23F8FC30" w14:textId="77777777" w:rsidR="00B40E45" w:rsidRPr="00474ABA" w:rsidRDefault="00B40E45" w:rsidP="00B40E45">
      <w:pPr>
        <w:pStyle w:val="Nzev"/>
        <w:jc w:val="center"/>
        <w:rPr>
          <w:rFonts w:ascii="Calibri" w:hAnsi="Calibri" w:cs="Calibri"/>
          <w:sz w:val="32"/>
          <w:szCs w:val="32"/>
        </w:rPr>
      </w:pPr>
      <w:r w:rsidRPr="00474ABA">
        <w:rPr>
          <w:rFonts w:ascii="Calibri" w:hAnsi="Calibri" w:cs="Calibri"/>
          <w:sz w:val="32"/>
          <w:szCs w:val="32"/>
        </w:rPr>
        <w:t>EFEKT III PRO ROK 2022</w:t>
      </w:r>
    </w:p>
    <w:p w14:paraId="21EF8CA4" w14:textId="77777777" w:rsidR="00B40E45" w:rsidRPr="00474ABA" w:rsidRDefault="00B40E45" w:rsidP="00B40E45">
      <w:pPr>
        <w:rPr>
          <w:rFonts w:ascii="Calibri" w:hAnsi="Calibri" w:cs="Calibri"/>
        </w:rPr>
      </w:pPr>
    </w:p>
    <w:p w14:paraId="5D3B2B44" w14:textId="0AC155CE" w:rsidR="00B40E45" w:rsidRPr="00474ABA" w:rsidRDefault="004B662E" w:rsidP="00B40E45">
      <w:pPr>
        <w:pStyle w:val="Nzev"/>
        <w:jc w:val="center"/>
        <w:rPr>
          <w:rFonts w:ascii="Calibri" w:hAnsi="Calibri" w:cs="Calibri"/>
          <w:b/>
          <w:sz w:val="32"/>
          <w:szCs w:val="32"/>
        </w:rPr>
      </w:pPr>
      <w:r w:rsidRPr="00474ABA">
        <w:rPr>
          <w:rFonts w:ascii="Calibri" w:hAnsi="Calibri" w:cs="Calibri"/>
          <w:b/>
          <w:sz w:val="32"/>
          <w:szCs w:val="32"/>
        </w:rPr>
        <w:t xml:space="preserve">Dodatek č. 1 k </w:t>
      </w:r>
      <w:r w:rsidR="00B40E45" w:rsidRPr="00474ABA">
        <w:rPr>
          <w:rFonts w:ascii="Calibri" w:hAnsi="Calibri" w:cs="Calibri"/>
          <w:b/>
          <w:sz w:val="32"/>
          <w:szCs w:val="32"/>
        </w:rPr>
        <w:t>Podmínk</w:t>
      </w:r>
      <w:r w:rsidRPr="00474ABA">
        <w:rPr>
          <w:rFonts w:ascii="Calibri" w:hAnsi="Calibri" w:cs="Calibri"/>
          <w:b/>
          <w:sz w:val="32"/>
          <w:szCs w:val="32"/>
        </w:rPr>
        <w:t>ám</w:t>
      </w:r>
      <w:r w:rsidR="00B40E45" w:rsidRPr="00474ABA">
        <w:rPr>
          <w:rFonts w:ascii="Calibri" w:hAnsi="Calibri" w:cs="Calibri"/>
          <w:b/>
          <w:sz w:val="32"/>
          <w:szCs w:val="32"/>
        </w:rPr>
        <w:t xml:space="preserve"> čerpání neinvestiční dotace </w:t>
      </w:r>
    </w:p>
    <w:p w14:paraId="7F15A256" w14:textId="1C66DDB8" w:rsidR="00B40E45" w:rsidRDefault="00B40E45" w:rsidP="00B40E45">
      <w:pPr>
        <w:spacing w:after="110" w:line="262" w:lineRule="auto"/>
        <w:ind w:right="8"/>
        <w:jc w:val="center"/>
        <w:rPr>
          <w:rFonts w:ascii="Calibri" w:hAnsi="Calibri" w:cs="Calibri"/>
        </w:rPr>
      </w:pPr>
      <w:r w:rsidRPr="00474ABA">
        <w:rPr>
          <w:rFonts w:ascii="Calibri" w:hAnsi="Calibri" w:cs="Calibri"/>
        </w:rPr>
        <w:t xml:space="preserve"> (dále jen </w:t>
      </w:r>
      <w:r w:rsidR="004B662E" w:rsidRPr="00474ABA">
        <w:rPr>
          <w:rFonts w:ascii="Calibri" w:hAnsi="Calibri" w:cs="Calibri"/>
        </w:rPr>
        <w:t xml:space="preserve">„Dodatek“ a </w:t>
      </w:r>
      <w:r w:rsidR="00474ABA">
        <w:rPr>
          <w:rFonts w:ascii="Calibri" w:hAnsi="Calibri" w:cs="Calibri"/>
        </w:rPr>
        <w:t>„</w:t>
      </w:r>
      <w:r w:rsidRPr="00474ABA">
        <w:rPr>
          <w:rFonts w:ascii="Calibri" w:hAnsi="Calibri" w:cs="Calibri"/>
        </w:rPr>
        <w:t>Podmínky“) jsou nedílnou součástí</w:t>
      </w:r>
    </w:p>
    <w:p w14:paraId="6283A86E" w14:textId="77777777" w:rsidR="00474ABA" w:rsidRPr="00474ABA" w:rsidRDefault="00474ABA" w:rsidP="00B40E45">
      <w:pPr>
        <w:spacing w:after="110" w:line="262" w:lineRule="auto"/>
        <w:ind w:right="8"/>
        <w:jc w:val="center"/>
        <w:rPr>
          <w:rFonts w:ascii="Calibri" w:hAnsi="Calibri" w:cs="Calibri"/>
        </w:rPr>
      </w:pPr>
    </w:p>
    <w:p w14:paraId="7C01BBB8" w14:textId="77777777" w:rsidR="00B40E45" w:rsidRPr="00474ABA" w:rsidRDefault="00B40E45" w:rsidP="00B40E45">
      <w:pPr>
        <w:jc w:val="center"/>
        <w:rPr>
          <w:rFonts w:ascii="Calibri" w:hAnsi="Calibri" w:cs="Calibri"/>
          <w:b/>
          <w:sz w:val="28"/>
        </w:rPr>
      </w:pPr>
      <w:r w:rsidRPr="00474ABA">
        <w:rPr>
          <w:rFonts w:ascii="Calibri" w:hAnsi="Calibri" w:cs="Calibri"/>
          <w:b/>
          <w:sz w:val="28"/>
        </w:rPr>
        <w:t xml:space="preserve">Rozhodnutí o poskytnutí dotace </w:t>
      </w:r>
    </w:p>
    <w:p w14:paraId="698B730F" w14:textId="77777777" w:rsidR="00B40E45" w:rsidRPr="00474ABA" w:rsidRDefault="00B40E45" w:rsidP="00B40E45">
      <w:pPr>
        <w:spacing w:after="498"/>
        <w:ind w:left="-5"/>
        <w:jc w:val="center"/>
        <w:rPr>
          <w:rFonts w:ascii="Calibri" w:hAnsi="Calibri" w:cs="Calibri"/>
        </w:rPr>
      </w:pPr>
      <w:r w:rsidRPr="00474ABA">
        <w:rPr>
          <w:rFonts w:ascii="Calibri" w:hAnsi="Calibri" w:cs="Calibri"/>
        </w:rPr>
        <w:t>(dále jen „Rozhodnutí“), které vydává Ministerstvo průmyslu a obchodu ČR (dále jen „MPO“)</w:t>
      </w:r>
    </w:p>
    <w:p w14:paraId="31D61368" w14:textId="228C3452" w:rsidR="00A263B5" w:rsidRPr="00474ABA" w:rsidRDefault="00A263B5" w:rsidP="00B40E45">
      <w:pPr>
        <w:spacing w:after="498" w:line="250" w:lineRule="auto"/>
        <w:ind w:left="-6" w:hanging="11"/>
        <w:contextualSpacing/>
        <w:jc w:val="center"/>
        <w:rPr>
          <w:rFonts w:ascii="Calibri" w:hAnsi="Calibri" w:cs="Calibri"/>
          <w:b/>
          <w:sz w:val="28"/>
        </w:rPr>
      </w:pPr>
      <w:r w:rsidRPr="00474ABA">
        <w:rPr>
          <w:rFonts w:ascii="Calibri" w:hAnsi="Calibri" w:cs="Calibri"/>
          <w:b/>
          <w:sz w:val="28"/>
        </w:rPr>
        <w:t xml:space="preserve">Výzva č. </w:t>
      </w:r>
      <w:r w:rsidR="000B2A24" w:rsidRPr="00474ABA">
        <w:rPr>
          <w:rFonts w:ascii="Calibri" w:hAnsi="Calibri" w:cs="Calibri"/>
          <w:b/>
          <w:sz w:val="28"/>
        </w:rPr>
        <w:t>2</w:t>
      </w:r>
      <w:r w:rsidRPr="00474ABA">
        <w:rPr>
          <w:rFonts w:ascii="Calibri" w:hAnsi="Calibri" w:cs="Calibri"/>
          <w:b/>
          <w:sz w:val="28"/>
        </w:rPr>
        <w:t>/2022</w:t>
      </w:r>
    </w:p>
    <w:p w14:paraId="4F54AA08" w14:textId="2669545C" w:rsidR="00B40E45" w:rsidRPr="00474ABA" w:rsidRDefault="00B40E45" w:rsidP="00B40E45">
      <w:pPr>
        <w:spacing w:after="498" w:line="250" w:lineRule="auto"/>
        <w:ind w:left="-6" w:hanging="11"/>
        <w:contextualSpacing/>
        <w:jc w:val="center"/>
        <w:rPr>
          <w:rFonts w:ascii="Calibri" w:hAnsi="Calibri" w:cs="Calibri"/>
          <w:b/>
          <w:sz w:val="28"/>
        </w:rPr>
      </w:pPr>
      <w:r w:rsidRPr="00474ABA">
        <w:rPr>
          <w:rFonts w:ascii="Calibri" w:hAnsi="Calibri" w:cs="Calibri"/>
          <w:b/>
          <w:sz w:val="28"/>
        </w:rPr>
        <w:t>Osa podpory 2 – Poradenská činnost</w:t>
      </w:r>
    </w:p>
    <w:p w14:paraId="7E0BE72B" w14:textId="77777777" w:rsidR="00B40E45" w:rsidRPr="00474ABA" w:rsidRDefault="00B40E45" w:rsidP="00B40E45">
      <w:pPr>
        <w:spacing w:after="498" w:line="250" w:lineRule="auto"/>
        <w:ind w:left="-6" w:hanging="11"/>
        <w:contextualSpacing/>
        <w:jc w:val="center"/>
        <w:rPr>
          <w:rFonts w:ascii="Calibri" w:hAnsi="Calibri" w:cs="Calibri"/>
          <w:b/>
          <w:sz w:val="28"/>
        </w:rPr>
      </w:pPr>
      <w:r w:rsidRPr="00474ABA">
        <w:rPr>
          <w:rFonts w:ascii="Calibri" w:hAnsi="Calibri" w:cs="Calibri"/>
          <w:b/>
          <w:sz w:val="28"/>
        </w:rPr>
        <w:t>Energetická konzultační a informační střediska (EKIS)</w:t>
      </w:r>
    </w:p>
    <w:p w14:paraId="29B05CE6" w14:textId="77777777" w:rsidR="00B40E45" w:rsidRPr="00474ABA" w:rsidRDefault="00B40E45" w:rsidP="00B40E45">
      <w:pPr>
        <w:spacing w:after="498" w:line="250" w:lineRule="auto"/>
        <w:ind w:left="-6" w:hanging="11"/>
        <w:contextualSpacing/>
        <w:jc w:val="center"/>
        <w:rPr>
          <w:rFonts w:ascii="Calibri" w:hAnsi="Calibri" w:cs="Calibri"/>
          <w:b/>
          <w:sz w:val="28"/>
        </w:rPr>
      </w:pPr>
    </w:p>
    <w:p w14:paraId="09C256BF" w14:textId="6B256410" w:rsidR="00B40E45" w:rsidRPr="00474ABA" w:rsidRDefault="00B40E45" w:rsidP="00B40E45">
      <w:pPr>
        <w:rPr>
          <w:rFonts w:ascii="Calibri" w:eastAsia="Calibri" w:hAnsi="Calibri" w:cs="Calibri"/>
          <w:color w:val="000000"/>
        </w:rPr>
      </w:pPr>
    </w:p>
    <w:p w14:paraId="09E829BD" w14:textId="2A95FA46" w:rsidR="004B662E" w:rsidRPr="00474ABA" w:rsidRDefault="004B662E" w:rsidP="004B662E">
      <w:pPr>
        <w:pStyle w:val="Odstavecseseznamem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Calibri"/>
          <w:b/>
          <w:color w:val="000000"/>
        </w:rPr>
      </w:pPr>
      <w:r w:rsidRPr="00474ABA">
        <w:rPr>
          <w:rFonts w:ascii="Calibri" w:eastAsia="Calibri" w:hAnsi="Calibri" w:cs="Calibri"/>
          <w:b/>
          <w:color w:val="000000"/>
        </w:rPr>
        <w:t>Tímto Dodatkem se mění tyto body Podmínek:</w:t>
      </w:r>
    </w:p>
    <w:p w14:paraId="56AF1543" w14:textId="15CF9045" w:rsidR="004B662E" w:rsidRPr="00474ABA" w:rsidRDefault="004B662E" w:rsidP="004B662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Calibri" w:hAnsi="Calibri" w:cs="Calibri"/>
          <w:b/>
          <w:color w:val="000000"/>
        </w:rPr>
      </w:pPr>
    </w:p>
    <w:p w14:paraId="085AEF91" w14:textId="77777777" w:rsidR="00431F41" w:rsidRPr="00474ABA" w:rsidRDefault="00431F41" w:rsidP="00353771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1219" w:hanging="357"/>
        <w:jc w:val="both"/>
        <w:textAlignment w:val="baseline"/>
        <w:rPr>
          <w:rFonts w:ascii="Calibri" w:eastAsia="Calibri" w:hAnsi="Calibri" w:cs="Calibri"/>
          <w:color w:val="000000"/>
        </w:rPr>
      </w:pPr>
      <w:r w:rsidRPr="00474ABA">
        <w:rPr>
          <w:rFonts w:ascii="Calibri" w:eastAsia="Calibri" w:hAnsi="Calibri" w:cs="Calibri"/>
          <w:b/>
          <w:color w:val="000000"/>
        </w:rPr>
        <w:t>v části A) se přidává odst. 8 ve znění</w:t>
      </w:r>
      <w:r w:rsidRPr="00474ABA">
        <w:rPr>
          <w:rFonts w:ascii="Calibri" w:eastAsia="Calibri" w:hAnsi="Calibri" w:cs="Calibri"/>
          <w:color w:val="000000"/>
        </w:rPr>
        <w:t xml:space="preserve">: Činnosti vykonané v rámci této dotace nemohou být uplatněny a vykazovány (ani částečně) v rámci jiného dotačního programu. Jedná se zejména o program Nová zelená úspora </w:t>
      </w:r>
      <w:proofErr w:type="spellStart"/>
      <w:r w:rsidRPr="00474ABA">
        <w:rPr>
          <w:rFonts w:ascii="Calibri" w:eastAsia="Calibri" w:hAnsi="Calibri" w:cs="Calibri"/>
          <w:color w:val="000000"/>
        </w:rPr>
        <w:t>Light</w:t>
      </w:r>
      <w:proofErr w:type="spellEnd"/>
      <w:r w:rsidRPr="00474ABA">
        <w:rPr>
          <w:rFonts w:ascii="Calibri" w:eastAsia="Calibri" w:hAnsi="Calibri" w:cs="Calibri"/>
          <w:color w:val="000000"/>
        </w:rPr>
        <w:t xml:space="preserve"> a další výzvy v rámci Národního plánu obnovy. Jakékoliv případy dvojího financování budou posuzovány jako závažné porušení podmínek pro poskytnutí podpory.</w:t>
      </w:r>
    </w:p>
    <w:p w14:paraId="6537AB04" w14:textId="77777777" w:rsidR="00431F41" w:rsidRPr="00474ABA" w:rsidRDefault="00431F41" w:rsidP="00431F41">
      <w:pPr>
        <w:pStyle w:val="Odstavecseseznamem"/>
        <w:overflowPunct w:val="0"/>
        <w:autoSpaceDE w:val="0"/>
        <w:autoSpaceDN w:val="0"/>
        <w:adjustRightInd w:val="0"/>
        <w:spacing w:after="0" w:line="247" w:lineRule="auto"/>
        <w:ind w:left="1222"/>
        <w:jc w:val="both"/>
        <w:textAlignment w:val="baseline"/>
        <w:rPr>
          <w:rFonts w:ascii="Calibri" w:eastAsia="Calibri" w:hAnsi="Calibri" w:cs="Calibri"/>
          <w:b/>
          <w:color w:val="000000"/>
        </w:rPr>
      </w:pPr>
    </w:p>
    <w:p w14:paraId="384F2382" w14:textId="513123CF" w:rsidR="004B662E" w:rsidRPr="00474ABA" w:rsidRDefault="004B662E" w:rsidP="00431F41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474ABA">
        <w:rPr>
          <w:rFonts w:ascii="Calibri" w:eastAsia="Calibri" w:hAnsi="Calibri" w:cs="Calibri"/>
          <w:b/>
          <w:color w:val="000000"/>
        </w:rPr>
        <w:t>odst. 6 části D) se vypouští</w:t>
      </w:r>
    </w:p>
    <w:p w14:paraId="23845ACC" w14:textId="059EC3D2" w:rsidR="004B662E" w:rsidRPr="00474ABA" w:rsidRDefault="004B662E" w:rsidP="00431F41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b/>
          <w:color w:val="000000"/>
        </w:rPr>
      </w:pPr>
    </w:p>
    <w:p w14:paraId="66CF3AEF" w14:textId="77777777" w:rsidR="00431F41" w:rsidRPr="00474ABA" w:rsidRDefault="00431F41" w:rsidP="00431F41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474ABA">
        <w:rPr>
          <w:rFonts w:ascii="Calibri" w:eastAsia="Calibri" w:hAnsi="Calibri" w:cs="Calibri"/>
          <w:color w:val="000000"/>
        </w:rPr>
        <w:t xml:space="preserve">odst. 7 bod a) v části D) se mění takto: </w:t>
      </w:r>
      <w:r w:rsidRPr="00474ABA">
        <w:rPr>
          <w:rFonts w:ascii="Calibri" w:eastAsia="Calibri" w:hAnsi="Calibri" w:cs="Calibri"/>
          <w:b/>
          <w:color w:val="000000"/>
        </w:rPr>
        <w:t xml:space="preserve">tiskopis "příloha č. </w:t>
      </w:r>
      <w:proofErr w:type="gramStart"/>
      <w:r w:rsidRPr="00474ABA">
        <w:rPr>
          <w:rFonts w:ascii="Calibri" w:eastAsia="Calibri" w:hAnsi="Calibri" w:cs="Calibri"/>
          <w:b/>
          <w:color w:val="000000"/>
        </w:rPr>
        <w:t>3A</w:t>
      </w:r>
      <w:proofErr w:type="gramEnd"/>
      <w:r w:rsidRPr="00474ABA">
        <w:rPr>
          <w:rFonts w:ascii="Calibri" w:eastAsia="Calibri" w:hAnsi="Calibri" w:cs="Calibri"/>
          <w:b/>
          <w:color w:val="000000"/>
        </w:rPr>
        <w:t>“</w:t>
      </w:r>
      <w:r w:rsidRPr="00474ABA">
        <w:rPr>
          <w:rFonts w:ascii="Calibri" w:eastAsia="Calibri" w:hAnsi="Calibri" w:cs="Calibri"/>
          <w:color w:val="000000"/>
        </w:rPr>
        <w:t xml:space="preserve"> k vyhlášce č. 367/2015 Sb., o finančním vypořádání, dostupný na stránkách www.mpo-efekt.cz;</w:t>
      </w:r>
    </w:p>
    <w:p w14:paraId="3714BF5D" w14:textId="77777777" w:rsidR="00431F41" w:rsidRPr="00474ABA" w:rsidRDefault="00431F41" w:rsidP="00431F41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22F424DF" w14:textId="27BEA44E" w:rsidR="004B662E" w:rsidRPr="00474ABA" w:rsidRDefault="004B662E" w:rsidP="00431F41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474ABA">
        <w:rPr>
          <w:rFonts w:ascii="Calibri" w:eastAsia="Calibri" w:hAnsi="Calibri" w:cs="Calibri"/>
          <w:color w:val="000000"/>
        </w:rPr>
        <w:t>odst. 7 části D) se mění takto:</w:t>
      </w:r>
      <w:r w:rsidRPr="00474ABA">
        <w:rPr>
          <w:rFonts w:ascii="Calibri" w:eastAsia="Calibri" w:hAnsi="Calibri" w:cs="Calibri"/>
          <w:b/>
          <w:color w:val="000000"/>
        </w:rPr>
        <w:t xml:space="preserve"> přidává se bod f. </w:t>
      </w:r>
      <w:proofErr w:type="spellStart"/>
      <w:r w:rsidRPr="00474ABA">
        <w:rPr>
          <w:rFonts w:ascii="Calibri" w:eastAsia="Calibri" w:hAnsi="Calibri" w:cs="Calibri"/>
          <w:color w:val="000000"/>
        </w:rPr>
        <w:t>skeny</w:t>
      </w:r>
      <w:proofErr w:type="spellEnd"/>
      <w:r w:rsidRPr="00474ABA">
        <w:rPr>
          <w:rFonts w:ascii="Calibri" w:eastAsia="Calibri" w:hAnsi="Calibri" w:cs="Calibri"/>
          <w:color w:val="000000"/>
        </w:rPr>
        <w:t xml:space="preserve"> všech evidenčních listů, jednotlivé názvy vkládaných souborů odpovídají pořadí EL (např. EL 1, EL 2-5 atd.)</w:t>
      </w:r>
    </w:p>
    <w:p w14:paraId="18511CCA" w14:textId="00E49069" w:rsidR="004B662E" w:rsidRPr="00474ABA" w:rsidRDefault="004B662E" w:rsidP="00431F41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1083F3BF" w14:textId="7E863591" w:rsidR="004B662E" w:rsidRPr="00474ABA" w:rsidRDefault="004B662E" w:rsidP="00431F41">
      <w:pPr>
        <w:pStyle w:val="Odstavecseseznamem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Calibri" w:eastAsia="Calibri" w:hAnsi="Calibri" w:cs="Calibri"/>
          <w:b/>
          <w:color w:val="000000"/>
        </w:rPr>
      </w:pPr>
      <w:r w:rsidRPr="00474ABA">
        <w:rPr>
          <w:rFonts w:ascii="Calibri" w:eastAsia="Calibri" w:hAnsi="Calibri" w:cs="Calibri"/>
          <w:b/>
          <w:color w:val="000000"/>
        </w:rPr>
        <w:t xml:space="preserve">odst. 8 v části G) se mění takto: </w:t>
      </w:r>
      <w:r w:rsidRPr="00474ABA">
        <w:rPr>
          <w:rFonts w:ascii="Calibri" w:eastAsia="Calibri" w:hAnsi="Calibri" w:cs="Calibri"/>
          <w:color w:val="000000"/>
        </w:rPr>
        <w:t>Skartace dokumentů, které souvisejí s přidě</w:t>
      </w:r>
      <w:bookmarkStart w:id="0" w:name="_GoBack"/>
      <w:bookmarkEnd w:id="0"/>
      <w:r w:rsidRPr="00474ABA">
        <w:rPr>
          <w:rFonts w:ascii="Calibri" w:eastAsia="Calibri" w:hAnsi="Calibri" w:cs="Calibri"/>
          <w:color w:val="000000"/>
        </w:rPr>
        <w:t>lením dotace, podléhá platné legislativě, zejména zákonu o účetnictví a daňovému řádu, ze kterých vyplývá zákonná povinnost archivovat dokumenty k dotaci po dobu 10 let.</w:t>
      </w:r>
    </w:p>
    <w:p w14:paraId="7DC20ADC" w14:textId="77777777" w:rsidR="003A7269" w:rsidRPr="00474ABA" w:rsidRDefault="003A7269" w:rsidP="003A7269">
      <w:pPr>
        <w:pStyle w:val="Odstavecseseznamem"/>
        <w:overflowPunct w:val="0"/>
        <w:autoSpaceDE w:val="0"/>
        <w:autoSpaceDN w:val="0"/>
        <w:adjustRightInd w:val="0"/>
        <w:spacing w:after="0" w:line="247" w:lineRule="auto"/>
        <w:ind w:left="1222"/>
        <w:jc w:val="both"/>
        <w:textAlignment w:val="baseline"/>
        <w:rPr>
          <w:rFonts w:ascii="Calibri" w:eastAsia="Calibri" w:hAnsi="Calibri" w:cs="Calibri"/>
          <w:b/>
          <w:color w:val="000000"/>
        </w:rPr>
      </w:pPr>
    </w:p>
    <w:p w14:paraId="77065666" w14:textId="3E666EEA" w:rsidR="004B662E" w:rsidRPr="00474ABA" w:rsidRDefault="004B662E" w:rsidP="00474ABA">
      <w:pPr>
        <w:pStyle w:val="Zkladntext2"/>
        <w:numPr>
          <w:ilvl w:val="0"/>
          <w:numId w:val="44"/>
        </w:numPr>
        <w:spacing w:before="120" w:line="247" w:lineRule="auto"/>
        <w:rPr>
          <w:rFonts w:ascii="Calibri" w:hAnsi="Calibri" w:cs="Calibri"/>
          <w:szCs w:val="22"/>
        </w:rPr>
      </w:pPr>
      <w:r w:rsidRPr="00474ABA">
        <w:rPr>
          <w:rFonts w:ascii="Calibri" w:hAnsi="Calibri" w:cs="Calibri"/>
          <w:szCs w:val="22"/>
        </w:rPr>
        <w:t>Příjemce dotace svým podpisem potvrzuje, že se s Podmínkami upravenými Dodatkem seznámil, rozumí jim a zavazuje se je bezvýhradně plnit.</w:t>
      </w:r>
    </w:p>
    <w:sectPr w:rsidR="004B662E" w:rsidRPr="00474ABA" w:rsidSect="009622B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9C28" w14:textId="77777777" w:rsidR="002B282A" w:rsidRDefault="002B282A" w:rsidP="00677FE0">
      <w:pPr>
        <w:spacing w:after="0" w:line="240" w:lineRule="auto"/>
      </w:pPr>
      <w:r>
        <w:separator/>
      </w:r>
    </w:p>
  </w:endnote>
  <w:endnote w:type="continuationSeparator" w:id="0">
    <w:p w14:paraId="5A16B142" w14:textId="77777777" w:rsidR="002B282A" w:rsidRDefault="002B282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253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255142" w14:textId="77777777" w:rsidR="00755547" w:rsidRDefault="007555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B3396" w14:textId="77777777" w:rsidR="00755547" w:rsidRDefault="007555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2F82" w14:textId="77777777" w:rsidR="002B282A" w:rsidRDefault="002B282A" w:rsidP="00677FE0">
      <w:pPr>
        <w:spacing w:after="0" w:line="240" w:lineRule="auto"/>
      </w:pPr>
      <w:r>
        <w:separator/>
      </w:r>
    </w:p>
  </w:footnote>
  <w:footnote w:type="continuationSeparator" w:id="0">
    <w:p w14:paraId="2E061B81" w14:textId="77777777" w:rsidR="002B282A" w:rsidRDefault="002B282A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77F2" w14:textId="523174C6" w:rsidR="00677FE0" w:rsidRDefault="00D8536A">
    <w:pPr>
      <w:pStyle w:val="Zhlav"/>
    </w:pPr>
    <w:r w:rsidRPr="00B40E45">
      <w:rPr>
        <w:noProof/>
      </w:rPr>
      <w:drawing>
        <wp:anchor distT="0" distB="0" distL="114300" distR="114300" simplePos="0" relativeHeight="251659264" behindDoc="1" locked="0" layoutInCell="1" allowOverlap="1" wp14:anchorId="7E0EA88B" wp14:editId="3744788D">
          <wp:simplePos x="0" y="0"/>
          <wp:positionH relativeFrom="margin">
            <wp:posOffset>5267960</wp:posOffset>
          </wp:positionH>
          <wp:positionV relativeFrom="paragraph">
            <wp:posOffset>-5080</wp:posOffset>
          </wp:positionV>
          <wp:extent cx="852170" cy="457200"/>
          <wp:effectExtent l="0" t="0" r="5080" b="0"/>
          <wp:wrapTight wrapText="bothSides">
            <wp:wrapPolygon edited="0">
              <wp:start x="0" y="0"/>
              <wp:lineTo x="0" y="20700"/>
              <wp:lineTo x="21246" y="20700"/>
              <wp:lineTo x="21246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7381029" wp14:editId="671464EA">
          <wp:extent cx="685800" cy="476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fekt-logo_v50px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65737F7"/>
    <w:multiLevelType w:val="hybridMultilevel"/>
    <w:tmpl w:val="903A9EA4"/>
    <w:lvl w:ilvl="0" w:tplc="D346DB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16D33ED4"/>
    <w:multiLevelType w:val="hybridMultilevel"/>
    <w:tmpl w:val="09C291C4"/>
    <w:lvl w:ilvl="0" w:tplc="6E4A7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3E8A6F33"/>
    <w:multiLevelType w:val="hybridMultilevel"/>
    <w:tmpl w:val="B96AACA4"/>
    <w:lvl w:ilvl="0" w:tplc="67A21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15640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EF0785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44991"/>
    <w:multiLevelType w:val="hybridMultilevel"/>
    <w:tmpl w:val="62A82ED2"/>
    <w:lvl w:ilvl="0" w:tplc="837465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135289F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01249F"/>
    <w:multiLevelType w:val="hybridMultilevel"/>
    <w:tmpl w:val="6D36403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365A837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5DB004A3"/>
    <w:multiLevelType w:val="hybridMultilevel"/>
    <w:tmpl w:val="59EC2910"/>
    <w:lvl w:ilvl="0" w:tplc="D28498B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7613E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F78C4"/>
    <w:multiLevelType w:val="hybridMultilevel"/>
    <w:tmpl w:val="F0B63DA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688A4CD3"/>
    <w:multiLevelType w:val="hybridMultilevel"/>
    <w:tmpl w:val="60F61B7A"/>
    <w:lvl w:ilvl="0" w:tplc="D28498B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C2A518A"/>
    <w:multiLevelType w:val="hybridMultilevel"/>
    <w:tmpl w:val="8AC2CD3E"/>
    <w:lvl w:ilvl="0" w:tplc="67A21B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7527C"/>
    <w:multiLevelType w:val="hybridMultilevel"/>
    <w:tmpl w:val="626AD6C8"/>
    <w:lvl w:ilvl="0" w:tplc="D346DB76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B8A2C83E">
      <w:start w:val="1"/>
      <w:numFmt w:val="lowerLetter"/>
      <w:lvlText w:val="%7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7" w:tplc="0405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8" w:tplc="0405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6"/>
  </w:num>
  <w:num w:numId="2">
    <w:abstractNumId w:val="37"/>
  </w:num>
  <w:num w:numId="3">
    <w:abstractNumId w:val="21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2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3"/>
  </w:num>
  <w:num w:numId="24">
    <w:abstractNumId w:val="11"/>
  </w:num>
  <w:num w:numId="25">
    <w:abstractNumId w:val="15"/>
  </w:num>
  <w:num w:numId="26">
    <w:abstractNumId w:val="32"/>
  </w:num>
  <w:num w:numId="27">
    <w:abstractNumId w:val="27"/>
  </w:num>
  <w:num w:numId="28">
    <w:abstractNumId w:val="26"/>
  </w:num>
  <w:num w:numId="29">
    <w:abstractNumId w:val="20"/>
  </w:num>
  <w:num w:numId="30">
    <w:abstractNumId w:val="34"/>
  </w:num>
  <w:num w:numId="31">
    <w:abstractNumId w:val="38"/>
  </w:num>
  <w:num w:numId="32">
    <w:abstractNumId w:val="24"/>
  </w:num>
  <w:num w:numId="33">
    <w:abstractNumId w:val="19"/>
  </w:num>
  <w:num w:numId="34">
    <w:abstractNumId w:val="9"/>
  </w:num>
  <w:num w:numId="35">
    <w:abstractNumId w:val="25"/>
  </w:num>
  <w:num w:numId="36">
    <w:abstractNumId w:val="13"/>
  </w:num>
  <w:num w:numId="37">
    <w:abstractNumId w:val="40"/>
  </w:num>
  <w:num w:numId="38">
    <w:abstractNumId w:val="44"/>
  </w:num>
  <w:num w:numId="39">
    <w:abstractNumId w:val="17"/>
  </w:num>
  <w:num w:numId="40">
    <w:abstractNumId w:val="29"/>
  </w:num>
  <w:num w:numId="41">
    <w:abstractNumId w:val="18"/>
  </w:num>
  <w:num w:numId="42">
    <w:abstractNumId w:val="31"/>
  </w:num>
  <w:num w:numId="43">
    <w:abstractNumId w:val="39"/>
  </w:num>
  <w:num w:numId="44">
    <w:abstractNumId w:val="30"/>
  </w:num>
  <w:num w:numId="45">
    <w:abstractNumId w:val="43"/>
  </w:num>
  <w:num w:numId="46">
    <w:abstractNumId w:val="42"/>
  </w:num>
  <w:num w:numId="47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45"/>
    <w:rsid w:val="00015306"/>
    <w:rsid w:val="0002674B"/>
    <w:rsid w:val="0004162E"/>
    <w:rsid w:val="0004786B"/>
    <w:rsid w:val="00056718"/>
    <w:rsid w:val="00063405"/>
    <w:rsid w:val="000809B9"/>
    <w:rsid w:val="00090B40"/>
    <w:rsid w:val="00095A0A"/>
    <w:rsid w:val="000B1B3D"/>
    <w:rsid w:val="000B2A24"/>
    <w:rsid w:val="000C4618"/>
    <w:rsid w:val="000C4CAF"/>
    <w:rsid w:val="000C5363"/>
    <w:rsid w:val="00121485"/>
    <w:rsid w:val="001268B0"/>
    <w:rsid w:val="001444E3"/>
    <w:rsid w:val="00152E4E"/>
    <w:rsid w:val="00170D33"/>
    <w:rsid w:val="0018051B"/>
    <w:rsid w:val="001A4100"/>
    <w:rsid w:val="001A6EE4"/>
    <w:rsid w:val="001B1E4A"/>
    <w:rsid w:val="001D27C0"/>
    <w:rsid w:val="001D6BC9"/>
    <w:rsid w:val="001E74C3"/>
    <w:rsid w:val="001F6937"/>
    <w:rsid w:val="002061C1"/>
    <w:rsid w:val="00220DE3"/>
    <w:rsid w:val="0025290D"/>
    <w:rsid w:val="00260372"/>
    <w:rsid w:val="00260693"/>
    <w:rsid w:val="0026235B"/>
    <w:rsid w:val="00262DAF"/>
    <w:rsid w:val="00274B0B"/>
    <w:rsid w:val="00285AED"/>
    <w:rsid w:val="002B282A"/>
    <w:rsid w:val="002C2A57"/>
    <w:rsid w:val="002E2442"/>
    <w:rsid w:val="002F0E8C"/>
    <w:rsid w:val="00310FA0"/>
    <w:rsid w:val="00320481"/>
    <w:rsid w:val="003250CB"/>
    <w:rsid w:val="00353771"/>
    <w:rsid w:val="00363201"/>
    <w:rsid w:val="003636A9"/>
    <w:rsid w:val="0039063C"/>
    <w:rsid w:val="003A46A8"/>
    <w:rsid w:val="003A51AA"/>
    <w:rsid w:val="003A7269"/>
    <w:rsid w:val="003B565A"/>
    <w:rsid w:val="003D00A1"/>
    <w:rsid w:val="0041427F"/>
    <w:rsid w:val="00431F41"/>
    <w:rsid w:val="004509E5"/>
    <w:rsid w:val="004648FD"/>
    <w:rsid w:val="00474ABA"/>
    <w:rsid w:val="00486FB9"/>
    <w:rsid w:val="004B662E"/>
    <w:rsid w:val="004C165A"/>
    <w:rsid w:val="004C212A"/>
    <w:rsid w:val="004D2054"/>
    <w:rsid w:val="004D2F22"/>
    <w:rsid w:val="004E3C84"/>
    <w:rsid w:val="00500232"/>
    <w:rsid w:val="00504668"/>
    <w:rsid w:val="0053150C"/>
    <w:rsid w:val="005455E1"/>
    <w:rsid w:val="005502BD"/>
    <w:rsid w:val="00556787"/>
    <w:rsid w:val="00562D69"/>
    <w:rsid w:val="00582276"/>
    <w:rsid w:val="005836D1"/>
    <w:rsid w:val="005C2560"/>
    <w:rsid w:val="005F7585"/>
    <w:rsid w:val="00605759"/>
    <w:rsid w:val="00641A11"/>
    <w:rsid w:val="00650C6C"/>
    <w:rsid w:val="00652FE6"/>
    <w:rsid w:val="00667898"/>
    <w:rsid w:val="00677FE0"/>
    <w:rsid w:val="006932F4"/>
    <w:rsid w:val="006C6AD2"/>
    <w:rsid w:val="006D04EF"/>
    <w:rsid w:val="006E2FB0"/>
    <w:rsid w:val="006F1412"/>
    <w:rsid w:val="006F190B"/>
    <w:rsid w:val="007102D2"/>
    <w:rsid w:val="00713948"/>
    <w:rsid w:val="00753A27"/>
    <w:rsid w:val="00755547"/>
    <w:rsid w:val="00757382"/>
    <w:rsid w:val="0076047D"/>
    <w:rsid w:val="00776960"/>
    <w:rsid w:val="0079342A"/>
    <w:rsid w:val="007B4949"/>
    <w:rsid w:val="007F0BC6"/>
    <w:rsid w:val="00820474"/>
    <w:rsid w:val="00825053"/>
    <w:rsid w:val="00831374"/>
    <w:rsid w:val="0084267F"/>
    <w:rsid w:val="00844BFC"/>
    <w:rsid w:val="00855207"/>
    <w:rsid w:val="00857580"/>
    <w:rsid w:val="00864CA8"/>
    <w:rsid w:val="00865238"/>
    <w:rsid w:val="008667BF"/>
    <w:rsid w:val="00895645"/>
    <w:rsid w:val="008A7851"/>
    <w:rsid w:val="008B1DA3"/>
    <w:rsid w:val="008C3782"/>
    <w:rsid w:val="008D4A32"/>
    <w:rsid w:val="008D593A"/>
    <w:rsid w:val="008E7760"/>
    <w:rsid w:val="008F67F8"/>
    <w:rsid w:val="00922001"/>
    <w:rsid w:val="00922C17"/>
    <w:rsid w:val="0093785C"/>
    <w:rsid w:val="00942DDD"/>
    <w:rsid w:val="0094475B"/>
    <w:rsid w:val="009516A8"/>
    <w:rsid w:val="009622B9"/>
    <w:rsid w:val="00975B49"/>
    <w:rsid w:val="0097705C"/>
    <w:rsid w:val="009B14B5"/>
    <w:rsid w:val="009E4271"/>
    <w:rsid w:val="009E58E8"/>
    <w:rsid w:val="009F393D"/>
    <w:rsid w:val="009F7F46"/>
    <w:rsid w:val="00A000BF"/>
    <w:rsid w:val="00A0587E"/>
    <w:rsid w:val="00A17679"/>
    <w:rsid w:val="00A260C2"/>
    <w:rsid w:val="00A263B5"/>
    <w:rsid w:val="00A275BC"/>
    <w:rsid w:val="00A464B4"/>
    <w:rsid w:val="00A60F2A"/>
    <w:rsid w:val="00A63D6B"/>
    <w:rsid w:val="00A84B52"/>
    <w:rsid w:val="00A8660F"/>
    <w:rsid w:val="00A95C48"/>
    <w:rsid w:val="00AA7056"/>
    <w:rsid w:val="00AB31C6"/>
    <w:rsid w:val="00AB523B"/>
    <w:rsid w:val="00AD7E40"/>
    <w:rsid w:val="00B13DD8"/>
    <w:rsid w:val="00B1477A"/>
    <w:rsid w:val="00B20993"/>
    <w:rsid w:val="00B40E45"/>
    <w:rsid w:val="00B42E96"/>
    <w:rsid w:val="00B50EE6"/>
    <w:rsid w:val="00B52185"/>
    <w:rsid w:val="00B74AF1"/>
    <w:rsid w:val="00B857EA"/>
    <w:rsid w:val="00B9753A"/>
    <w:rsid w:val="00BB0E42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0B99"/>
    <w:rsid w:val="00CF69B3"/>
    <w:rsid w:val="00D1569F"/>
    <w:rsid w:val="00D20B1E"/>
    <w:rsid w:val="00D22462"/>
    <w:rsid w:val="00D230AC"/>
    <w:rsid w:val="00D32489"/>
    <w:rsid w:val="00D3349E"/>
    <w:rsid w:val="00D73CB8"/>
    <w:rsid w:val="00D8536A"/>
    <w:rsid w:val="00D969A3"/>
    <w:rsid w:val="00DA7591"/>
    <w:rsid w:val="00DB18A5"/>
    <w:rsid w:val="00DB1971"/>
    <w:rsid w:val="00DB1AE4"/>
    <w:rsid w:val="00DC7073"/>
    <w:rsid w:val="00E32798"/>
    <w:rsid w:val="00E33CC8"/>
    <w:rsid w:val="00E42831"/>
    <w:rsid w:val="00E51C91"/>
    <w:rsid w:val="00E667C1"/>
    <w:rsid w:val="00E861F3"/>
    <w:rsid w:val="00EC3F88"/>
    <w:rsid w:val="00ED36D8"/>
    <w:rsid w:val="00EE6BD7"/>
    <w:rsid w:val="00EF0D79"/>
    <w:rsid w:val="00F0689D"/>
    <w:rsid w:val="00F168E4"/>
    <w:rsid w:val="00F46FA1"/>
    <w:rsid w:val="00F62BC4"/>
    <w:rsid w:val="00FA1029"/>
    <w:rsid w:val="00FB01B5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F4CFF4"/>
  <w15:chartTrackingRefBased/>
  <w15:docId w15:val="{FA00A723-43DA-44B9-A64C-3F16C63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2">
    <w:name w:val="Body Text 2"/>
    <w:basedOn w:val="Normln"/>
    <w:link w:val="Zkladntext2Char"/>
    <w:semiHidden/>
    <w:rsid w:val="00B40E45"/>
    <w:pPr>
      <w:spacing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40E4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semiHidden/>
    <w:rsid w:val="00B40E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40E45"/>
    <w:pPr>
      <w:spacing w:before="12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40E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B40E45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E45"/>
    <w:rPr>
      <w:rFonts w:ascii="Segoe UI" w:hAnsi="Segoe UI" w:cs="Segoe UI"/>
      <w:color w:val="000000" w:themeColor="text1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DA3"/>
    <w:pPr>
      <w:spacing w:before="0" w:after="160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DA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1CB6E617.dotm</Template>
  <TotalTime>1</TotalTime>
  <Pages>1</Pages>
  <Words>229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2</cp:revision>
  <cp:lastPrinted>2022-06-30T10:44:00Z</cp:lastPrinted>
  <dcterms:created xsi:type="dcterms:W3CDTF">2023-01-06T08:50:00Z</dcterms:created>
  <dcterms:modified xsi:type="dcterms:W3CDTF">2023-01-06T08:50:00Z</dcterms:modified>
</cp:coreProperties>
</file>