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5A" w:rsidRPr="00BE318D" w:rsidRDefault="001A7CD9" w:rsidP="00AD657C">
      <w:pPr>
        <w:pStyle w:val="Vrazncitt"/>
        <w:pBdr>
          <w:top w:val="single" w:sz="4" w:space="1" w:color="auto"/>
          <w:bottom w:val="none" w:sz="0" w:space="0" w:color="auto"/>
        </w:pBdr>
        <w:rPr>
          <w:rFonts w:asciiTheme="minorHAnsi" w:eastAsia="SimSun" w:hAnsiTheme="minorHAnsi" w:cstheme="minorHAnsi"/>
          <w:b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>Státní program na podporu úspor energie EFEKT II</w:t>
      </w:r>
      <w:r w:rsidR="00AD657C">
        <w:rPr>
          <w:rFonts w:asciiTheme="minorHAnsi" w:eastAsia="SimSun" w:hAnsiTheme="minorHAnsi" w:cstheme="minorHAnsi"/>
          <w:b/>
          <w:i w:val="0"/>
          <w:sz w:val="24"/>
          <w:lang w:eastAsia="zh-CN"/>
        </w:rPr>
        <w:t>I</w:t>
      </w:r>
      <w:r w:rsidRPr="00BE318D">
        <w:rPr>
          <w:rFonts w:asciiTheme="minorHAnsi" w:eastAsia="SimSun" w:hAnsiTheme="minorHAnsi" w:cstheme="minorHAnsi"/>
          <w:b/>
          <w:i w:val="0"/>
          <w:sz w:val="24"/>
          <w:lang w:eastAsia="zh-CN"/>
        </w:rPr>
        <w:t xml:space="preserve"> pro rok 202</w:t>
      </w:r>
      <w:r w:rsidR="00AD657C">
        <w:rPr>
          <w:rFonts w:asciiTheme="minorHAnsi" w:eastAsia="SimSun" w:hAnsiTheme="minorHAnsi" w:cstheme="minorHAnsi"/>
          <w:b/>
          <w:i w:val="0"/>
          <w:sz w:val="24"/>
          <w:lang w:eastAsia="zh-CN"/>
        </w:rPr>
        <w:t>3</w:t>
      </w:r>
    </w:p>
    <w:p w:rsidR="003B632B" w:rsidRPr="00BE318D" w:rsidRDefault="003B632B" w:rsidP="00AD657C">
      <w:pPr>
        <w:pStyle w:val="Vrazncitt"/>
        <w:pBdr>
          <w:top w:val="none" w:sz="0" w:space="0" w:color="auto"/>
          <w:bottom w:val="none" w:sz="0" w:space="0" w:color="auto"/>
        </w:pBdr>
        <w:rPr>
          <w:rFonts w:asciiTheme="minorHAnsi" w:eastAsia="SimSun" w:hAnsiTheme="minorHAnsi" w:cstheme="minorHAnsi"/>
          <w:i w:val="0"/>
          <w:sz w:val="24"/>
          <w:lang w:eastAsia="zh-CN"/>
        </w:rPr>
      </w:pP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Výzva č. </w:t>
      </w:r>
      <w:r w:rsidR="00AD657C">
        <w:rPr>
          <w:rFonts w:asciiTheme="minorHAnsi" w:eastAsia="SimSun" w:hAnsiTheme="minorHAnsi" w:cstheme="minorHAnsi"/>
          <w:i w:val="0"/>
          <w:sz w:val="24"/>
          <w:lang w:eastAsia="zh-CN"/>
        </w:rPr>
        <w:t>2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>/202</w:t>
      </w:r>
      <w:r w:rsidR="00AD657C">
        <w:rPr>
          <w:rFonts w:asciiTheme="minorHAnsi" w:eastAsia="SimSun" w:hAnsiTheme="minorHAnsi" w:cstheme="minorHAnsi"/>
          <w:i w:val="0"/>
          <w:sz w:val="24"/>
          <w:lang w:eastAsia="zh-CN"/>
        </w:rPr>
        <w:t>3</w:t>
      </w:r>
      <w:r w:rsidRPr="00BE318D">
        <w:rPr>
          <w:rFonts w:asciiTheme="minorHAnsi" w:eastAsia="SimSun" w:hAnsiTheme="minorHAnsi" w:cstheme="minorHAnsi"/>
          <w:i w:val="0"/>
          <w:sz w:val="24"/>
          <w:lang w:eastAsia="zh-CN"/>
        </w:rPr>
        <w:t xml:space="preserve"> Zavedení systému hospodaření s energií v podobě energetického managementu</w:t>
      </w:r>
    </w:p>
    <w:p w:rsidR="003B632B" w:rsidRDefault="003B71B3" w:rsidP="003B71B3">
      <w:pPr>
        <w:pBdr>
          <w:bottom w:val="single" w:sz="4" w:space="1" w:color="auto"/>
        </w:pBdr>
        <w:spacing w:before="0"/>
        <w:jc w:val="center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0" w:name="OLE_LINK2"/>
      <w:bookmarkStart w:id="1" w:name="OLE_LINK3"/>
      <w:r>
        <w:rPr>
          <w:rFonts w:asciiTheme="minorHAnsi" w:eastAsia="SimSun" w:hAnsiTheme="minorHAnsi" w:cstheme="minorHAnsi"/>
          <w:b/>
          <w:i/>
          <w:iCs/>
          <w:color w:val="4F81BD" w:themeColor="accent1"/>
          <w:sz w:val="24"/>
          <w:lang w:eastAsia="zh-CN"/>
        </w:rPr>
        <w:t xml:space="preserve">Příloha: </w:t>
      </w:r>
      <w:r w:rsidR="00AD657C" w:rsidRPr="00AD657C">
        <w:rPr>
          <w:rFonts w:asciiTheme="minorHAnsi" w:eastAsia="SimSun" w:hAnsiTheme="minorHAnsi" w:cstheme="minorHAnsi"/>
          <w:b/>
          <w:i/>
          <w:iCs/>
          <w:color w:val="4F81BD" w:themeColor="accent1"/>
          <w:sz w:val="24"/>
          <w:lang w:eastAsia="zh-CN"/>
        </w:rPr>
        <w:t>Podrobná osnova, harmonogram a popis realizace akce, kalkulace výdajů realizace akce.</w:t>
      </w:r>
    </w:p>
    <w:p w:rsidR="00AD657C" w:rsidRDefault="00AD657C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bookmarkStart w:id="2" w:name="_GoBack"/>
      <w:bookmarkEnd w:id="2"/>
    </w:p>
    <w:p w:rsidR="00530C5A" w:rsidRPr="003B632B" w:rsidRDefault="004C1E15" w:rsidP="00530C5A">
      <w:pPr>
        <w:spacing w:before="0"/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</w:pP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Identifikace p</w:t>
      </w:r>
      <w:r w:rsidR="00530C5A" w:rsidRPr="003B632B"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ředkladatel</w:t>
      </w:r>
      <w:r>
        <w:rPr>
          <w:rFonts w:asciiTheme="minorHAnsi" w:eastAsia="SimSun" w:hAnsiTheme="minorHAnsi" w:cstheme="minorHAnsi"/>
          <w:b/>
          <w:color w:val="5A5A5A" w:themeColor="text1" w:themeTint="A5"/>
          <w:spacing w:val="15"/>
          <w:sz w:val="22"/>
          <w:szCs w:val="22"/>
          <w:lang w:eastAsia="zh-CN"/>
        </w:rPr>
        <w:t>e</w:t>
      </w:r>
    </w:p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</w:p>
    <w:p w:rsidR="00530C5A" w:rsidRPr="003B632B" w:rsidRDefault="00530C5A" w:rsidP="00530C5A">
      <w:pPr>
        <w:spacing w:before="0"/>
        <w:rPr>
          <w:rFonts w:asciiTheme="minorHAnsi" w:eastAsia="SimSun" w:hAnsiTheme="minorHAnsi" w:cstheme="minorHAnsi"/>
          <w:b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Název: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  <w:t xml:space="preserve">… </w:t>
      </w:r>
    </w:p>
    <w:bookmarkEnd w:id="0"/>
    <w:bookmarkEnd w:id="1"/>
    <w:p w:rsidR="00530C5A" w:rsidRPr="00D270B9" w:rsidRDefault="00530C5A" w:rsidP="00530C5A">
      <w:pPr>
        <w:spacing w:before="0"/>
        <w:rPr>
          <w:rFonts w:asciiTheme="minorHAnsi" w:eastAsia="SimSun" w:hAnsiTheme="minorHAnsi" w:cstheme="minorHAnsi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IČ</w:t>
      </w:r>
      <w:r w:rsidR="003B632B"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O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:</w:t>
      </w:r>
      <w:r w:rsidRPr="003B632B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D270B9">
        <w:rPr>
          <w:rFonts w:asciiTheme="minorHAnsi" w:eastAsia="SimSun" w:hAnsiTheme="minorHAnsi" w:cstheme="minorHAnsi"/>
          <w:sz w:val="22"/>
          <w:szCs w:val="22"/>
          <w:lang w:eastAsia="zh-CN"/>
        </w:rPr>
        <w:tab/>
      </w:r>
      <w:r w:rsidRPr="003F5798">
        <w:rPr>
          <w:rFonts w:asciiTheme="minorHAnsi" w:eastAsia="SimSun" w:hAnsiTheme="minorHAnsi" w:cstheme="minorHAnsi"/>
          <w:b/>
          <w:sz w:val="22"/>
          <w:szCs w:val="22"/>
          <w:lang w:eastAsia="zh-CN"/>
        </w:rPr>
        <w:t>…</w:t>
      </w:r>
    </w:p>
    <w:p w:rsidR="003B632B" w:rsidRDefault="003B632B" w:rsidP="003B632B">
      <w:pPr>
        <w:pStyle w:val="Podnadpis"/>
        <w:rPr>
          <w:rFonts w:eastAsia="SimSun" w:cstheme="minorHAnsi"/>
          <w:b/>
          <w:lang w:eastAsia="zh-CN"/>
        </w:rPr>
      </w:pPr>
    </w:p>
    <w:p w:rsidR="00530C5A" w:rsidRDefault="00530C5A" w:rsidP="003B632B">
      <w:pPr>
        <w:pStyle w:val="Podnadpis"/>
        <w:rPr>
          <w:rFonts w:eastAsia="SimSun" w:cstheme="minorHAnsi"/>
          <w:b/>
          <w:lang w:eastAsia="zh-CN"/>
        </w:rPr>
      </w:pPr>
      <w:r w:rsidRPr="003B632B">
        <w:rPr>
          <w:rFonts w:eastAsia="SimSun" w:cstheme="minorHAnsi"/>
          <w:b/>
          <w:lang w:eastAsia="zh-CN"/>
        </w:rPr>
        <w:t>Charakteristika předmětu podpory</w:t>
      </w:r>
    </w:p>
    <w:p w:rsidR="003C429A" w:rsidRPr="003C429A" w:rsidRDefault="003C429A" w:rsidP="00E7634F">
      <w:pPr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(splněno </w:t>
      </w:r>
      <w:r w:rsidRPr="00257768">
        <w:rPr>
          <w:rFonts w:eastAsia="SimSun"/>
          <w:b/>
          <w:lang w:eastAsia="zh-CN"/>
        </w:rPr>
        <w:t>Před</w:t>
      </w:r>
      <w:r>
        <w:rPr>
          <w:rFonts w:eastAsia="SimSun"/>
          <w:lang w:eastAsia="zh-CN"/>
        </w:rPr>
        <w:t xml:space="preserve"> poskytnutí podpory, bude splněno </w:t>
      </w:r>
      <w:r w:rsidRPr="00257768">
        <w:rPr>
          <w:rFonts w:eastAsia="SimSun"/>
          <w:b/>
          <w:lang w:eastAsia="zh-CN"/>
        </w:rPr>
        <w:t>Po</w:t>
      </w:r>
      <w:r>
        <w:rPr>
          <w:rFonts w:eastAsia="SimSun"/>
          <w:lang w:eastAsia="zh-CN"/>
        </w:rPr>
        <w:t xml:space="preserve"> zavedení </w:t>
      </w:r>
      <w:proofErr w:type="spellStart"/>
      <w:r>
        <w:rPr>
          <w:rFonts w:eastAsia="SimSun"/>
          <w:lang w:eastAsia="zh-CN"/>
        </w:rPr>
        <w:t>Eng</w:t>
      </w:r>
      <w:proofErr w:type="spellEnd"/>
      <w:r>
        <w:rPr>
          <w:rFonts w:eastAsia="SimSun"/>
          <w:lang w:eastAsia="zh-CN"/>
        </w:rPr>
        <w:t xml:space="preserve">. </w:t>
      </w:r>
      <w:proofErr w:type="spellStart"/>
      <w:r>
        <w:rPr>
          <w:rFonts w:eastAsia="SimSun"/>
          <w:lang w:eastAsia="zh-CN"/>
        </w:rPr>
        <w:t>mng</w:t>
      </w:r>
      <w:proofErr w:type="spellEnd"/>
      <w:r>
        <w:rPr>
          <w:rFonts w:eastAsia="SimSun"/>
          <w:lang w:eastAsia="zh-CN"/>
        </w:rPr>
        <w:t>.)</w:t>
      </w:r>
    </w:p>
    <w:p w:rsidR="00530C5A" w:rsidRPr="00D270B9" w:rsidRDefault="00530C5A" w:rsidP="00A467B6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Energetická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Je formalizována. Existuje dokument, který stanovuje cíle a zásady hospodaření s energií v objektech v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 o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dotac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i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Import_10"/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Určuje hranice systému energetického managementu. Existuje soupis budov a dalších zařízení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Obsahuje závazek ke zvyšování energetické účinnosti. Je stanovena velikost dosažitelných úspor.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3B632B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Stanovuje osobu/y odpovědné za přípravu, realizaci a kontrolu energetické politiky a součinnost jednotlivých organizací.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3C429A" w:rsidRDefault="00DE394F" w:rsidP="003F5798">
            <w:pPr>
              <w:spacing w:before="40" w:after="40"/>
              <w:jc w:val="both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schválená </w:t>
            </w:r>
            <w:r w:rsidR="003C429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odpovědným orgánem. </w:t>
            </w:r>
          </w:p>
          <w:p w:rsidR="00DE394F" w:rsidRPr="003B632B" w:rsidRDefault="003C429A" w:rsidP="003F5798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(r</w:t>
            </w:r>
            <w:r w:rsidR="00DE394F" w:rsidRPr="003B632B">
              <w:rPr>
                <w:rFonts w:asciiTheme="minorHAnsi" w:hAnsiTheme="minorHAnsi" w:cstheme="minorHAnsi"/>
                <w:b w:val="0"/>
                <w:sz w:val="22"/>
                <w:szCs w:val="22"/>
              </w:rPr>
              <w:t>adou kraje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radou města, radou obce, vedením společnosti)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Plánování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 známá alespoň roční spotřeba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minulá a současná.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Jsou známy alespoň roční náklady na spotřebu paliv a energie pro jednotlivé organizace / budovy v majetku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– minulé a současné.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sledována data pro jednotlivé budovy umožňující kontrolu plnění legislativních požadavků (podlahová plocha, energetická náročnost kWh/m2, realizovaná energeticky úsporná opatření atd.).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Jsou určeny priority a cíle ve zv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yšování energetické účinnosti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(např. jsou identifikovány budovy s významným potenciálem ke snížení spotřeby energie).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Existuje odhad spotřeby energie a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nákladů pro následující období 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                   </w:t>
            </w:r>
            <w:proofErr w:type="gramStart"/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  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proofErr w:type="gramEnd"/>
            <w:r w:rsidR="00872449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1–3</w:t>
            </w:r>
            <w:r w:rsidR="00872449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roky).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navržen program zvýšení energetické účinnosti pro následující období včetně cílových hodnot, opatření a potřebných zdrojů.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3B632B" w:rsidRDefault="003B632B">
      <w:r>
        <w:rPr>
          <w:b/>
          <w:bCs/>
        </w:rPr>
        <w:br w:type="page"/>
      </w:r>
    </w:p>
    <w:tbl>
      <w:tblPr>
        <w:tblStyle w:val="Tabulkasmkou4zvraznn1"/>
        <w:tblW w:w="8227" w:type="dxa"/>
        <w:tblLook w:val="01E0" w:firstRow="1" w:lastRow="1" w:firstColumn="1" w:lastColumn="1" w:noHBand="0" w:noVBand="0"/>
      </w:tblPr>
      <w:tblGrid>
        <w:gridCol w:w="6848"/>
        <w:gridCol w:w="710"/>
        <w:gridCol w:w="669"/>
      </w:tblGrid>
      <w:tr w:rsidR="00DE394F" w:rsidRPr="00D270B9" w:rsidTr="001A7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Implementace a provoz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vytvořen systematický přístup ke sledování a vyhodnocování nezbytných dat a informací pro energetické řízení. Je stanovena četnost a úroveň podrobnosti sběru dat o spotřebě energie, nákladech a faktorech s významným vlivem na spotřebu energie.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ind w:left="12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Způsob sledování a vyhodnocování </w:t>
            </w:r>
            <w:r w:rsidR="00A90394"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umožňuje podávání zpráv o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výsledcích energetického managementu pro různé úrovně řízení.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Je stanovena osoba / odbor odpovědný za údržbu a rozvoj systému sledování a vyhodnocování dat.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 politice, cílech a výsledcích energetického managementu jsou v pravidelných intervalech informovány odpovědné osoby.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Provozovatelé budov v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 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majetku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(odpovědné osoby) mají stanovenou odpovědnost a úlohy v plnění požadavků systému managementu hospodaření s energií.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ind w:left="12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Kontrola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Před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4F81BD" w:themeFill="accent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b w:val="0"/>
                <w:color w:val="FFFFFF" w:themeColor="background1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Po</w:t>
            </w:r>
          </w:p>
        </w:tc>
      </w:tr>
      <w:tr w:rsidR="00DE394F" w:rsidRPr="00D270B9" w:rsidTr="001A7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Ve stanovených intervalech odpovědný orgán 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>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skutečnou spotřebu energie proti očekávané spotřebě, vytváří záznam o nepříznivých odchylkách včetně možných příčin.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E394F" w:rsidRPr="00D270B9" w:rsidTr="001A7CD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48" w:type="dxa"/>
            <w:shd w:val="clear" w:color="auto" w:fill="FFFFFF" w:themeFill="background1"/>
          </w:tcPr>
          <w:p w:rsidR="00DE394F" w:rsidRPr="006369BE" w:rsidRDefault="00DE394F" w:rsidP="00872449">
            <w:pPr>
              <w:spacing w:before="40" w:after="40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>Odpovědný orgán</w:t>
            </w:r>
            <w:r w:rsidR="00C414F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žadatele</w:t>
            </w:r>
            <w:r w:rsidRPr="006369B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posuzuje a přijímá nápravná opatření v případě odchylek od předpokládaného vývoje a stanovených cílů.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10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69" w:type="dxa"/>
            <w:shd w:val="clear" w:color="auto" w:fill="FFFFFF" w:themeFill="background1"/>
          </w:tcPr>
          <w:p w:rsidR="00DE394F" w:rsidRPr="00D270B9" w:rsidRDefault="00DE394F" w:rsidP="00EB046E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mport_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</w:r>
            <w:r w:rsidR="003B71B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D270B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DE394F" w:rsidRPr="00D270B9" w:rsidRDefault="00DE394F" w:rsidP="00DE394F">
      <w:pPr>
        <w:spacing w:before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151F4F" w:rsidRPr="003B632B" w:rsidRDefault="00530C5A" w:rsidP="003B632B">
      <w:pPr>
        <w:pStyle w:val="Podnadpis"/>
        <w:rPr>
          <w:rFonts w:eastAsia="SimSun"/>
          <w:b/>
          <w:lang w:eastAsia="zh-CN"/>
        </w:rPr>
      </w:pPr>
      <w:r w:rsidRPr="003B632B">
        <w:rPr>
          <w:rFonts w:eastAsia="SimSun"/>
          <w:b/>
          <w:lang w:eastAsia="zh-CN"/>
        </w:rPr>
        <w:t>Popis realizace akce a</w:t>
      </w:r>
      <w:r w:rsidR="007F6907" w:rsidRPr="003B632B">
        <w:rPr>
          <w:rFonts w:eastAsia="SimSun"/>
          <w:b/>
          <w:lang w:eastAsia="zh-CN"/>
        </w:rPr>
        <w:t xml:space="preserve"> základních přínosů realizace akce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7"/>
      </w:tblGrid>
      <w:tr w:rsidR="00151F4F" w:rsidTr="00151F4F">
        <w:trPr>
          <w:trHeight w:val="4091"/>
        </w:trPr>
        <w:tc>
          <w:tcPr>
            <w:tcW w:w="8207" w:type="dxa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</w:tcPr>
          <w:p w:rsidR="00151F4F" w:rsidRDefault="00151F4F" w:rsidP="003B632B">
            <w:pPr>
              <w:pStyle w:val="Podnadpis"/>
              <w:rPr>
                <w:rFonts w:eastAsia="SimSun"/>
                <w:b/>
                <w:lang w:eastAsia="zh-CN"/>
              </w:rPr>
            </w:pPr>
          </w:p>
        </w:tc>
      </w:tr>
    </w:tbl>
    <w:p w:rsidR="00530C5A" w:rsidRPr="003B632B" w:rsidRDefault="00530C5A" w:rsidP="003B632B">
      <w:pPr>
        <w:pStyle w:val="Podnadpis"/>
        <w:rPr>
          <w:rFonts w:eastAsia="SimSun"/>
          <w:b/>
          <w:lang w:eastAsia="zh-CN"/>
        </w:rPr>
      </w:pPr>
    </w:p>
    <w:p w:rsidR="005227BC" w:rsidRPr="00D270B9" w:rsidRDefault="005227BC" w:rsidP="005227BC">
      <w:pPr>
        <w:rPr>
          <w:rFonts w:asciiTheme="minorHAnsi" w:hAnsiTheme="minorHAnsi" w:cstheme="minorHAnsi"/>
          <w:b/>
          <w:sz w:val="22"/>
          <w:szCs w:val="22"/>
          <w:u w:val="single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Harmonogram projektu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8217" w:type="dxa"/>
        <w:tblLook w:val="04A0" w:firstRow="1" w:lastRow="0" w:firstColumn="1" w:lastColumn="0" w:noHBand="0" w:noVBand="1"/>
      </w:tblPr>
      <w:tblGrid>
        <w:gridCol w:w="4390"/>
        <w:gridCol w:w="3827"/>
      </w:tblGrid>
      <w:tr w:rsidR="005227BC" w:rsidRPr="00D270B9" w:rsidTr="00151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390" w:type="dxa"/>
            <w:hideMark/>
          </w:tcPr>
          <w:p w:rsidR="005227BC" w:rsidRPr="00D270B9" w:rsidRDefault="005227BC">
            <w:p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Termín</w:t>
            </w:r>
          </w:p>
        </w:tc>
        <w:tc>
          <w:tcPr>
            <w:tcW w:w="3827" w:type="dxa"/>
            <w:hideMark/>
          </w:tcPr>
          <w:p w:rsidR="005227BC" w:rsidRPr="00D270B9" w:rsidRDefault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Aktivita</w:t>
            </w: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5227BC" w:rsidRPr="00D270B9" w:rsidRDefault="00522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27" w:type="dxa"/>
          </w:tcPr>
          <w:p w:rsidR="005227BC" w:rsidRPr="00D270B9" w:rsidRDefault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227BC" w:rsidRPr="003B632B" w:rsidRDefault="003B632B" w:rsidP="005227BC">
      <w:pPr>
        <w:rPr>
          <w:rFonts w:asciiTheme="minorHAnsi" w:hAnsiTheme="minorHAnsi" w:cstheme="minorHAnsi"/>
          <w:szCs w:val="22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</w:t>
      </w:r>
      <w:r w:rsidR="005227BC" w:rsidRPr="003B632B">
        <w:rPr>
          <w:rFonts w:asciiTheme="minorHAnsi" w:hAnsiTheme="minorHAnsi" w:cstheme="minorHAnsi"/>
          <w:szCs w:val="22"/>
        </w:rPr>
        <w:t>Podle potřeby lze řádky přidat</w:t>
      </w:r>
      <w:r w:rsidR="00BE318D">
        <w:rPr>
          <w:rFonts w:asciiTheme="minorHAnsi" w:hAnsiTheme="minorHAnsi" w:cstheme="minorHAnsi"/>
          <w:szCs w:val="22"/>
        </w:rPr>
        <w:t>/odebrat.</w:t>
      </w:r>
    </w:p>
    <w:p w:rsidR="005227BC" w:rsidRPr="00D270B9" w:rsidRDefault="005227BC" w:rsidP="005227BC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</w:p>
    <w:p w:rsidR="005227BC" w:rsidRPr="003B632B" w:rsidRDefault="005227BC" w:rsidP="005227BC">
      <w:pPr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</w:pPr>
      <w:r w:rsidRPr="003B632B">
        <w:rPr>
          <w:rFonts w:asciiTheme="minorHAnsi" w:eastAsia="SimSun" w:hAnsiTheme="minorHAnsi" w:cstheme="minorBidi"/>
          <w:b/>
          <w:color w:val="5A5A5A" w:themeColor="text1" w:themeTint="A5"/>
          <w:spacing w:val="15"/>
          <w:sz w:val="22"/>
          <w:szCs w:val="22"/>
          <w:lang w:eastAsia="zh-CN"/>
        </w:rPr>
        <w:t>Rozpočet</w:t>
      </w:r>
    </w:p>
    <w:p w:rsidR="005227BC" w:rsidRPr="00D270B9" w:rsidRDefault="005227BC" w:rsidP="00522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ulkaseznamu3zvraznn1"/>
        <w:tblW w:w="0" w:type="auto"/>
        <w:tblLook w:val="04A0" w:firstRow="1" w:lastRow="0" w:firstColumn="1" w:lastColumn="0" w:noHBand="0" w:noVBand="1"/>
      </w:tblPr>
      <w:tblGrid>
        <w:gridCol w:w="2750"/>
        <w:gridCol w:w="2126"/>
        <w:gridCol w:w="3402"/>
      </w:tblGrid>
      <w:tr w:rsidR="005227BC" w:rsidRPr="00D270B9" w:rsidTr="00D270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50" w:type="dxa"/>
            <w:hideMark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70B9">
              <w:rPr>
                <w:rFonts w:asciiTheme="minorHAnsi" w:hAnsiTheme="minorHAnsi" w:cstheme="minorHAnsi"/>
                <w:sz w:val="22"/>
                <w:szCs w:val="22"/>
              </w:rPr>
              <w:t>Položka</w:t>
            </w:r>
          </w:p>
        </w:tc>
        <w:tc>
          <w:tcPr>
            <w:tcW w:w="2126" w:type="dxa"/>
            <w:hideMark/>
          </w:tcPr>
          <w:p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Výdaje 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>bez DPH</w:t>
            </w:r>
          </w:p>
        </w:tc>
        <w:tc>
          <w:tcPr>
            <w:tcW w:w="3402" w:type="dxa"/>
            <w:hideMark/>
          </w:tcPr>
          <w:p w:rsidR="005227BC" w:rsidRPr="00D270B9" w:rsidRDefault="00AD657C" w:rsidP="005227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Výdaje</w:t>
            </w:r>
            <w:r w:rsidR="005227BC" w:rsidRPr="00D270B9">
              <w:rPr>
                <w:rFonts w:asciiTheme="minorHAnsi" w:hAnsiTheme="minorHAnsi" w:cstheme="minorHAnsi"/>
                <w:sz w:val="22"/>
                <w:szCs w:val="22"/>
              </w:rPr>
              <w:t xml:space="preserve"> včetně DPH</w:t>
            </w: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D270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</w:tcPr>
          <w:p w:rsidR="005227BC" w:rsidRPr="00D270B9" w:rsidRDefault="005227BC" w:rsidP="005227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27BC" w:rsidRPr="00D270B9" w:rsidTr="00151F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0" w:type="dxa"/>
            <w:shd w:val="clear" w:color="auto" w:fill="4F81BD" w:themeFill="accent1"/>
          </w:tcPr>
          <w:p w:rsidR="005227BC" w:rsidRPr="00D270B9" w:rsidRDefault="005227BC" w:rsidP="005227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CELKEM</w:t>
            </w:r>
          </w:p>
        </w:tc>
        <w:tc>
          <w:tcPr>
            <w:tcW w:w="2126" w:type="dxa"/>
          </w:tcPr>
          <w:p w:rsidR="005227BC" w:rsidRPr="00151F4F" w:rsidRDefault="00151F4F" w:rsidP="00151F4F">
            <w:pPr>
              <w:ind w:left="36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mallCaps/>
                <w:sz w:val="22"/>
                <w:szCs w:val="22"/>
              </w:rPr>
              <w:t>Kč</w:t>
            </w:r>
          </w:p>
        </w:tc>
        <w:tc>
          <w:tcPr>
            <w:tcW w:w="3402" w:type="dxa"/>
          </w:tcPr>
          <w:p w:rsidR="005227BC" w:rsidRPr="00151F4F" w:rsidRDefault="00151F4F" w:rsidP="00151F4F">
            <w:pPr>
              <w:pStyle w:val="Odstavecseseznamem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51F4F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</w:tc>
      </w:tr>
    </w:tbl>
    <w:p w:rsidR="005227BC" w:rsidRPr="00151F4F" w:rsidRDefault="00BE318D" w:rsidP="00530C5A">
      <w:pPr>
        <w:rPr>
          <w:rFonts w:asciiTheme="minorHAnsi" w:eastAsia="SimSun" w:hAnsiTheme="minorHAnsi" w:cstheme="minorHAnsi"/>
          <w:sz w:val="22"/>
          <w:szCs w:val="22"/>
          <w:highlight w:val="yellow"/>
          <w:lang w:eastAsia="zh-CN"/>
        </w:rPr>
      </w:pPr>
      <w:r w:rsidRPr="00BE318D">
        <w:rPr>
          <w:rFonts w:asciiTheme="minorHAnsi" w:hAnsiTheme="minorHAnsi" w:cstheme="minorHAnsi"/>
          <w:b/>
          <w:szCs w:val="22"/>
        </w:rPr>
        <w:t>Poznámka:</w:t>
      </w:r>
      <w:r w:rsidRPr="003B632B">
        <w:rPr>
          <w:rFonts w:asciiTheme="minorHAnsi" w:hAnsiTheme="minorHAnsi" w:cstheme="minorHAnsi"/>
          <w:szCs w:val="22"/>
        </w:rPr>
        <w:t xml:space="preserve"> Podle potřeby lze řádky přidat</w:t>
      </w:r>
      <w:r>
        <w:rPr>
          <w:rFonts w:asciiTheme="minorHAnsi" w:hAnsiTheme="minorHAnsi" w:cstheme="minorHAnsi"/>
          <w:szCs w:val="22"/>
        </w:rPr>
        <w:t>/odebrat.</w:t>
      </w:r>
    </w:p>
    <w:sectPr w:rsidR="005227BC" w:rsidRPr="00151F4F" w:rsidSect="00530C5A">
      <w:footerReference w:type="default" r:id="rId7"/>
      <w:footnotePr>
        <w:numFmt w:val="chicago"/>
      </w:footnotePr>
      <w:pgSz w:w="11907" w:h="16840" w:code="9"/>
      <w:pgMar w:top="673" w:right="1418" w:bottom="1418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45F" w:rsidRDefault="0026745F">
      <w:r>
        <w:separator/>
      </w:r>
    </w:p>
  </w:endnote>
  <w:endnote w:type="continuationSeparator" w:id="0">
    <w:p w:rsidR="0026745F" w:rsidRDefault="0026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3179900"/>
      <w:docPartObj>
        <w:docPartGallery w:val="Page Numbers (Bottom of Page)"/>
        <w:docPartUnique/>
      </w:docPartObj>
    </w:sdtPr>
    <w:sdtEndPr/>
    <w:sdtContent>
      <w:p w:rsidR="00BE318D" w:rsidRDefault="00BE31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394F" w:rsidRDefault="00DE39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45F" w:rsidRDefault="0026745F">
      <w:r>
        <w:separator/>
      </w:r>
    </w:p>
  </w:footnote>
  <w:footnote w:type="continuationSeparator" w:id="0">
    <w:p w:rsidR="0026745F" w:rsidRDefault="00267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4F70"/>
    <w:multiLevelType w:val="hybridMultilevel"/>
    <w:tmpl w:val="A8C884D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E5B66D3"/>
    <w:multiLevelType w:val="hybridMultilevel"/>
    <w:tmpl w:val="7AF44A58"/>
    <w:lvl w:ilvl="0" w:tplc="EA7E9DC8">
      <w:start w:val="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0605FFA"/>
    <w:multiLevelType w:val="hybridMultilevel"/>
    <w:tmpl w:val="40A09CAE"/>
    <w:lvl w:ilvl="0" w:tplc="D3AE72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156DA0"/>
    <w:multiLevelType w:val="hybridMultilevel"/>
    <w:tmpl w:val="8FBA3C1C"/>
    <w:lvl w:ilvl="0" w:tplc="25E645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B558D7"/>
    <w:multiLevelType w:val="hybridMultilevel"/>
    <w:tmpl w:val="1D6C421C"/>
    <w:lvl w:ilvl="0" w:tplc="24C62C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5AD"/>
    <w:multiLevelType w:val="hybridMultilevel"/>
    <w:tmpl w:val="06FC48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5F2"/>
    <w:rsid w:val="0000104B"/>
    <w:rsid w:val="00001579"/>
    <w:rsid w:val="00001733"/>
    <w:rsid w:val="00001E07"/>
    <w:rsid w:val="000057F6"/>
    <w:rsid w:val="000072A1"/>
    <w:rsid w:val="000075E8"/>
    <w:rsid w:val="00010983"/>
    <w:rsid w:val="00012F1C"/>
    <w:rsid w:val="00014BAA"/>
    <w:rsid w:val="000165CC"/>
    <w:rsid w:val="000202C1"/>
    <w:rsid w:val="00021DDD"/>
    <w:rsid w:val="0002331E"/>
    <w:rsid w:val="0002340A"/>
    <w:rsid w:val="00025732"/>
    <w:rsid w:val="000263A0"/>
    <w:rsid w:val="000279CC"/>
    <w:rsid w:val="00031840"/>
    <w:rsid w:val="000323A0"/>
    <w:rsid w:val="00041434"/>
    <w:rsid w:val="00042925"/>
    <w:rsid w:val="0004433A"/>
    <w:rsid w:val="0004517C"/>
    <w:rsid w:val="00045A58"/>
    <w:rsid w:val="000476D7"/>
    <w:rsid w:val="00055093"/>
    <w:rsid w:val="000550E5"/>
    <w:rsid w:val="00055235"/>
    <w:rsid w:val="00060FBD"/>
    <w:rsid w:val="00061BE3"/>
    <w:rsid w:val="00070A6B"/>
    <w:rsid w:val="00081231"/>
    <w:rsid w:val="000820E0"/>
    <w:rsid w:val="00084251"/>
    <w:rsid w:val="00092CD7"/>
    <w:rsid w:val="0009798C"/>
    <w:rsid w:val="000B30A0"/>
    <w:rsid w:val="000C2D8E"/>
    <w:rsid w:val="000C3F93"/>
    <w:rsid w:val="000C4FA7"/>
    <w:rsid w:val="000D2A03"/>
    <w:rsid w:val="000D4725"/>
    <w:rsid w:val="000D4CAE"/>
    <w:rsid w:val="000D7ACC"/>
    <w:rsid w:val="000E0BD3"/>
    <w:rsid w:val="000E1290"/>
    <w:rsid w:val="000E387B"/>
    <w:rsid w:val="000E4F3D"/>
    <w:rsid w:val="000F2332"/>
    <w:rsid w:val="000F2E19"/>
    <w:rsid w:val="000F4BCC"/>
    <w:rsid w:val="001047B0"/>
    <w:rsid w:val="0011013B"/>
    <w:rsid w:val="00116CED"/>
    <w:rsid w:val="001230BD"/>
    <w:rsid w:val="00126D99"/>
    <w:rsid w:val="00127347"/>
    <w:rsid w:val="00127573"/>
    <w:rsid w:val="00132DB7"/>
    <w:rsid w:val="00140CFC"/>
    <w:rsid w:val="0014359A"/>
    <w:rsid w:val="0014501D"/>
    <w:rsid w:val="0014769C"/>
    <w:rsid w:val="00151F4F"/>
    <w:rsid w:val="00153AD8"/>
    <w:rsid w:val="00154E0B"/>
    <w:rsid w:val="0015559C"/>
    <w:rsid w:val="00156B3E"/>
    <w:rsid w:val="00161196"/>
    <w:rsid w:val="0016178A"/>
    <w:rsid w:val="00172D45"/>
    <w:rsid w:val="001762C3"/>
    <w:rsid w:val="0017670D"/>
    <w:rsid w:val="0017712B"/>
    <w:rsid w:val="0017793A"/>
    <w:rsid w:val="00192F79"/>
    <w:rsid w:val="00194E46"/>
    <w:rsid w:val="001A7CD9"/>
    <w:rsid w:val="001B0FC8"/>
    <w:rsid w:val="001B1C0E"/>
    <w:rsid w:val="001B2A8E"/>
    <w:rsid w:val="001B6044"/>
    <w:rsid w:val="001B7303"/>
    <w:rsid w:val="001D32A8"/>
    <w:rsid w:val="001D50D9"/>
    <w:rsid w:val="001D7DF6"/>
    <w:rsid w:val="001D7FDF"/>
    <w:rsid w:val="001E267F"/>
    <w:rsid w:val="001E356D"/>
    <w:rsid w:val="001E41A3"/>
    <w:rsid w:val="001E4A8D"/>
    <w:rsid w:val="001F04D4"/>
    <w:rsid w:val="00200737"/>
    <w:rsid w:val="00200974"/>
    <w:rsid w:val="002118B4"/>
    <w:rsid w:val="00217070"/>
    <w:rsid w:val="00223D82"/>
    <w:rsid w:val="00224F45"/>
    <w:rsid w:val="00235030"/>
    <w:rsid w:val="00235456"/>
    <w:rsid w:val="0024001F"/>
    <w:rsid w:val="00240753"/>
    <w:rsid w:val="00242756"/>
    <w:rsid w:val="00243AA0"/>
    <w:rsid w:val="00247755"/>
    <w:rsid w:val="0025215F"/>
    <w:rsid w:val="0025667E"/>
    <w:rsid w:val="002571AB"/>
    <w:rsid w:val="00257768"/>
    <w:rsid w:val="002605F2"/>
    <w:rsid w:val="00265941"/>
    <w:rsid w:val="00266C71"/>
    <w:rsid w:val="0026745F"/>
    <w:rsid w:val="00270E65"/>
    <w:rsid w:val="00271807"/>
    <w:rsid w:val="0027327E"/>
    <w:rsid w:val="0027354E"/>
    <w:rsid w:val="00273E17"/>
    <w:rsid w:val="00274431"/>
    <w:rsid w:val="00274871"/>
    <w:rsid w:val="002751DE"/>
    <w:rsid w:val="0027634A"/>
    <w:rsid w:val="00282B16"/>
    <w:rsid w:val="0029565D"/>
    <w:rsid w:val="002A1701"/>
    <w:rsid w:val="002A3A6D"/>
    <w:rsid w:val="002A54D4"/>
    <w:rsid w:val="002A67EE"/>
    <w:rsid w:val="002B3B77"/>
    <w:rsid w:val="002B5F41"/>
    <w:rsid w:val="002C1A5B"/>
    <w:rsid w:val="002C65AB"/>
    <w:rsid w:val="002C7F24"/>
    <w:rsid w:val="002D2B81"/>
    <w:rsid w:val="002D3112"/>
    <w:rsid w:val="002D4EE4"/>
    <w:rsid w:val="002D53C3"/>
    <w:rsid w:val="002D6987"/>
    <w:rsid w:val="002E1CFA"/>
    <w:rsid w:val="002F2ED2"/>
    <w:rsid w:val="002F51A6"/>
    <w:rsid w:val="003003CE"/>
    <w:rsid w:val="003008CD"/>
    <w:rsid w:val="003060C3"/>
    <w:rsid w:val="00306A11"/>
    <w:rsid w:val="00306DA5"/>
    <w:rsid w:val="00312470"/>
    <w:rsid w:val="0031699F"/>
    <w:rsid w:val="0033556A"/>
    <w:rsid w:val="00337212"/>
    <w:rsid w:val="00343755"/>
    <w:rsid w:val="003444D8"/>
    <w:rsid w:val="00345864"/>
    <w:rsid w:val="00347B1B"/>
    <w:rsid w:val="003514AA"/>
    <w:rsid w:val="00357EB5"/>
    <w:rsid w:val="00360BD0"/>
    <w:rsid w:val="00362CF3"/>
    <w:rsid w:val="00363D22"/>
    <w:rsid w:val="00366355"/>
    <w:rsid w:val="00371A1A"/>
    <w:rsid w:val="00373A58"/>
    <w:rsid w:val="0037766F"/>
    <w:rsid w:val="00377ADE"/>
    <w:rsid w:val="00384B59"/>
    <w:rsid w:val="00385D25"/>
    <w:rsid w:val="00387AA4"/>
    <w:rsid w:val="00387BD5"/>
    <w:rsid w:val="00394A59"/>
    <w:rsid w:val="003960D4"/>
    <w:rsid w:val="0039684C"/>
    <w:rsid w:val="003A3C41"/>
    <w:rsid w:val="003A7FB1"/>
    <w:rsid w:val="003A7FD7"/>
    <w:rsid w:val="003B42BD"/>
    <w:rsid w:val="003B487B"/>
    <w:rsid w:val="003B4D19"/>
    <w:rsid w:val="003B632B"/>
    <w:rsid w:val="003B71B3"/>
    <w:rsid w:val="003C429A"/>
    <w:rsid w:val="003C4F26"/>
    <w:rsid w:val="003D069E"/>
    <w:rsid w:val="003D29F4"/>
    <w:rsid w:val="003E1A7D"/>
    <w:rsid w:val="003E2BC2"/>
    <w:rsid w:val="003E5271"/>
    <w:rsid w:val="003E7E4F"/>
    <w:rsid w:val="003F185E"/>
    <w:rsid w:val="003F5798"/>
    <w:rsid w:val="003F6387"/>
    <w:rsid w:val="003F73D1"/>
    <w:rsid w:val="003F7505"/>
    <w:rsid w:val="004031F7"/>
    <w:rsid w:val="00407790"/>
    <w:rsid w:val="004156C7"/>
    <w:rsid w:val="00415871"/>
    <w:rsid w:val="00417306"/>
    <w:rsid w:val="004211FE"/>
    <w:rsid w:val="0042373D"/>
    <w:rsid w:val="00423C0C"/>
    <w:rsid w:val="00424EF5"/>
    <w:rsid w:val="00431089"/>
    <w:rsid w:val="00431533"/>
    <w:rsid w:val="00433640"/>
    <w:rsid w:val="0043525B"/>
    <w:rsid w:val="00445917"/>
    <w:rsid w:val="00445BFA"/>
    <w:rsid w:val="00446496"/>
    <w:rsid w:val="00454741"/>
    <w:rsid w:val="00456CC2"/>
    <w:rsid w:val="004620B1"/>
    <w:rsid w:val="004622F6"/>
    <w:rsid w:val="004643FB"/>
    <w:rsid w:val="00470DF4"/>
    <w:rsid w:val="004758C9"/>
    <w:rsid w:val="004765B4"/>
    <w:rsid w:val="00480D7D"/>
    <w:rsid w:val="00482768"/>
    <w:rsid w:val="00482F60"/>
    <w:rsid w:val="004874D8"/>
    <w:rsid w:val="0049260E"/>
    <w:rsid w:val="00497CBE"/>
    <w:rsid w:val="004A4990"/>
    <w:rsid w:val="004A6293"/>
    <w:rsid w:val="004B0B93"/>
    <w:rsid w:val="004C1E15"/>
    <w:rsid w:val="004C6BAB"/>
    <w:rsid w:val="004D0F28"/>
    <w:rsid w:val="004D0F49"/>
    <w:rsid w:val="004D3377"/>
    <w:rsid w:val="004D4580"/>
    <w:rsid w:val="004D4B8A"/>
    <w:rsid w:val="004D51C9"/>
    <w:rsid w:val="004E17CB"/>
    <w:rsid w:val="004E437D"/>
    <w:rsid w:val="004E61C3"/>
    <w:rsid w:val="004F0338"/>
    <w:rsid w:val="004F0BE0"/>
    <w:rsid w:val="004F1CDB"/>
    <w:rsid w:val="004F2246"/>
    <w:rsid w:val="004F74EF"/>
    <w:rsid w:val="0050067F"/>
    <w:rsid w:val="00503DAC"/>
    <w:rsid w:val="005054A2"/>
    <w:rsid w:val="00505726"/>
    <w:rsid w:val="00511099"/>
    <w:rsid w:val="00514044"/>
    <w:rsid w:val="00516001"/>
    <w:rsid w:val="00516C21"/>
    <w:rsid w:val="0052034F"/>
    <w:rsid w:val="005227BC"/>
    <w:rsid w:val="00523B09"/>
    <w:rsid w:val="00524FCD"/>
    <w:rsid w:val="00527FEC"/>
    <w:rsid w:val="00530C5A"/>
    <w:rsid w:val="00533677"/>
    <w:rsid w:val="00535D2E"/>
    <w:rsid w:val="005365DE"/>
    <w:rsid w:val="00537952"/>
    <w:rsid w:val="0055784A"/>
    <w:rsid w:val="00564A99"/>
    <w:rsid w:val="00565E81"/>
    <w:rsid w:val="0056648C"/>
    <w:rsid w:val="005710FE"/>
    <w:rsid w:val="00571AE8"/>
    <w:rsid w:val="00573CB2"/>
    <w:rsid w:val="00575B8C"/>
    <w:rsid w:val="00577122"/>
    <w:rsid w:val="00581098"/>
    <w:rsid w:val="00581115"/>
    <w:rsid w:val="00581437"/>
    <w:rsid w:val="00582CEE"/>
    <w:rsid w:val="00582DFE"/>
    <w:rsid w:val="005830EE"/>
    <w:rsid w:val="0058423C"/>
    <w:rsid w:val="00584885"/>
    <w:rsid w:val="00590C97"/>
    <w:rsid w:val="005910E1"/>
    <w:rsid w:val="00596B80"/>
    <w:rsid w:val="005A1D38"/>
    <w:rsid w:val="005A1DB5"/>
    <w:rsid w:val="005A1DBB"/>
    <w:rsid w:val="005A6DB5"/>
    <w:rsid w:val="005B14E1"/>
    <w:rsid w:val="005B2BD2"/>
    <w:rsid w:val="005B46D6"/>
    <w:rsid w:val="005B7616"/>
    <w:rsid w:val="005D0522"/>
    <w:rsid w:val="005D3F11"/>
    <w:rsid w:val="005D5715"/>
    <w:rsid w:val="005D76EA"/>
    <w:rsid w:val="005D7BC2"/>
    <w:rsid w:val="0060112A"/>
    <w:rsid w:val="00601953"/>
    <w:rsid w:val="006029B7"/>
    <w:rsid w:val="00602E17"/>
    <w:rsid w:val="0060403B"/>
    <w:rsid w:val="00607890"/>
    <w:rsid w:val="00611227"/>
    <w:rsid w:val="00616CD3"/>
    <w:rsid w:val="00620C7D"/>
    <w:rsid w:val="00624650"/>
    <w:rsid w:val="00624747"/>
    <w:rsid w:val="00632668"/>
    <w:rsid w:val="00633738"/>
    <w:rsid w:val="006369BE"/>
    <w:rsid w:val="006432E2"/>
    <w:rsid w:val="00647875"/>
    <w:rsid w:val="006519F1"/>
    <w:rsid w:val="00654A5C"/>
    <w:rsid w:val="006571F1"/>
    <w:rsid w:val="00664BB6"/>
    <w:rsid w:val="00670763"/>
    <w:rsid w:val="00672E1D"/>
    <w:rsid w:val="0067465C"/>
    <w:rsid w:val="00675AF9"/>
    <w:rsid w:val="006806B8"/>
    <w:rsid w:val="00680E43"/>
    <w:rsid w:val="006812ED"/>
    <w:rsid w:val="00683BD0"/>
    <w:rsid w:val="006964F0"/>
    <w:rsid w:val="006A1141"/>
    <w:rsid w:val="006A4853"/>
    <w:rsid w:val="006A57D6"/>
    <w:rsid w:val="006A7168"/>
    <w:rsid w:val="006A7FA3"/>
    <w:rsid w:val="006B01A4"/>
    <w:rsid w:val="006B36BE"/>
    <w:rsid w:val="006B5A8B"/>
    <w:rsid w:val="006C7764"/>
    <w:rsid w:val="006D323B"/>
    <w:rsid w:val="006D53E9"/>
    <w:rsid w:val="006D63BE"/>
    <w:rsid w:val="006E5642"/>
    <w:rsid w:val="006F041D"/>
    <w:rsid w:val="006F4A22"/>
    <w:rsid w:val="006F52AF"/>
    <w:rsid w:val="00701586"/>
    <w:rsid w:val="0070400D"/>
    <w:rsid w:val="007068BC"/>
    <w:rsid w:val="0070774E"/>
    <w:rsid w:val="00710CF5"/>
    <w:rsid w:val="007203FA"/>
    <w:rsid w:val="007221B4"/>
    <w:rsid w:val="007242D0"/>
    <w:rsid w:val="00724484"/>
    <w:rsid w:val="007256BE"/>
    <w:rsid w:val="007307E8"/>
    <w:rsid w:val="00731104"/>
    <w:rsid w:val="00740BFA"/>
    <w:rsid w:val="0074476C"/>
    <w:rsid w:val="007478E5"/>
    <w:rsid w:val="007525B0"/>
    <w:rsid w:val="00752F36"/>
    <w:rsid w:val="00760FBA"/>
    <w:rsid w:val="007615C2"/>
    <w:rsid w:val="00761EFE"/>
    <w:rsid w:val="007621D4"/>
    <w:rsid w:val="00762F00"/>
    <w:rsid w:val="00763EAE"/>
    <w:rsid w:val="00765DB5"/>
    <w:rsid w:val="00772432"/>
    <w:rsid w:val="00773874"/>
    <w:rsid w:val="00776320"/>
    <w:rsid w:val="00777B24"/>
    <w:rsid w:val="00780BFE"/>
    <w:rsid w:val="00780FD5"/>
    <w:rsid w:val="00784A21"/>
    <w:rsid w:val="007963AC"/>
    <w:rsid w:val="007A3E4B"/>
    <w:rsid w:val="007B53F1"/>
    <w:rsid w:val="007C68C5"/>
    <w:rsid w:val="007C6C9E"/>
    <w:rsid w:val="007D1E0D"/>
    <w:rsid w:val="007D407C"/>
    <w:rsid w:val="007D6BD6"/>
    <w:rsid w:val="007E10B1"/>
    <w:rsid w:val="007E2CA9"/>
    <w:rsid w:val="007E5237"/>
    <w:rsid w:val="007E6D7B"/>
    <w:rsid w:val="007E7E56"/>
    <w:rsid w:val="007F4136"/>
    <w:rsid w:val="007F533B"/>
    <w:rsid w:val="007F6907"/>
    <w:rsid w:val="00801A2C"/>
    <w:rsid w:val="00806E63"/>
    <w:rsid w:val="00813692"/>
    <w:rsid w:val="00814C5D"/>
    <w:rsid w:val="008151C7"/>
    <w:rsid w:val="008154EA"/>
    <w:rsid w:val="008200BA"/>
    <w:rsid w:val="008275F0"/>
    <w:rsid w:val="00827EDF"/>
    <w:rsid w:val="00831F2B"/>
    <w:rsid w:val="0083319A"/>
    <w:rsid w:val="00834542"/>
    <w:rsid w:val="00845EB8"/>
    <w:rsid w:val="00856184"/>
    <w:rsid w:val="00860B7B"/>
    <w:rsid w:val="00863784"/>
    <w:rsid w:val="0086657F"/>
    <w:rsid w:val="008715C9"/>
    <w:rsid w:val="00872449"/>
    <w:rsid w:val="00880313"/>
    <w:rsid w:val="00886F9D"/>
    <w:rsid w:val="00893E95"/>
    <w:rsid w:val="008963A0"/>
    <w:rsid w:val="008A077B"/>
    <w:rsid w:val="008A22AA"/>
    <w:rsid w:val="008A334B"/>
    <w:rsid w:val="008A4451"/>
    <w:rsid w:val="008A4EF9"/>
    <w:rsid w:val="008B5310"/>
    <w:rsid w:val="008B5D5C"/>
    <w:rsid w:val="008B6772"/>
    <w:rsid w:val="008C2EDD"/>
    <w:rsid w:val="008C5434"/>
    <w:rsid w:val="008D5017"/>
    <w:rsid w:val="008D635A"/>
    <w:rsid w:val="008D6C8F"/>
    <w:rsid w:val="008E2467"/>
    <w:rsid w:val="008E6192"/>
    <w:rsid w:val="008F51F7"/>
    <w:rsid w:val="008F5D71"/>
    <w:rsid w:val="008F77A6"/>
    <w:rsid w:val="00900CA5"/>
    <w:rsid w:val="00900FAB"/>
    <w:rsid w:val="00901016"/>
    <w:rsid w:val="009031DB"/>
    <w:rsid w:val="00906C4F"/>
    <w:rsid w:val="00907CFE"/>
    <w:rsid w:val="009104F5"/>
    <w:rsid w:val="00910736"/>
    <w:rsid w:val="009166C6"/>
    <w:rsid w:val="00917CE4"/>
    <w:rsid w:val="00920BC1"/>
    <w:rsid w:val="00925343"/>
    <w:rsid w:val="00926C45"/>
    <w:rsid w:val="00930749"/>
    <w:rsid w:val="00932EE5"/>
    <w:rsid w:val="00937398"/>
    <w:rsid w:val="00950A15"/>
    <w:rsid w:val="00954141"/>
    <w:rsid w:val="00962C6E"/>
    <w:rsid w:val="00963A36"/>
    <w:rsid w:val="0096603B"/>
    <w:rsid w:val="009705C5"/>
    <w:rsid w:val="0097389C"/>
    <w:rsid w:val="009825EA"/>
    <w:rsid w:val="009847A3"/>
    <w:rsid w:val="00985821"/>
    <w:rsid w:val="00985A40"/>
    <w:rsid w:val="00994386"/>
    <w:rsid w:val="009A0A7B"/>
    <w:rsid w:val="009A4343"/>
    <w:rsid w:val="009A6911"/>
    <w:rsid w:val="009A6CF4"/>
    <w:rsid w:val="009B252A"/>
    <w:rsid w:val="009C02DA"/>
    <w:rsid w:val="009C44AF"/>
    <w:rsid w:val="009C55A8"/>
    <w:rsid w:val="009C5DCE"/>
    <w:rsid w:val="009C76AA"/>
    <w:rsid w:val="009D3A3B"/>
    <w:rsid w:val="009D4E29"/>
    <w:rsid w:val="009D4F71"/>
    <w:rsid w:val="009D7D77"/>
    <w:rsid w:val="009E0900"/>
    <w:rsid w:val="009F00D9"/>
    <w:rsid w:val="00A00C7C"/>
    <w:rsid w:val="00A0321C"/>
    <w:rsid w:val="00A0415E"/>
    <w:rsid w:val="00A0653E"/>
    <w:rsid w:val="00A10567"/>
    <w:rsid w:val="00A11622"/>
    <w:rsid w:val="00A1252E"/>
    <w:rsid w:val="00A133C0"/>
    <w:rsid w:val="00A14CFD"/>
    <w:rsid w:val="00A2509E"/>
    <w:rsid w:val="00A27D1F"/>
    <w:rsid w:val="00A335C0"/>
    <w:rsid w:val="00A34904"/>
    <w:rsid w:val="00A446B4"/>
    <w:rsid w:val="00A45121"/>
    <w:rsid w:val="00A467B6"/>
    <w:rsid w:val="00A46F90"/>
    <w:rsid w:val="00A5023E"/>
    <w:rsid w:val="00A5087B"/>
    <w:rsid w:val="00A51324"/>
    <w:rsid w:val="00A54F4E"/>
    <w:rsid w:val="00A567C3"/>
    <w:rsid w:val="00A60797"/>
    <w:rsid w:val="00A65E0F"/>
    <w:rsid w:val="00A705CA"/>
    <w:rsid w:val="00A71CDF"/>
    <w:rsid w:val="00A77080"/>
    <w:rsid w:val="00A83D2B"/>
    <w:rsid w:val="00A83F16"/>
    <w:rsid w:val="00A90394"/>
    <w:rsid w:val="00A942AB"/>
    <w:rsid w:val="00A95E56"/>
    <w:rsid w:val="00A97904"/>
    <w:rsid w:val="00AA0128"/>
    <w:rsid w:val="00AA06C2"/>
    <w:rsid w:val="00AA452B"/>
    <w:rsid w:val="00AA713D"/>
    <w:rsid w:val="00AC3B78"/>
    <w:rsid w:val="00AC3E40"/>
    <w:rsid w:val="00AC4A71"/>
    <w:rsid w:val="00AC5DBD"/>
    <w:rsid w:val="00AC6DDA"/>
    <w:rsid w:val="00AD139D"/>
    <w:rsid w:val="00AD1848"/>
    <w:rsid w:val="00AD637C"/>
    <w:rsid w:val="00AD657C"/>
    <w:rsid w:val="00AE11C8"/>
    <w:rsid w:val="00AE1C43"/>
    <w:rsid w:val="00AE2218"/>
    <w:rsid w:val="00AF129B"/>
    <w:rsid w:val="00AF28C6"/>
    <w:rsid w:val="00AF4968"/>
    <w:rsid w:val="00B045E5"/>
    <w:rsid w:val="00B20354"/>
    <w:rsid w:val="00B27023"/>
    <w:rsid w:val="00B30441"/>
    <w:rsid w:val="00B32B59"/>
    <w:rsid w:val="00B34708"/>
    <w:rsid w:val="00B34C37"/>
    <w:rsid w:val="00B378BA"/>
    <w:rsid w:val="00B509FA"/>
    <w:rsid w:val="00B571C7"/>
    <w:rsid w:val="00B6251B"/>
    <w:rsid w:val="00B625F2"/>
    <w:rsid w:val="00B65E33"/>
    <w:rsid w:val="00B67EAC"/>
    <w:rsid w:val="00B724FD"/>
    <w:rsid w:val="00B77C67"/>
    <w:rsid w:val="00B847EA"/>
    <w:rsid w:val="00B87337"/>
    <w:rsid w:val="00B948A4"/>
    <w:rsid w:val="00BA1048"/>
    <w:rsid w:val="00BA3554"/>
    <w:rsid w:val="00BA51F0"/>
    <w:rsid w:val="00BA68D0"/>
    <w:rsid w:val="00BA7BE4"/>
    <w:rsid w:val="00BB1F88"/>
    <w:rsid w:val="00BB2C68"/>
    <w:rsid w:val="00BB4688"/>
    <w:rsid w:val="00BB6651"/>
    <w:rsid w:val="00BB7A99"/>
    <w:rsid w:val="00BC052A"/>
    <w:rsid w:val="00BC4939"/>
    <w:rsid w:val="00BC62CE"/>
    <w:rsid w:val="00BD19B4"/>
    <w:rsid w:val="00BD4DF4"/>
    <w:rsid w:val="00BD6A48"/>
    <w:rsid w:val="00BD6E66"/>
    <w:rsid w:val="00BE1749"/>
    <w:rsid w:val="00BE1F21"/>
    <w:rsid w:val="00BE318D"/>
    <w:rsid w:val="00BE48C0"/>
    <w:rsid w:val="00BF0778"/>
    <w:rsid w:val="00BF16C6"/>
    <w:rsid w:val="00BF5D31"/>
    <w:rsid w:val="00C001A6"/>
    <w:rsid w:val="00C02009"/>
    <w:rsid w:val="00C06F05"/>
    <w:rsid w:val="00C07A27"/>
    <w:rsid w:val="00C10E5A"/>
    <w:rsid w:val="00C14302"/>
    <w:rsid w:val="00C159DC"/>
    <w:rsid w:val="00C171A3"/>
    <w:rsid w:val="00C20AF7"/>
    <w:rsid w:val="00C26FF0"/>
    <w:rsid w:val="00C31166"/>
    <w:rsid w:val="00C33913"/>
    <w:rsid w:val="00C404B0"/>
    <w:rsid w:val="00C4078D"/>
    <w:rsid w:val="00C414FA"/>
    <w:rsid w:val="00C431EF"/>
    <w:rsid w:val="00C43A09"/>
    <w:rsid w:val="00C4718D"/>
    <w:rsid w:val="00C5108B"/>
    <w:rsid w:val="00C5369B"/>
    <w:rsid w:val="00C54B55"/>
    <w:rsid w:val="00C55BFF"/>
    <w:rsid w:val="00C55F88"/>
    <w:rsid w:val="00C56FEA"/>
    <w:rsid w:val="00C60767"/>
    <w:rsid w:val="00C6354C"/>
    <w:rsid w:val="00C65732"/>
    <w:rsid w:val="00C65983"/>
    <w:rsid w:val="00C65C83"/>
    <w:rsid w:val="00C660E2"/>
    <w:rsid w:val="00C67919"/>
    <w:rsid w:val="00C70B73"/>
    <w:rsid w:val="00C87FA6"/>
    <w:rsid w:val="00C90343"/>
    <w:rsid w:val="00C920FE"/>
    <w:rsid w:val="00C93A89"/>
    <w:rsid w:val="00C942EB"/>
    <w:rsid w:val="00C95F1E"/>
    <w:rsid w:val="00C9756D"/>
    <w:rsid w:val="00CB102D"/>
    <w:rsid w:val="00CB5AE3"/>
    <w:rsid w:val="00CB6159"/>
    <w:rsid w:val="00CB61A8"/>
    <w:rsid w:val="00CB6547"/>
    <w:rsid w:val="00CB6DA7"/>
    <w:rsid w:val="00CC0434"/>
    <w:rsid w:val="00CC1FDD"/>
    <w:rsid w:val="00CC2525"/>
    <w:rsid w:val="00CC48D8"/>
    <w:rsid w:val="00CC5673"/>
    <w:rsid w:val="00CD1ABA"/>
    <w:rsid w:val="00CD32D6"/>
    <w:rsid w:val="00CD48CF"/>
    <w:rsid w:val="00CE2A57"/>
    <w:rsid w:val="00CE346E"/>
    <w:rsid w:val="00CF39E9"/>
    <w:rsid w:val="00CF56F4"/>
    <w:rsid w:val="00CF5DCF"/>
    <w:rsid w:val="00D04A9F"/>
    <w:rsid w:val="00D04DA4"/>
    <w:rsid w:val="00D0593F"/>
    <w:rsid w:val="00D064D2"/>
    <w:rsid w:val="00D064D7"/>
    <w:rsid w:val="00D06F12"/>
    <w:rsid w:val="00D139BE"/>
    <w:rsid w:val="00D158E9"/>
    <w:rsid w:val="00D160C4"/>
    <w:rsid w:val="00D20A33"/>
    <w:rsid w:val="00D270B9"/>
    <w:rsid w:val="00D34F5A"/>
    <w:rsid w:val="00D35EEE"/>
    <w:rsid w:val="00D37732"/>
    <w:rsid w:val="00D4098F"/>
    <w:rsid w:val="00D44728"/>
    <w:rsid w:val="00D46952"/>
    <w:rsid w:val="00D515AC"/>
    <w:rsid w:val="00D5496E"/>
    <w:rsid w:val="00D562C2"/>
    <w:rsid w:val="00D56573"/>
    <w:rsid w:val="00D57810"/>
    <w:rsid w:val="00D613CA"/>
    <w:rsid w:val="00D6484E"/>
    <w:rsid w:val="00D71144"/>
    <w:rsid w:val="00D72798"/>
    <w:rsid w:val="00D74A61"/>
    <w:rsid w:val="00D74B09"/>
    <w:rsid w:val="00D76A10"/>
    <w:rsid w:val="00D7746C"/>
    <w:rsid w:val="00D80916"/>
    <w:rsid w:val="00D8161E"/>
    <w:rsid w:val="00D82847"/>
    <w:rsid w:val="00D8581C"/>
    <w:rsid w:val="00D9060C"/>
    <w:rsid w:val="00D91739"/>
    <w:rsid w:val="00D91DFB"/>
    <w:rsid w:val="00D92C16"/>
    <w:rsid w:val="00D9325F"/>
    <w:rsid w:val="00D948BC"/>
    <w:rsid w:val="00D94CB7"/>
    <w:rsid w:val="00DA0F2D"/>
    <w:rsid w:val="00DA2E83"/>
    <w:rsid w:val="00DA4736"/>
    <w:rsid w:val="00DA61D9"/>
    <w:rsid w:val="00DB0C26"/>
    <w:rsid w:val="00DB0F97"/>
    <w:rsid w:val="00DB302F"/>
    <w:rsid w:val="00DC2B46"/>
    <w:rsid w:val="00DD06A0"/>
    <w:rsid w:val="00DD2A71"/>
    <w:rsid w:val="00DD5168"/>
    <w:rsid w:val="00DD6021"/>
    <w:rsid w:val="00DE394F"/>
    <w:rsid w:val="00DE7E33"/>
    <w:rsid w:val="00DF0CE1"/>
    <w:rsid w:val="00DF30B3"/>
    <w:rsid w:val="00E024E1"/>
    <w:rsid w:val="00E0619D"/>
    <w:rsid w:val="00E1440B"/>
    <w:rsid w:val="00E165E1"/>
    <w:rsid w:val="00E16845"/>
    <w:rsid w:val="00E21201"/>
    <w:rsid w:val="00E2783A"/>
    <w:rsid w:val="00E31F98"/>
    <w:rsid w:val="00E32568"/>
    <w:rsid w:val="00E40F4F"/>
    <w:rsid w:val="00E41954"/>
    <w:rsid w:val="00E506A5"/>
    <w:rsid w:val="00E53A57"/>
    <w:rsid w:val="00E5406C"/>
    <w:rsid w:val="00E576E5"/>
    <w:rsid w:val="00E64ABA"/>
    <w:rsid w:val="00E662E8"/>
    <w:rsid w:val="00E71845"/>
    <w:rsid w:val="00E7634F"/>
    <w:rsid w:val="00E77A2A"/>
    <w:rsid w:val="00E844EC"/>
    <w:rsid w:val="00E84B7E"/>
    <w:rsid w:val="00E909BC"/>
    <w:rsid w:val="00E95CD8"/>
    <w:rsid w:val="00EA389A"/>
    <w:rsid w:val="00EA4C1D"/>
    <w:rsid w:val="00EA60D5"/>
    <w:rsid w:val="00EA6DB2"/>
    <w:rsid w:val="00EB046E"/>
    <w:rsid w:val="00EC0DE6"/>
    <w:rsid w:val="00EC269E"/>
    <w:rsid w:val="00EC3DBE"/>
    <w:rsid w:val="00ED2081"/>
    <w:rsid w:val="00ED291B"/>
    <w:rsid w:val="00ED540B"/>
    <w:rsid w:val="00ED6535"/>
    <w:rsid w:val="00EE3831"/>
    <w:rsid w:val="00EE727F"/>
    <w:rsid w:val="00EF0004"/>
    <w:rsid w:val="00EF473B"/>
    <w:rsid w:val="00EF5B6D"/>
    <w:rsid w:val="00F01441"/>
    <w:rsid w:val="00F01618"/>
    <w:rsid w:val="00F0685A"/>
    <w:rsid w:val="00F11882"/>
    <w:rsid w:val="00F11C2E"/>
    <w:rsid w:val="00F20BC1"/>
    <w:rsid w:val="00F230B2"/>
    <w:rsid w:val="00F26906"/>
    <w:rsid w:val="00F317B6"/>
    <w:rsid w:val="00F32D2B"/>
    <w:rsid w:val="00F341F3"/>
    <w:rsid w:val="00F4118B"/>
    <w:rsid w:val="00F50476"/>
    <w:rsid w:val="00F55DD2"/>
    <w:rsid w:val="00F5781C"/>
    <w:rsid w:val="00F7047B"/>
    <w:rsid w:val="00F714A4"/>
    <w:rsid w:val="00F74B22"/>
    <w:rsid w:val="00F829D0"/>
    <w:rsid w:val="00F87C8F"/>
    <w:rsid w:val="00F9316F"/>
    <w:rsid w:val="00F9476F"/>
    <w:rsid w:val="00FA435C"/>
    <w:rsid w:val="00FA50BE"/>
    <w:rsid w:val="00FB0299"/>
    <w:rsid w:val="00FB655B"/>
    <w:rsid w:val="00FC2460"/>
    <w:rsid w:val="00FC2605"/>
    <w:rsid w:val="00FC5BFF"/>
    <w:rsid w:val="00FC644D"/>
    <w:rsid w:val="00FD1CB3"/>
    <w:rsid w:val="00FD298D"/>
    <w:rsid w:val="00FD2A4E"/>
    <w:rsid w:val="00FD40C4"/>
    <w:rsid w:val="00FD5D4F"/>
    <w:rsid w:val="00FE097B"/>
    <w:rsid w:val="00FE6E2C"/>
    <w:rsid w:val="00FF305A"/>
    <w:rsid w:val="00FF38EB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71988DA"/>
  <w15:docId w15:val="{52534E36-572D-43F2-AE61-287B44A71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21201"/>
    <w:pPr>
      <w:spacing w:before="120"/>
    </w:pPr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1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E16845"/>
    <w:rPr>
      <w:szCs w:val="20"/>
    </w:rPr>
  </w:style>
  <w:style w:type="character" w:styleId="Znakapoznpodarou">
    <w:name w:val="footnote reference"/>
    <w:semiHidden/>
    <w:rsid w:val="00E16845"/>
    <w:rPr>
      <w:vertAlign w:val="superscript"/>
    </w:rPr>
  </w:style>
  <w:style w:type="paragraph" w:styleId="Zhlav">
    <w:name w:val="header"/>
    <w:basedOn w:val="Normln"/>
    <w:rsid w:val="001D7DF6"/>
    <w:pPr>
      <w:tabs>
        <w:tab w:val="center" w:pos="4703"/>
        <w:tab w:val="right" w:pos="9406"/>
      </w:tabs>
    </w:pPr>
  </w:style>
  <w:style w:type="paragraph" w:styleId="Zpat">
    <w:name w:val="footer"/>
    <w:basedOn w:val="Normln"/>
    <w:link w:val="ZpatChar"/>
    <w:uiPriority w:val="99"/>
    <w:rsid w:val="001D7DF6"/>
    <w:pPr>
      <w:tabs>
        <w:tab w:val="center" w:pos="4703"/>
        <w:tab w:val="right" w:pos="9406"/>
      </w:tabs>
    </w:pPr>
  </w:style>
  <w:style w:type="character" w:styleId="slostrnky">
    <w:name w:val="page number"/>
    <w:basedOn w:val="Standardnpsmoodstavce"/>
    <w:rsid w:val="00200974"/>
  </w:style>
  <w:style w:type="table" w:styleId="Tabulkasmkou4zvraznn1">
    <w:name w:val="Grid Table 4 Accent 1"/>
    <w:basedOn w:val="Normlntabulka"/>
    <w:uiPriority w:val="49"/>
    <w:rsid w:val="001A7CD9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Vrazncitt">
    <w:name w:val="Intense Quote"/>
    <w:basedOn w:val="Normln"/>
    <w:next w:val="Normln"/>
    <w:link w:val="VrazncittChar"/>
    <w:uiPriority w:val="30"/>
    <w:qFormat/>
    <w:rsid w:val="001A7CD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A7CD9"/>
    <w:rPr>
      <w:rFonts w:ascii="Arial" w:hAnsi="Arial"/>
      <w:i/>
      <w:iCs/>
      <w:color w:val="4F81BD" w:themeColor="accent1"/>
      <w:szCs w:val="24"/>
      <w:lang w:eastAsia="en-US"/>
    </w:rPr>
  </w:style>
  <w:style w:type="table" w:styleId="Tmavtabulkaseznamu5zvraznn1">
    <w:name w:val="List Table 5 Dark Accent 1"/>
    <w:basedOn w:val="Normlntabulka"/>
    <w:uiPriority w:val="50"/>
    <w:rsid w:val="00D270B9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D270B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paragraph" w:styleId="Podnadpis">
    <w:name w:val="Subtitle"/>
    <w:basedOn w:val="Normln"/>
    <w:next w:val="Normln"/>
    <w:link w:val="PodnadpisChar"/>
    <w:qFormat/>
    <w:rsid w:val="003B632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dpisChar">
    <w:name w:val="Podnadpis Char"/>
    <w:basedOn w:val="Standardnpsmoodstavce"/>
    <w:link w:val="Podnadpis"/>
    <w:rsid w:val="003B632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E318D"/>
    <w:rPr>
      <w:rFonts w:ascii="Arial" w:hAnsi="Arial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151F4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3C429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C429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9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363D3158.dotm</Template>
  <TotalTime>6</TotalTime>
  <Pages>3</Pages>
  <Words>456</Words>
  <Characters>3487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Protokol</vt:lpstr>
    </vt:vector>
  </TitlesOfParts>
  <Company>Ministerstvo průmyslu a obchodu</Company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</dc:title>
  <dc:creator>Milan Kyselák</dc:creator>
  <cp:lastModifiedBy>Kozák Jan</cp:lastModifiedBy>
  <cp:revision>4</cp:revision>
  <cp:lastPrinted>2011-11-29T14:49:00Z</cp:lastPrinted>
  <dcterms:created xsi:type="dcterms:W3CDTF">2022-03-24T08:40:00Z</dcterms:created>
  <dcterms:modified xsi:type="dcterms:W3CDTF">2022-11-11T11:06:00Z</dcterms:modified>
</cp:coreProperties>
</file>