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C0905" w14:textId="5AE14FC9" w:rsidR="008F05C4" w:rsidRDefault="00122826" w:rsidP="008F05C4">
      <w:pPr>
        <w:pStyle w:val="Nadpis1"/>
        <w:jc w:val="center"/>
        <w:rPr>
          <w:sz w:val="36"/>
        </w:rPr>
      </w:pPr>
      <w:r w:rsidRPr="00122826">
        <w:rPr>
          <w:sz w:val="36"/>
        </w:rPr>
        <w:t>Návrh energetick</w:t>
      </w:r>
      <w:r w:rsidR="00DC7B9A">
        <w:rPr>
          <w:sz w:val="36"/>
        </w:rPr>
        <w:t xml:space="preserve">ých </w:t>
      </w:r>
      <w:r w:rsidRPr="00122826">
        <w:rPr>
          <w:sz w:val="36"/>
        </w:rPr>
        <w:t>opatření</w:t>
      </w:r>
      <w:r w:rsidR="008F05C4">
        <w:rPr>
          <w:sz w:val="36"/>
        </w:rPr>
        <w:t xml:space="preserve"> </w:t>
      </w:r>
    </w:p>
    <w:p w14:paraId="0262CF86" w14:textId="0DCBE218" w:rsidR="008F05C4" w:rsidRPr="001349B9" w:rsidRDefault="001349B9" w:rsidP="008F05C4">
      <w:pPr>
        <w:jc w:val="center"/>
        <w:rPr>
          <w:sz w:val="28"/>
        </w:rPr>
      </w:pPr>
      <w:r w:rsidRPr="001349B9">
        <w:rPr>
          <w:b/>
          <w:sz w:val="28"/>
        </w:rPr>
        <w:t xml:space="preserve">NEO-R </w:t>
      </w:r>
      <w:permStart w:id="1075215843" w:edGrp="everyone"/>
      <w:r>
        <w:rPr>
          <w:sz w:val="28"/>
        </w:rPr>
        <w:t xml:space="preserve"> </w:t>
      </w:r>
      <w:sdt>
        <w:sdtPr>
          <w:rPr>
            <w:sz w:val="28"/>
          </w:rPr>
          <w:id w:val="108048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5954">
            <w:rPr>
              <w:rFonts w:ascii="MS Gothic" w:eastAsia="MS Gothic" w:hAnsi="MS Gothic" w:hint="eastAsia"/>
              <w:sz w:val="28"/>
            </w:rPr>
            <w:t>☐</w:t>
          </w:r>
          <w:permEnd w:id="1075215843"/>
        </w:sdtContent>
      </w:sdt>
      <w:r w:rsidR="008F05C4" w:rsidRPr="001349B9">
        <w:rPr>
          <w:sz w:val="28"/>
        </w:rPr>
        <w:t>Rodinný dům</w:t>
      </w:r>
      <w:r w:rsidRPr="001349B9">
        <w:rPr>
          <w:sz w:val="28"/>
        </w:rPr>
        <w:t xml:space="preserve">  </w:t>
      </w:r>
      <w:r>
        <w:rPr>
          <w:b/>
          <w:sz w:val="28"/>
        </w:rPr>
        <w:t xml:space="preserve">              </w:t>
      </w:r>
      <w:r w:rsidR="008F05C4" w:rsidRPr="008F05C4">
        <w:rPr>
          <w:b/>
          <w:sz w:val="28"/>
        </w:rPr>
        <w:t xml:space="preserve"> </w:t>
      </w:r>
      <w:r>
        <w:rPr>
          <w:b/>
          <w:sz w:val="28"/>
        </w:rPr>
        <w:t xml:space="preserve">           NEO-B </w:t>
      </w:r>
      <w:sdt>
        <w:sdtPr>
          <w:rPr>
            <w:sz w:val="28"/>
          </w:rPr>
          <w:id w:val="615100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55840047" w:edGrp="everyone"/>
          <w:r w:rsidRPr="001349B9">
            <w:rPr>
              <w:rFonts w:ascii="MS Gothic" w:eastAsia="MS Gothic" w:hAnsi="MS Gothic" w:hint="eastAsia"/>
              <w:sz w:val="28"/>
            </w:rPr>
            <w:t>☐</w:t>
          </w:r>
          <w:permEnd w:id="755840047"/>
        </w:sdtContent>
      </w:sdt>
      <w:r w:rsidR="008F05C4" w:rsidRPr="001349B9">
        <w:rPr>
          <w:sz w:val="28"/>
        </w:rPr>
        <w:t>Bytový dům</w:t>
      </w:r>
    </w:p>
    <w:p w14:paraId="23BFFED4" w14:textId="005BAB51" w:rsidR="00122826" w:rsidRDefault="00122826" w:rsidP="00122826">
      <w:pPr>
        <w:pStyle w:val="Odstavecseseznamem"/>
        <w:ind w:left="0"/>
        <w:jc w:val="both"/>
        <w:rPr>
          <w:sz w:val="20"/>
        </w:rPr>
      </w:pPr>
      <w:r w:rsidRPr="00D760BF">
        <w:rPr>
          <w:b/>
          <w:color w:val="E31B23" w:themeColor="accent1"/>
        </w:rPr>
        <w:t>UPOZORNĚNÍ!</w:t>
      </w:r>
      <w:r w:rsidRPr="00122826">
        <w:rPr>
          <w:i/>
        </w:rPr>
        <w:t xml:space="preserve"> </w:t>
      </w:r>
      <w:r w:rsidR="00DC7B9A" w:rsidRPr="00D760BF">
        <w:rPr>
          <w:sz w:val="20"/>
        </w:rPr>
        <w:t>Návrh energetických opatření (NEO)</w:t>
      </w:r>
      <w:r w:rsidRPr="00D760BF">
        <w:rPr>
          <w:sz w:val="20"/>
        </w:rPr>
        <w:t xml:space="preserve"> </w:t>
      </w:r>
      <w:r w:rsidRPr="00D760BF">
        <w:rPr>
          <w:b/>
          <w:sz w:val="20"/>
        </w:rPr>
        <w:t>nenahrazuje</w:t>
      </w:r>
      <w:r w:rsidRPr="00D760BF">
        <w:rPr>
          <w:sz w:val="20"/>
        </w:rPr>
        <w:t xml:space="preserve"> jiné odborné dokumenty ani neslouží jako podklad pro získání bankovních záruk, půjček</w:t>
      </w:r>
      <w:r w:rsidR="00B57A30">
        <w:rPr>
          <w:sz w:val="20"/>
        </w:rPr>
        <w:t xml:space="preserve"> ani</w:t>
      </w:r>
      <w:r w:rsidRPr="00D760BF">
        <w:rPr>
          <w:sz w:val="20"/>
        </w:rPr>
        <w:t xml:space="preserve"> jiného financování. </w:t>
      </w:r>
      <w:r w:rsidR="00B57A30">
        <w:rPr>
          <w:sz w:val="20"/>
        </w:rPr>
        <w:t>NEO</w:t>
      </w:r>
      <w:r w:rsidRPr="00D760BF">
        <w:rPr>
          <w:sz w:val="20"/>
        </w:rPr>
        <w:t> neslouží jako příloha</w:t>
      </w:r>
      <w:r w:rsidR="00B57A30">
        <w:rPr>
          <w:sz w:val="20"/>
        </w:rPr>
        <w:t xml:space="preserve"> </w:t>
      </w:r>
      <w:r w:rsidR="00817F59">
        <w:rPr>
          <w:sz w:val="20"/>
        </w:rPr>
        <w:t xml:space="preserve">k žádosti </w:t>
      </w:r>
      <w:r w:rsidR="00B57A30">
        <w:rPr>
          <w:sz w:val="20"/>
        </w:rPr>
        <w:t>a</w:t>
      </w:r>
      <w:r w:rsidR="00817F59">
        <w:rPr>
          <w:sz w:val="20"/>
        </w:rPr>
        <w:t>ni</w:t>
      </w:r>
      <w:r w:rsidR="00B57A30">
        <w:rPr>
          <w:sz w:val="20"/>
        </w:rPr>
        <w:t xml:space="preserve"> </w:t>
      </w:r>
      <w:r w:rsidR="00B57A30" w:rsidRPr="00D760BF">
        <w:rPr>
          <w:sz w:val="20"/>
        </w:rPr>
        <w:t>nezaručuje získání dotace</w:t>
      </w:r>
      <w:r w:rsidRPr="00D760BF">
        <w:rPr>
          <w:sz w:val="20"/>
        </w:rPr>
        <w:t>. Závěry v dokumentu jsou údaje cíleně informativního charakteru</w:t>
      </w:r>
      <w:r w:rsidRPr="00D760BF">
        <w:rPr>
          <w:color w:val="auto"/>
          <w:sz w:val="20"/>
        </w:rPr>
        <w:t xml:space="preserve">. </w:t>
      </w:r>
      <w:r w:rsidRPr="00D760BF">
        <w:rPr>
          <w:sz w:val="20"/>
        </w:rPr>
        <w:t xml:space="preserve">Zpracovatel NEO je odpovědný Ministerstvu průmyslu a obchodu za dodržování pokynů pro vyplnění a způsob nabízení zpracování NEO. Ministerstvo průmyslu a obchodu nenese za výstupy a doporučení v NEO obsažené právní zodpovědnost s ohledem na jeho informativní charakter. </w:t>
      </w:r>
    </w:p>
    <w:p w14:paraId="390E0302" w14:textId="77777777" w:rsidR="00F94DEC" w:rsidRPr="00D760BF" w:rsidRDefault="00F94DEC" w:rsidP="00122826">
      <w:pPr>
        <w:pStyle w:val="Odstavecseseznamem"/>
        <w:ind w:left="0"/>
        <w:jc w:val="both"/>
        <w:rPr>
          <w:sz w:val="20"/>
        </w:rPr>
      </w:pPr>
    </w:p>
    <w:p w14:paraId="179FD8DF" w14:textId="29A2A8FF" w:rsidR="00122826" w:rsidRDefault="00122826" w:rsidP="00DC7B9A">
      <w:pPr>
        <w:pStyle w:val="Nadpis1"/>
        <w:numPr>
          <w:ilvl w:val="0"/>
          <w:numId w:val="39"/>
        </w:numPr>
      </w:pPr>
      <w:r>
        <w:t>Údaje o zpracovateli</w:t>
      </w:r>
      <w:r w:rsidR="0049412E">
        <w:t xml:space="preserve"> NEO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122826" w14:paraId="4A57A7DE" w14:textId="77777777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A4FA2EC" w14:textId="28C3D1F3" w:rsidR="00122826" w:rsidRDefault="00122826" w:rsidP="001D4085">
            <w:permStart w:id="786126043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</w:tcPr>
          <w:p w14:paraId="0C2A359E" w14:textId="68EE04C8" w:rsidR="00122826" w:rsidRDefault="00122826" w:rsidP="001D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14:paraId="33D37533" w14:textId="77777777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FCFD5B4" w14:textId="7B5A2DE4" w:rsidR="00122826" w:rsidRDefault="00122826" w:rsidP="001D4085">
            <w:permStart w:id="164854945" w:edGrp="everyone" w:colFirst="1" w:colLast="1"/>
            <w:permEnd w:id="786126043"/>
            <w:r>
              <w:t>Název organizace</w:t>
            </w:r>
          </w:p>
        </w:tc>
        <w:tc>
          <w:tcPr>
            <w:tcW w:w="5947" w:type="dxa"/>
          </w:tcPr>
          <w:p w14:paraId="03461D02" w14:textId="77777777"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14:paraId="35365BC6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243E418" w14:textId="4D9F8321" w:rsidR="00122826" w:rsidRDefault="00122826" w:rsidP="001D4085">
            <w:permStart w:id="93859295" w:edGrp="everyone" w:colFirst="1" w:colLast="1"/>
            <w:permEnd w:id="164854945"/>
            <w:r>
              <w:t>Telefon</w:t>
            </w:r>
          </w:p>
        </w:tc>
        <w:tc>
          <w:tcPr>
            <w:tcW w:w="5947" w:type="dxa"/>
          </w:tcPr>
          <w:p w14:paraId="119250E7" w14:textId="77777777" w:rsidR="00122826" w:rsidRDefault="00122826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14:paraId="67378B5D" w14:textId="77777777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016B9B11" w14:textId="7B767A34" w:rsidR="00122826" w:rsidRDefault="00122826" w:rsidP="001D4085">
            <w:permStart w:id="367527455" w:edGrp="everyone" w:colFirst="1" w:colLast="1"/>
            <w:permEnd w:id="93859295"/>
            <w:r>
              <w:t>E-mail</w:t>
            </w:r>
          </w:p>
        </w:tc>
        <w:tc>
          <w:tcPr>
            <w:tcW w:w="5947" w:type="dxa"/>
          </w:tcPr>
          <w:p w14:paraId="18289061" w14:textId="77777777" w:rsidR="00122826" w:rsidRDefault="00122826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32A38" w14:paraId="6DE885F3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87A215E" w14:textId="2C7E239D" w:rsidR="00232A38" w:rsidRDefault="00232A38" w:rsidP="001D4085">
            <w:permStart w:id="2062682452" w:edGrp="everyone" w:colFirst="1" w:colLast="1"/>
            <w:permEnd w:id="367527455"/>
            <w:r>
              <w:t xml:space="preserve">Číslo </w:t>
            </w:r>
            <w:r w:rsidR="00817F59">
              <w:t xml:space="preserve">aktuálního </w:t>
            </w:r>
            <w:r>
              <w:t xml:space="preserve">EKIS / </w:t>
            </w:r>
            <w:r w:rsidR="00817F59">
              <w:t>M-</w:t>
            </w:r>
            <w:r>
              <w:t>EKIS</w:t>
            </w:r>
          </w:p>
        </w:tc>
        <w:tc>
          <w:tcPr>
            <w:tcW w:w="5947" w:type="dxa"/>
          </w:tcPr>
          <w:p w14:paraId="205EBF95" w14:textId="77777777" w:rsidR="00232A38" w:rsidRDefault="00232A38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2062682452"/>
    <w:p w14:paraId="33A3EDA3" w14:textId="77777777" w:rsidR="00122826" w:rsidRDefault="00122826" w:rsidP="00DC7B9A">
      <w:pPr>
        <w:pStyle w:val="Nadpis1"/>
        <w:numPr>
          <w:ilvl w:val="0"/>
          <w:numId w:val="39"/>
        </w:numPr>
      </w:pPr>
      <w:r>
        <w:t>Údaje o klientovi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670"/>
        <w:gridCol w:w="277"/>
      </w:tblGrid>
      <w:tr w:rsidR="00122826" w14:paraId="731BE525" w14:textId="77777777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2E05DCF" w14:textId="0B3B0857" w:rsidR="00122826" w:rsidRDefault="00122826" w:rsidP="00605759">
            <w:permStart w:id="1608651585" w:edGrp="everyone" w:colFirst="1" w:colLast="1"/>
            <w:r>
              <w:t xml:space="preserve">Jméno a příjmení  </w:t>
            </w:r>
          </w:p>
        </w:tc>
        <w:tc>
          <w:tcPr>
            <w:tcW w:w="5947" w:type="dxa"/>
            <w:gridSpan w:val="2"/>
          </w:tcPr>
          <w:p w14:paraId="647B8EA3" w14:textId="77777777" w:rsidR="00122826" w:rsidRDefault="00122826" w:rsidP="006057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14:paraId="192D1284" w14:textId="77777777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032A5CB" w14:textId="77777777" w:rsidR="00122826" w:rsidRDefault="00122826" w:rsidP="00605759">
            <w:permStart w:id="153705351" w:edGrp="everyone" w:colFirst="1" w:colLast="1"/>
            <w:permEnd w:id="1608651585"/>
            <w:r>
              <w:t xml:space="preserve">Název organizace </w:t>
            </w:r>
          </w:p>
        </w:tc>
        <w:tc>
          <w:tcPr>
            <w:tcW w:w="5947" w:type="dxa"/>
            <w:gridSpan w:val="2"/>
          </w:tcPr>
          <w:p w14:paraId="020F1F36" w14:textId="77777777"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14:paraId="0AE23668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712C18C3" w14:textId="72BBB75C" w:rsidR="00122826" w:rsidRDefault="00122826" w:rsidP="00605759">
            <w:permStart w:id="1572930965" w:edGrp="everyone" w:colFirst="1" w:colLast="1"/>
            <w:permEnd w:id="153705351"/>
            <w:r>
              <w:t>Obec, PSČ</w:t>
            </w:r>
          </w:p>
        </w:tc>
        <w:tc>
          <w:tcPr>
            <w:tcW w:w="5947" w:type="dxa"/>
            <w:gridSpan w:val="2"/>
          </w:tcPr>
          <w:p w14:paraId="43BED445" w14:textId="77777777"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2826" w14:paraId="031BC831" w14:textId="77777777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234DF75E" w14:textId="267648BF" w:rsidR="00122826" w:rsidRDefault="00122826" w:rsidP="00605759">
            <w:permStart w:id="2051940840" w:edGrp="everyone" w:colFirst="1" w:colLast="1"/>
            <w:permEnd w:id="1572930965"/>
            <w:r>
              <w:t>Telefon</w:t>
            </w:r>
          </w:p>
        </w:tc>
        <w:tc>
          <w:tcPr>
            <w:tcW w:w="5947" w:type="dxa"/>
            <w:gridSpan w:val="2"/>
          </w:tcPr>
          <w:p w14:paraId="0117A4D9" w14:textId="77777777" w:rsidR="00122826" w:rsidRDefault="00122826" w:rsidP="006057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22826" w14:paraId="02C6DB2E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BDBAB7C" w14:textId="77777777" w:rsidR="00122826" w:rsidRDefault="00122826" w:rsidP="00605759">
            <w:permStart w:id="917070442" w:edGrp="everyone" w:colFirst="1" w:colLast="1"/>
            <w:permEnd w:id="2051940840"/>
            <w:r>
              <w:t xml:space="preserve">E-mail </w:t>
            </w:r>
          </w:p>
        </w:tc>
        <w:tc>
          <w:tcPr>
            <w:tcW w:w="5947" w:type="dxa"/>
            <w:gridSpan w:val="2"/>
          </w:tcPr>
          <w:p w14:paraId="154E956B" w14:textId="77777777" w:rsidR="00122826" w:rsidRDefault="00122826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Start w:id="1410282564" w:edGrp="everyone" w:colFirst="0" w:colLast="0"/>
      <w:permStart w:id="102568110" w:edGrp="everyone" w:colFirst="1" w:colLast="1"/>
      <w:permEnd w:id="917070442"/>
      <w:tr w:rsidR="00C30C53" w14:paraId="6FD0669E" w14:textId="77777777" w:rsidTr="0004269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77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2"/>
          </w:tcPr>
          <w:p w14:paraId="630271B0" w14:textId="6C9361CC" w:rsidR="00C30C53" w:rsidRPr="0031759A" w:rsidRDefault="007B5954" w:rsidP="0004269E">
            <w:pPr>
              <w:spacing w:line="192" w:lineRule="auto"/>
              <w:rPr>
                <w:b w:val="0"/>
              </w:rPr>
            </w:pPr>
            <w:sdt>
              <w:sdtPr>
                <w:id w:val="18891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53" w:rsidRPr="0031759A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30C53">
              <w:t xml:space="preserve"> </w:t>
            </w:r>
            <w:r w:rsidR="00C30C53" w:rsidRPr="00C30C53">
              <w:t>Klient je majitel objektu</w:t>
            </w:r>
          </w:p>
        </w:tc>
      </w:tr>
      <w:tr w:rsidR="00F94DEC" w:rsidRPr="00C30C53" w14:paraId="3FA9E01F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44E0FAA" w14:textId="49113B0A" w:rsidR="00F94DEC" w:rsidRPr="00C30C53" w:rsidRDefault="00C30C53" w:rsidP="00605759">
            <w:pPr>
              <w:rPr>
                <w:b w:val="0"/>
              </w:rPr>
            </w:pPr>
            <w:permStart w:id="148263567" w:edGrp="everyone" w:colFirst="1" w:colLast="1"/>
            <w:permEnd w:id="1410282564"/>
            <w:permEnd w:id="102568110"/>
            <w:r w:rsidRPr="00C30C53">
              <w:rPr>
                <w:b w:val="0"/>
              </w:rPr>
              <w:t>Pokud není, tak v</w:t>
            </w:r>
            <w:r w:rsidR="00F94DEC" w:rsidRPr="00C30C53">
              <w:rPr>
                <w:b w:val="0"/>
              </w:rPr>
              <w:t>ztah klienta k objektu</w:t>
            </w:r>
          </w:p>
        </w:tc>
        <w:tc>
          <w:tcPr>
            <w:tcW w:w="5947" w:type="dxa"/>
            <w:gridSpan w:val="2"/>
          </w:tcPr>
          <w:p w14:paraId="21BBE0C0" w14:textId="77777777" w:rsidR="00F94DEC" w:rsidRPr="00C30C53" w:rsidRDefault="00F94DEC" w:rsidP="00605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48263567"/>
    <w:p w14:paraId="39D00DED" w14:textId="665D7427" w:rsidR="008F05C4" w:rsidRDefault="008F05C4" w:rsidP="008F05C4">
      <w:pPr>
        <w:pStyle w:val="Nadpis1"/>
        <w:numPr>
          <w:ilvl w:val="0"/>
          <w:numId w:val="39"/>
        </w:numPr>
      </w:pPr>
      <w:r>
        <w:t xml:space="preserve">Údaje o </w:t>
      </w:r>
      <w:r w:rsidR="00AB5D74">
        <w:t xml:space="preserve">objektu 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F05C4" w14:paraId="73813F93" w14:textId="77777777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5A97E5F4" w14:textId="68AC07DD" w:rsidR="008F05C4" w:rsidRDefault="00982D1A" w:rsidP="001D4085">
            <w:permStart w:id="818882233" w:edGrp="everyone" w:colFirst="1" w:colLast="1"/>
            <w:r>
              <w:t xml:space="preserve">Kraj, </w:t>
            </w:r>
            <w:r w:rsidR="00F94DEC">
              <w:t xml:space="preserve">Obec  </w:t>
            </w:r>
          </w:p>
        </w:tc>
        <w:tc>
          <w:tcPr>
            <w:tcW w:w="5947" w:type="dxa"/>
          </w:tcPr>
          <w:p w14:paraId="105DA4A0" w14:textId="77777777" w:rsidR="008F05C4" w:rsidRDefault="008F05C4" w:rsidP="001D40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05C4" w14:paraId="03D83E02" w14:textId="77777777" w:rsidTr="00014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4070E61C" w14:textId="50EB3A42" w:rsidR="008F05C4" w:rsidRDefault="00F94DEC" w:rsidP="001D4085">
            <w:permStart w:id="1956069346" w:edGrp="everyone" w:colFirst="1" w:colLast="1"/>
            <w:permEnd w:id="818882233"/>
            <w:r>
              <w:t>Ulice, číslo popisné/orientační</w:t>
            </w:r>
          </w:p>
        </w:tc>
        <w:tc>
          <w:tcPr>
            <w:tcW w:w="5947" w:type="dxa"/>
          </w:tcPr>
          <w:p w14:paraId="463895D1" w14:textId="77777777" w:rsidR="008F05C4" w:rsidRDefault="008F05C4" w:rsidP="001D40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05C4" w14:paraId="5132237C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9CF865B" w14:textId="1DEBA1A9" w:rsidR="008F05C4" w:rsidRDefault="008F05C4" w:rsidP="001D4085">
            <w:permStart w:id="1728784108" w:edGrp="everyone" w:colFirst="1" w:colLast="1"/>
            <w:permEnd w:id="1956069346"/>
            <w:r>
              <w:t>PSČ</w:t>
            </w:r>
          </w:p>
        </w:tc>
        <w:tc>
          <w:tcPr>
            <w:tcW w:w="5947" w:type="dxa"/>
          </w:tcPr>
          <w:p w14:paraId="49620A4E" w14:textId="77777777" w:rsidR="008F05C4" w:rsidRDefault="008F05C4" w:rsidP="001D40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ermEnd w:id="1728784108"/>
    <w:p w14:paraId="637048D8" w14:textId="77297581" w:rsidR="00FE6D69" w:rsidRPr="00310051" w:rsidRDefault="00310051" w:rsidP="00FE6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</w:rPr>
      </w:pPr>
      <w:r w:rsidRPr="00310051">
        <w:rPr>
          <w:rFonts w:asciiTheme="majorHAnsi" w:hAnsiTheme="majorHAnsi" w:cstheme="majorHAnsi"/>
        </w:rPr>
        <w:t xml:space="preserve"> </w:t>
      </w:r>
      <w:r w:rsidR="00FE6D69" w:rsidRPr="00310051">
        <w:rPr>
          <w:rFonts w:asciiTheme="majorHAnsi" w:hAnsiTheme="majorHAnsi" w:cstheme="majorHAnsi"/>
        </w:rPr>
        <w:t>Stručný popis objektu</w:t>
      </w:r>
      <w:r w:rsidR="007B5954">
        <w:rPr>
          <w:rFonts w:asciiTheme="majorHAnsi" w:hAnsiTheme="majorHAnsi" w:cstheme="majorHAnsi"/>
        </w:rPr>
        <w:t xml:space="preserve">: </w:t>
      </w:r>
      <w:permStart w:id="398291462" w:edGrp="everyone"/>
    </w:p>
    <w:p w14:paraId="54CECA20" w14:textId="1C2D1AA6" w:rsidR="00FE6D69" w:rsidRDefault="00FE6D69" w:rsidP="00FE6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</w:p>
    <w:p w14:paraId="18488CD6" w14:textId="77777777" w:rsidR="00FE6D69" w:rsidRDefault="00FE6D69" w:rsidP="00FE6D6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ermEnd w:id="398291462"/>
    <w:p w14:paraId="46BE1BD6" w14:textId="77777777" w:rsidR="00FE6D69" w:rsidRPr="00FE6D69" w:rsidRDefault="00FE6D69" w:rsidP="00FE6D69"/>
    <w:p w14:paraId="6DF4D1D3" w14:textId="2B07F5B9" w:rsidR="00232A38" w:rsidRPr="00E81DA4" w:rsidRDefault="00232A38" w:rsidP="00232A38">
      <w:pPr>
        <w:pStyle w:val="Nadpis1"/>
        <w:numPr>
          <w:ilvl w:val="0"/>
          <w:numId w:val="39"/>
        </w:numPr>
      </w:pPr>
      <w:r w:rsidRPr="00E81DA4">
        <w:lastRenderedPageBreak/>
        <w:t>Zpracování</w:t>
      </w:r>
      <w:r w:rsidR="00F94DEC" w:rsidRPr="00E81DA4">
        <w:t xml:space="preserve"> NEO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232A38" w:rsidRPr="00E81DA4" w14:paraId="42D1AC93" w14:textId="77777777" w:rsidTr="00232A38">
        <w:tc>
          <w:tcPr>
            <w:tcW w:w="3681" w:type="dxa"/>
          </w:tcPr>
          <w:p w14:paraId="185F3EA6" w14:textId="5653CD17" w:rsidR="00232A38" w:rsidRPr="00E81DA4" w:rsidRDefault="00F94DEC" w:rsidP="001D4085">
            <w:permStart w:id="1553019152" w:edGrp="everyone" w:colFirst="1" w:colLast="1"/>
            <w:r w:rsidRPr="00E81DA4">
              <w:t>Z</w:t>
            </w:r>
            <w:r w:rsidR="00232A38" w:rsidRPr="00E81DA4">
              <w:t>ahájeno</w:t>
            </w:r>
            <w:r w:rsidRPr="00E81DA4">
              <w:t xml:space="preserve"> dne</w:t>
            </w:r>
          </w:p>
        </w:tc>
        <w:tc>
          <w:tcPr>
            <w:tcW w:w="5947" w:type="dxa"/>
          </w:tcPr>
          <w:p w14:paraId="18F324A6" w14:textId="77777777" w:rsidR="00232A38" w:rsidRPr="00E81DA4" w:rsidRDefault="00232A38" w:rsidP="001D4085"/>
        </w:tc>
      </w:tr>
      <w:tr w:rsidR="00232A38" w:rsidRPr="00E81DA4" w14:paraId="0381A3D3" w14:textId="77777777" w:rsidTr="00232A38">
        <w:tc>
          <w:tcPr>
            <w:tcW w:w="3681" w:type="dxa"/>
          </w:tcPr>
          <w:p w14:paraId="7CEF6C0A" w14:textId="39421D75" w:rsidR="00232A38" w:rsidRPr="00E81DA4" w:rsidRDefault="00812B4D" w:rsidP="001D4085">
            <w:permStart w:id="1750432308" w:edGrp="everyone" w:colFirst="1" w:colLast="1"/>
            <w:permEnd w:id="1553019152"/>
            <w:r w:rsidRPr="00E81DA4">
              <w:t>Dokončeno</w:t>
            </w:r>
            <w:r w:rsidR="00F94DEC" w:rsidRPr="00E81DA4">
              <w:t xml:space="preserve"> dne</w:t>
            </w:r>
          </w:p>
        </w:tc>
        <w:tc>
          <w:tcPr>
            <w:tcW w:w="5947" w:type="dxa"/>
          </w:tcPr>
          <w:p w14:paraId="0810B1CC" w14:textId="77777777" w:rsidR="00232A38" w:rsidRPr="00E81DA4" w:rsidRDefault="00232A38" w:rsidP="001D4085"/>
        </w:tc>
      </w:tr>
      <w:permEnd w:id="1750432308"/>
    </w:tbl>
    <w:p w14:paraId="47A7A8A5" w14:textId="4A488AB1" w:rsidR="008F05C4" w:rsidRPr="00E81DA4" w:rsidRDefault="008F05C4" w:rsidP="00605759"/>
    <w:p w14:paraId="2C4219B0" w14:textId="4CC55286" w:rsidR="00014D32" w:rsidRPr="00E81DA4" w:rsidRDefault="00014D32" w:rsidP="00014D32">
      <w:pPr>
        <w:pStyle w:val="Nadpis1"/>
        <w:numPr>
          <w:ilvl w:val="0"/>
          <w:numId w:val="39"/>
        </w:numPr>
      </w:pPr>
      <w:r w:rsidRPr="00E81DA4">
        <w:t>Navržená energeticky úsporná opatření</w:t>
      </w:r>
    </w:p>
    <w:tbl>
      <w:tblPr>
        <w:tblStyle w:val="Prosttabulka2"/>
        <w:tblW w:w="0" w:type="auto"/>
        <w:tblLook w:val="04A0" w:firstRow="1" w:lastRow="0" w:firstColumn="1" w:lastColumn="0" w:noHBand="0" w:noVBand="1"/>
      </w:tblPr>
      <w:tblGrid>
        <w:gridCol w:w="9351"/>
      </w:tblGrid>
      <w:tr w:rsidR="00014D32" w:rsidRPr="00E81DA4" w14:paraId="7A94C3FE" w14:textId="77777777" w:rsidTr="002442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ermStart w:id="1663713056" w:edGrp="everyone" w:colFirst="0" w:colLast="0"/>
          <w:p w14:paraId="7EE0366C" w14:textId="06B3E9E5" w:rsidR="00014D32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17662652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1CCA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Zateplení obálky budovy</w:t>
            </w:r>
          </w:p>
        </w:tc>
      </w:tr>
      <w:permStart w:id="800809487" w:edGrp="everyone" w:colFirst="0" w:colLast="0"/>
      <w:permEnd w:id="1663713056"/>
      <w:tr w:rsidR="00014D32" w:rsidRPr="00E81DA4" w14:paraId="20404B89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382FE3BB" w14:textId="4B6C9BB1" w:rsidR="00014D32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1223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 otvorových výplní</w:t>
            </w:r>
          </w:p>
        </w:tc>
      </w:tr>
      <w:permStart w:id="1026247736" w:edGrp="everyone" w:colFirst="0" w:colLast="0"/>
      <w:permEnd w:id="800809487"/>
      <w:tr w:rsidR="00014D32" w:rsidRPr="00E81DA4" w14:paraId="26E0D0BD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5D9E8F00" w14:textId="209DAD45" w:rsidR="00014D32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57056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Osazení otvorových výplní vnějším stíněním</w:t>
            </w:r>
          </w:p>
        </w:tc>
      </w:tr>
      <w:permStart w:id="1754616613" w:edGrp="everyone" w:colFirst="0" w:colLast="0"/>
      <w:permEnd w:id="1026247736"/>
      <w:tr w:rsidR="00014D32" w:rsidRPr="00E81DA4" w14:paraId="41469EFF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9B49F0E" w14:textId="5C0CECFB" w:rsidR="00014D32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581213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 xml:space="preserve">Výměna </w:t>
            </w:r>
            <w:r w:rsidR="00447323" w:rsidRPr="00E81DA4">
              <w:rPr>
                <w:b w:val="0"/>
              </w:rPr>
              <w:t xml:space="preserve">topného </w:t>
            </w:r>
            <w:r w:rsidR="00014D32" w:rsidRPr="00E81DA4">
              <w:rPr>
                <w:b w:val="0"/>
              </w:rPr>
              <w:t>zdroje</w:t>
            </w:r>
          </w:p>
        </w:tc>
      </w:tr>
      <w:permStart w:id="961111931" w:edGrp="everyone" w:colFirst="0" w:colLast="0"/>
      <w:permEnd w:id="1754616613"/>
      <w:tr w:rsidR="00014D32" w:rsidRPr="00E81DA4" w14:paraId="5751CA69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D4E7E58" w14:textId="76EC4CDF" w:rsidR="00014D32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31980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t xml:space="preserve"> </w:t>
            </w:r>
            <w:r w:rsidR="00014D32" w:rsidRPr="00E81DA4">
              <w:rPr>
                <w:b w:val="0"/>
              </w:rPr>
              <w:t>Výměna</w:t>
            </w:r>
            <w:r w:rsidR="00447323" w:rsidRPr="00E81DA4">
              <w:rPr>
                <w:b w:val="0"/>
              </w:rPr>
              <w:t>/regulace</w:t>
            </w:r>
            <w:r w:rsidR="00014D32" w:rsidRPr="00E81DA4">
              <w:rPr>
                <w:b w:val="0"/>
              </w:rPr>
              <w:t xml:space="preserve"> otopné soustavy</w:t>
            </w:r>
          </w:p>
        </w:tc>
      </w:tr>
      <w:permStart w:id="311582986" w:edGrp="everyone" w:colFirst="0" w:colLast="0"/>
      <w:permEnd w:id="961111931"/>
      <w:tr w:rsidR="00014D32" w:rsidRPr="00E81DA4" w14:paraId="5E1FC146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7CF132E" w14:textId="7873E08A" w:rsidR="00014D32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52169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4D32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T</w:t>
            </w:r>
            <w:r w:rsidR="00BF60C0" w:rsidRPr="00E81DA4">
              <w:rPr>
                <w:b w:val="0"/>
              </w:rPr>
              <w:t xml:space="preserve">epelná čerpadla  </w:t>
            </w:r>
          </w:p>
        </w:tc>
      </w:tr>
      <w:permStart w:id="1903040742" w:edGrp="everyone" w:colFirst="0" w:colLast="0"/>
      <w:permEnd w:id="311582986"/>
      <w:tr w:rsidR="00014D32" w:rsidRPr="00E81DA4" w14:paraId="40E18CFF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346741F" w14:textId="00545A5E" w:rsidR="00014D32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75185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014D32" w:rsidRPr="00E81DA4">
              <w:rPr>
                <w:b w:val="0"/>
              </w:rPr>
              <w:t xml:space="preserve"> </w:t>
            </w:r>
            <w:proofErr w:type="spellStart"/>
            <w:r w:rsidR="00BF60C0" w:rsidRPr="00E81DA4">
              <w:rPr>
                <w:b w:val="0"/>
              </w:rPr>
              <w:t>Fotovoltaické</w:t>
            </w:r>
            <w:proofErr w:type="spellEnd"/>
            <w:r w:rsidR="00BF60C0" w:rsidRPr="00E81DA4">
              <w:rPr>
                <w:b w:val="0"/>
              </w:rPr>
              <w:t xml:space="preserve"> systémy</w:t>
            </w:r>
          </w:p>
        </w:tc>
      </w:tr>
      <w:permStart w:id="642795622" w:edGrp="everyone" w:colFirst="0" w:colLast="0"/>
      <w:permEnd w:id="1903040742"/>
      <w:tr w:rsidR="00F94DEC" w:rsidRPr="00E81DA4" w14:paraId="40236977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85D58C5" w14:textId="502D3234" w:rsidR="00F94DEC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201429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Teplá voda, solární ohřev</w:t>
            </w:r>
          </w:p>
        </w:tc>
      </w:tr>
      <w:permStart w:id="1699616641" w:edGrp="everyone" w:colFirst="0" w:colLast="0"/>
      <w:permEnd w:id="642795622"/>
      <w:tr w:rsidR="00F94DEC" w:rsidRPr="00E81DA4" w14:paraId="57FDA52E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991C34A" w14:textId="3253E929" w:rsidR="00F94DEC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163999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</w:t>
            </w:r>
            <w:r w:rsidR="00BF60C0" w:rsidRPr="00E81DA4">
              <w:rPr>
                <w:b w:val="0"/>
              </w:rPr>
              <w:t>Instalace řízeného větrání s rekuperací tepla</w:t>
            </w:r>
          </w:p>
        </w:tc>
      </w:tr>
      <w:permStart w:id="36780145" w:edGrp="everyone" w:colFirst="0" w:colLast="0"/>
      <w:permEnd w:id="1699616641"/>
      <w:tr w:rsidR="00F94DEC" w:rsidRPr="00E81DA4" w14:paraId="72F7C17E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A9360DD" w14:textId="4485BC71" w:rsidR="00F94DEC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5950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DEC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Využití tepla z odpadní vody</w:t>
            </w:r>
          </w:p>
        </w:tc>
      </w:tr>
      <w:permStart w:id="1564749922" w:edGrp="everyone" w:colFirst="0" w:colLast="0"/>
      <w:permEnd w:id="36780145"/>
      <w:tr w:rsidR="00F94DEC" w:rsidRPr="00E81DA4" w14:paraId="5DCBF304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25C6FC5B" w14:textId="786B1011" w:rsidR="00F94DEC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876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7323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447323" w:rsidRPr="00E81DA4">
              <w:rPr>
                <w:b w:val="0"/>
              </w:rPr>
              <w:t xml:space="preserve">  </w:t>
            </w:r>
            <w:r w:rsidR="00FB474F" w:rsidRPr="00E81DA4">
              <w:rPr>
                <w:b w:val="0"/>
              </w:rPr>
              <w:t>Dešťovka</w:t>
            </w:r>
          </w:p>
        </w:tc>
      </w:tr>
      <w:permStart w:id="1980905097" w:edGrp="everyone" w:colFirst="0" w:colLast="0"/>
      <w:permEnd w:id="1564749922"/>
      <w:tr w:rsidR="00574A46" w:rsidRPr="00E81DA4" w14:paraId="61A696AF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CA06DF1" w14:textId="4F663BA7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91051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B474F" w:rsidRPr="00E81DA4">
              <w:rPr>
                <w:b w:val="0"/>
              </w:rPr>
              <w:t xml:space="preserve"> Novostavba</w:t>
            </w:r>
          </w:p>
        </w:tc>
      </w:tr>
      <w:permStart w:id="2005949905" w:edGrp="everyone" w:colFirst="0" w:colLast="0"/>
      <w:permEnd w:id="1980905097"/>
      <w:tr w:rsidR="00574A46" w:rsidRPr="00E81DA4" w14:paraId="57EF5E13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4EEF9336" w14:textId="4595555E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2013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r w:rsidR="00070B42" w:rsidRPr="00E81DA4">
              <w:rPr>
                <w:b w:val="0"/>
              </w:rPr>
              <w:t>Zelené střechy</w:t>
            </w:r>
          </w:p>
        </w:tc>
      </w:tr>
      <w:permStart w:id="688591666" w:edGrp="everyone" w:colFirst="0" w:colLast="0"/>
      <w:permEnd w:id="2005949905"/>
      <w:tr w:rsidR="00574A46" w:rsidRPr="00E81DA4" w14:paraId="2BFB678A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4F8E87B" w14:textId="34690439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419406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</w:t>
            </w:r>
            <w:proofErr w:type="spellStart"/>
            <w:r w:rsidR="002F240D" w:rsidRPr="00E81DA4">
              <w:rPr>
                <w:b w:val="0"/>
              </w:rPr>
              <w:t>E</w:t>
            </w:r>
            <w:r w:rsidR="00C30176">
              <w:rPr>
                <w:b w:val="0"/>
              </w:rPr>
              <w:t>le</w:t>
            </w:r>
            <w:r w:rsidR="002F240D" w:rsidRPr="00E81DA4">
              <w:rPr>
                <w:b w:val="0"/>
              </w:rPr>
              <w:t>k</w:t>
            </w:r>
            <w:r w:rsidR="00C30176">
              <w:rPr>
                <w:b w:val="0"/>
              </w:rPr>
              <w:t>tr</w:t>
            </w:r>
            <w:r w:rsidR="002F240D" w:rsidRPr="00E81DA4">
              <w:rPr>
                <w:b w:val="0"/>
              </w:rPr>
              <w:t>omobilita</w:t>
            </w:r>
            <w:proofErr w:type="spellEnd"/>
          </w:p>
        </w:tc>
      </w:tr>
      <w:permStart w:id="2032808549" w:edGrp="everyone" w:colFirst="0" w:colLast="0"/>
      <w:permEnd w:id="688591666"/>
      <w:tr w:rsidR="00574A46" w:rsidRPr="00E81DA4" w14:paraId="6991B1E4" w14:textId="77777777" w:rsidTr="00244274">
        <w:trPr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6BFDD17" w14:textId="5B264558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293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Snížení en. náročnosti budov </w:t>
            </w:r>
            <w:proofErr w:type="spellStart"/>
            <w:r w:rsidR="002F240D" w:rsidRPr="00E81DA4">
              <w:rPr>
                <w:b w:val="0"/>
              </w:rPr>
              <w:t>org</w:t>
            </w:r>
            <w:proofErr w:type="spellEnd"/>
            <w:r w:rsidR="002F240D" w:rsidRPr="00E81DA4">
              <w:rPr>
                <w:b w:val="0"/>
              </w:rPr>
              <w:t>. složek státu</w:t>
            </w:r>
          </w:p>
        </w:tc>
      </w:tr>
      <w:permStart w:id="1872823512" w:edGrp="everyone" w:colFirst="0" w:colLast="0"/>
      <w:permEnd w:id="2032808549"/>
      <w:tr w:rsidR="00574A46" w:rsidRPr="00E81DA4" w14:paraId="79EF0741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15625F4F" w14:textId="26B25BC4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21401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Rekonstrukce veřejného osvětlení</w:t>
            </w:r>
          </w:p>
        </w:tc>
      </w:tr>
      <w:permStart w:id="1429942393" w:edGrp="everyone" w:colFirst="0" w:colLast="0"/>
      <w:permEnd w:id="1872823512"/>
      <w:tr w:rsidR="00574A46" w:rsidRPr="00E81DA4" w14:paraId="3D1870EB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1F6333C" w14:textId="361A2352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637020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Energetický management</w:t>
            </w:r>
          </w:p>
        </w:tc>
      </w:tr>
      <w:permStart w:id="1896050334" w:edGrp="everyone" w:colFirst="0" w:colLast="0"/>
      <w:permEnd w:id="1429942393"/>
      <w:tr w:rsidR="00574A46" w:rsidRPr="00E81DA4" w14:paraId="318F1F2D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DB0C554" w14:textId="2760031B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587737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F240D" w:rsidRPr="00E81DA4">
              <w:rPr>
                <w:b w:val="0"/>
              </w:rPr>
              <w:t xml:space="preserve"> Předprojektová příprava</w:t>
            </w:r>
          </w:p>
        </w:tc>
      </w:tr>
      <w:permStart w:id="912350291" w:edGrp="everyone" w:colFirst="0" w:colLast="0"/>
      <w:permEnd w:id="1896050334"/>
      <w:tr w:rsidR="00574A46" w:rsidRPr="00E81DA4" w14:paraId="1C43EC4E" w14:textId="77777777" w:rsidTr="002442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0FA08611" w14:textId="65CA4484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-1389567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244274" w:rsidRPr="00E81DA4">
              <w:t xml:space="preserve"> </w:t>
            </w:r>
            <w:r w:rsidR="00244274" w:rsidRPr="00E81DA4">
              <w:rPr>
                <w:b w:val="0"/>
              </w:rPr>
              <w:t>Metoda EPC</w:t>
            </w:r>
          </w:p>
        </w:tc>
      </w:tr>
      <w:permStart w:id="1405248100" w:edGrp="everyone" w:colFirst="0" w:colLast="0"/>
      <w:permEnd w:id="912350291"/>
      <w:tr w:rsidR="00574A46" w:rsidRPr="00E81DA4" w14:paraId="7F43FDF6" w14:textId="77777777" w:rsidTr="002442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74CD33AA" w14:textId="77777777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17608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Start w:id="148795346" w:edGrp="everyone" w:colFirst="0" w:colLast="0"/>
      <w:permEnd w:id="1405248100"/>
      <w:tr w:rsidR="00574A46" w:rsidRPr="00E81DA4" w14:paraId="417B4057" w14:textId="77777777" w:rsidTr="00244274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</w:tcPr>
          <w:p w14:paraId="6E72B449" w14:textId="77777777" w:rsidR="00574A46" w:rsidRPr="00E81DA4" w:rsidRDefault="007B5954" w:rsidP="00244274">
            <w:pPr>
              <w:spacing w:line="192" w:lineRule="auto"/>
              <w:rPr>
                <w:b w:val="0"/>
              </w:rPr>
            </w:pPr>
            <w:sdt>
              <w:sdtPr>
                <w:id w:val="24430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A46" w:rsidRPr="00E81DA4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</w:p>
        </w:tc>
      </w:tr>
      <w:permEnd w:id="148795346"/>
    </w:tbl>
    <w:p w14:paraId="3EF1C797" w14:textId="0F9C7D61" w:rsidR="00014D32" w:rsidRPr="00E81DA4" w:rsidRDefault="00014D32" w:rsidP="00244274">
      <w:pPr>
        <w:spacing w:line="192" w:lineRule="auto"/>
      </w:pPr>
    </w:p>
    <w:p w14:paraId="7EFCFE3B" w14:textId="0A063410" w:rsidR="0068566B" w:rsidRPr="00E81DA4" w:rsidRDefault="00014D32" w:rsidP="0068566B">
      <w:pPr>
        <w:pStyle w:val="Nadpis1"/>
        <w:numPr>
          <w:ilvl w:val="0"/>
          <w:numId w:val="39"/>
        </w:numPr>
      </w:pPr>
      <w:r w:rsidRPr="00E81DA4">
        <w:t>Dostupné podklady</w:t>
      </w:r>
    </w:p>
    <w:p w14:paraId="5D6256DD" w14:textId="20AB554C" w:rsidR="00014D32" w:rsidRPr="00E81DA4" w:rsidRDefault="00014D32" w:rsidP="00014D32">
      <w:r w:rsidRPr="00E81DA4">
        <w:t xml:space="preserve">Klient za účelem zpracování NEO předložil následující podklady: </w:t>
      </w:r>
    </w:p>
    <w:permStart w:id="1190265620" w:edGrp="everyone"/>
    <w:p w14:paraId="01567EF7" w14:textId="06BB66D4" w:rsidR="00014D32" w:rsidRPr="00E81DA4" w:rsidRDefault="007B5954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-2132164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Průkaz energetické náročnosti budovy </w:t>
      </w:r>
      <w:r w:rsidR="00014D32" w:rsidRPr="00E81DA4">
        <w:rPr>
          <w:rFonts w:asciiTheme="majorHAnsi" w:hAnsiTheme="majorHAnsi" w:cstheme="majorHAnsi"/>
        </w:rPr>
        <w:tab/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-83182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Faktury za energie za 1 a více let</w:t>
      </w:r>
    </w:p>
    <w:p w14:paraId="6E51866C" w14:textId="0A81DCE7" w:rsidR="00014D32" w:rsidRPr="00E81DA4" w:rsidRDefault="007B5954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138121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Informace o </w:t>
      </w:r>
      <w:proofErr w:type="spellStart"/>
      <w:r w:rsidR="00014D32" w:rsidRPr="00E81DA4">
        <w:rPr>
          <w:rFonts w:asciiTheme="majorHAnsi" w:hAnsiTheme="majorHAnsi" w:cstheme="majorHAnsi"/>
        </w:rPr>
        <w:t>energonositelích</w:t>
      </w:r>
      <w:proofErr w:type="spellEnd"/>
      <w:r w:rsidR="00014D32" w:rsidRPr="00E81DA4">
        <w:rPr>
          <w:rFonts w:asciiTheme="majorHAnsi" w:hAnsiTheme="majorHAnsi" w:cstheme="majorHAnsi"/>
        </w:rPr>
        <w:t xml:space="preserve"> v dané budově </w:t>
      </w:r>
      <w:r w:rsidR="00014D32" w:rsidRPr="00E81DA4">
        <w:rPr>
          <w:rFonts w:asciiTheme="majorHAnsi" w:hAnsiTheme="majorHAnsi" w:cstheme="majorHAnsi"/>
        </w:rPr>
        <w:tab/>
      </w:r>
      <w:sdt>
        <w:sdtPr>
          <w:rPr>
            <w:rFonts w:asciiTheme="majorHAnsi" w:hAnsiTheme="majorHAnsi" w:cstheme="majorHAnsi"/>
          </w:rPr>
          <w:id w:val="193763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D32" w:rsidRPr="00E81DA4">
            <w:rPr>
              <w:rFonts w:ascii="Segoe UI Symbol" w:eastAsia="MS Gothic" w:hAnsi="Segoe UI Symbol" w:cs="Segoe UI Symbol"/>
            </w:rPr>
            <w:t>☐</w:t>
          </w:r>
        </w:sdtContent>
      </w:sdt>
      <w:r w:rsidR="00014D32" w:rsidRPr="00E81DA4">
        <w:rPr>
          <w:rFonts w:asciiTheme="majorHAnsi" w:hAnsiTheme="majorHAnsi" w:cstheme="majorHAnsi"/>
        </w:rPr>
        <w:t xml:space="preserve"> Fotografie stavu budovy</w:t>
      </w:r>
    </w:p>
    <w:p w14:paraId="13B3154F" w14:textId="7ABF54F4" w:rsidR="003B3C68" w:rsidRDefault="007B5954" w:rsidP="00014D32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id w:val="98875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C53" w:rsidRPr="00E81DA4">
            <w:rPr>
              <w:rFonts w:ascii="MS Gothic" w:eastAsia="MS Gothic" w:hAnsi="MS Gothic" w:cstheme="majorHAnsi" w:hint="eastAsia"/>
            </w:rPr>
            <w:t>☐</w:t>
          </w:r>
        </w:sdtContent>
      </w:sdt>
      <w:r w:rsidR="00C30C53" w:rsidRPr="00E81DA4">
        <w:rPr>
          <w:rFonts w:asciiTheme="majorHAnsi" w:hAnsiTheme="majorHAnsi" w:cstheme="majorHAnsi"/>
        </w:rPr>
        <w:t xml:space="preserve">  Projektová dokumentace </w:t>
      </w:r>
      <w:r w:rsidR="00B57A30" w:rsidRPr="00E81DA4">
        <w:rPr>
          <w:rFonts w:asciiTheme="majorHAnsi" w:hAnsiTheme="majorHAnsi" w:cstheme="majorHAnsi"/>
        </w:rPr>
        <w:t xml:space="preserve">  </w:t>
      </w:r>
      <w:r w:rsidR="00C30C53" w:rsidRPr="00E81DA4">
        <w:rPr>
          <w:rFonts w:asciiTheme="majorHAnsi" w:hAnsiTheme="majorHAnsi" w:cstheme="majorHAnsi"/>
        </w:rPr>
        <w:tab/>
      </w:r>
      <w:r w:rsidR="00817F59">
        <w:rPr>
          <w:rFonts w:asciiTheme="majorHAnsi" w:hAnsiTheme="majorHAnsi" w:cstheme="majorHAnsi"/>
        </w:rPr>
        <w:t xml:space="preserve">                                </w:t>
      </w:r>
    </w:p>
    <w:permEnd w:id="1190265620"/>
    <w:p w14:paraId="43D15743" w14:textId="7933C923" w:rsidR="00817F59" w:rsidRPr="00E81DA4" w:rsidRDefault="00817F59" w:rsidP="00014D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</w:t>
      </w:r>
    </w:p>
    <w:p w14:paraId="4F7D02D0" w14:textId="77777777" w:rsidR="00A94728" w:rsidRPr="00E81DA4" w:rsidRDefault="00A94728" w:rsidP="00232A38">
      <w:pPr>
        <w:rPr>
          <w:rFonts w:asciiTheme="majorHAnsi" w:hAnsiTheme="majorHAnsi" w:cstheme="majorHAnsi"/>
          <w:b/>
        </w:rPr>
      </w:pPr>
    </w:p>
    <w:p w14:paraId="381BFA30" w14:textId="540C99BE" w:rsidR="00A94728" w:rsidRPr="00E81DA4" w:rsidRDefault="00A94728" w:rsidP="00232A38">
      <w:pPr>
        <w:rPr>
          <w:rFonts w:asciiTheme="majorHAnsi" w:hAnsiTheme="majorHAnsi" w:cstheme="majorHAnsi"/>
          <w:b/>
        </w:rPr>
      </w:pPr>
      <w:r w:rsidRPr="00E81DA4">
        <w:rPr>
          <w:b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670813" wp14:editId="2B37C36D">
                <wp:simplePos x="0" y="0"/>
                <wp:positionH relativeFrom="margin">
                  <wp:posOffset>70485</wp:posOffset>
                </wp:positionH>
                <wp:positionV relativeFrom="paragraph">
                  <wp:posOffset>165735</wp:posOffset>
                </wp:positionV>
                <wp:extent cx="6086475" cy="1190625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7E0C" w14:textId="77777777" w:rsidR="00014D32" w:rsidRPr="00C009B2" w:rsidRDefault="00014D32" w:rsidP="00014D3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ermStart w:id="710941314" w:edGrp="everyone"/>
                            <w:r w:rsidRPr="00C009B2">
                              <w:rPr>
                                <w:rFonts w:asciiTheme="majorHAnsi" w:eastAsia="MS Gothic" w:hAnsiTheme="majorHAnsi" w:cstheme="majorHAnsi"/>
                                <w:b/>
                              </w:rPr>
                              <w:t>Další předložené podklady:</w:t>
                            </w:r>
                            <w:r w:rsidRPr="00C009B2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permEnd w:id="7109413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7081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.55pt;margin-top:13.05pt;width:479.25pt;height:9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">
                <v:textbox>
                  <w:txbxContent>
                    <w:p w14:paraId="07287E0C" w14:textId="77777777" w:rsidR="00014D32" w:rsidRPr="00C009B2" w:rsidRDefault="00014D32" w:rsidP="00014D3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ermStart w:id="710941314" w:edGrp="everyone"/>
                      <w:r w:rsidRPr="00C009B2">
                        <w:rPr>
                          <w:rFonts w:asciiTheme="majorHAnsi" w:eastAsia="MS Gothic" w:hAnsiTheme="majorHAnsi" w:cstheme="majorHAnsi"/>
                          <w:b/>
                        </w:rPr>
                        <w:t>Další předložené podklady:</w:t>
                      </w:r>
                      <w:r w:rsidRPr="00C009B2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permEnd w:id="710941314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ECEA07" w14:textId="0592D1A0" w:rsidR="0031759A" w:rsidRPr="00E81DA4" w:rsidRDefault="00A94728" w:rsidP="00C009B2">
      <w:pPr>
        <w:pStyle w:val="Nadpis1"/>
        <w:numPr>
          <w:ilvl w:val="0"/>
          <w:numId w:val="39"/>
        </w:numPr>
      </w:pPr>
      <w:r w:rsidRPr="00E81DA4">
        <w:rPr>
          <w:b w:val="0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346FD9" wp14:editId="124CEF77">
                <wp:simplePos x="0" y="0"/>
                <wp:positionH relativeFrom="margin">
                  <wp:posOffset>70485</wp:posOffset>
                </wp:positionH>
                <wp:positionV relativeFrom="paragraph">
                  <wp:posOffset>320675</wp:posOffset>
                </wp:positionV>
                <wp:extent cx="6031230" cy="1581150"/>
                <wp:effectExtent l="0" t="0" r="26670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8BA44" w14:textId="09F2FA60" w:rsidR="00C009B2" w:rsidRPr="00C009B2" w:rsidRDefault="00C009B2" w:rsidP="00C009B2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permStart w:id="1528844625" w:edGrp="everyone"/>
                            <w:permEnd w:id="152884462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46FD9" id="_x0000_s1027" type="#_x0000_t202" style="position:absolute;left:0;text-align:left;margin-left:5.55pt;margin-top:25.25pt;width:474.9pt;height:1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">
                <v:textbox>
                  <w:txbxContent>
                    <w:p w14:paraId="0968BA44" w14:textId="09F2FA60" w:rsidR="00C009B2" w:rsidRPr="00C009B2" w:rsidRDefault="00C009B2" w:rsidP="00C009B2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permStart w:id="1528844625" w:edGrp="everyone"/>
                      <w:permEnd w:id="1528844625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9B2" w:rsidRPr="00E81DA4">
        <w:t>Zhodnocení stavu a využívání posuzované budov</w:t>
      </w:r>
    </w:p>
    <w:p w14:paraId="3A8AC544" w14:textId="3346A884" w:rsidR="0031759A" w:rsidRPr="00E81DA4" w:rsidRDefault="00A94728" w:rsidP="0031759A">
      <w:pPr>
        <w:pStyle w:val="Nadpis1"/>
        <w:numPr>
          <w:ilvl w:val="0"/>
          <w:numId w:val="39"/>
        </w:numPr>
      </w:pPr>
      <w:r w:rsidRPr="00E81DA4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D751F4D" wp14:editId="03DA0D09">
                <wp:simplePos x="0" y="0"/>
                <wp:positionH relativeFrom="margin">
                  <wp:posOffset>70485</wp:posOffset>
                </wp:positionH>
                <wp:positionV relativeFrom="paragraph">
                  <wp:posOffset>2199005</wp:posOffset>
                </wp:positionV>
                <wp:extent cx="6031230" cy="1485900"/>
                <wp:effectExtent l="0" t="0" r="26670" b="19050"/>
                <wp:wrapSquare wrapText="bothSides"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23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6C00D" w14:textId="50985C0F" w:rsidR="0031759A" w:rsidRDefault="0031759A">
                            <w:permStart w:id="65806184" w:edGrp="everyone"/>
                            <w:permEnd w:id="6580618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51F4D" id="_x0000_s1028" type="#_x0000_t202" style="position:absolute;left:0;text-align:left;margin-left:5.55pt;margin-top:173.15pt;width:474.9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">
                <v:textbox>
                  <w:txbxContent>
                    <w:p w14:paraId="1B06C00D" w14:textId="50985C0F" w:rsidR="0031759A" w:rsidRDefault="0031759A">
                      <w:permStart w:id="65806184" w:edGrp="everyone"/>
                      <w:permEnd w:id="65806184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1759A" w:rsidRPr="00E81DA4">
        <w:t>Bližší identifikace opatření</w:t>
      </w:r>
    </w:p>
    <w:p w14:paraId="471E7598" w14:textId="341E7730" w:rsidR="0031759A" w:rsidRPr="00E81DA4" w:rsidRDefault="0031759A" w:rsidP="00A94728">
      <w:pPr>
        <w:pStyle w:val="Nadpis1"/>
        <w:numPr>
          <w:ilvl w:val="0"/>
          <w:numId w:val="39"/>
        </w:numPr>
      </w:pPr>
      <w:r w:rsidRPr="00E81DA4">
        <w:t xml:space="preserve">Vyhodnocení efektu úsporných opatření </w:t>
      </w:r>
    </w:p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386"/>
        <w:gridCol w:w="1331"/>
        <w:gridCol w:w="2528"/>
      </w:tblGrid>
      <w:tr w:rsidR="005C2BA2" w:rsidRPr="00E81DA4" w14:paraId="74C25625" w14:textId="77777777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5FBB134" w14:textId="77777777" w:rsidR="005C2BA2" w:rsidRPr="00E81DA4" w:rsidRDefault="005C2BA2" w:rsidP="001D4085">
            <w:pPr>
              <w:pStyle w:val="Odstavecseseznamem"/>
              <w:ind w:left="0"/>
              <w:jc w:val="center"/>
              <w:rPr>
                <w:b w:val="0"/>
              </w:rPr>
            </w:pPr>
            <w:r w:rsidRPr="00E81DA4">
              <w:rPr>
                <w:b w:val="0"/>
              </w:rPr>
              <w:t>Typ navrhovaných opatření</w:t>
            </w:r>
          </w:p>
        </w:tc>
        <w:tc>
          <w:tcPr>
            <w:tcW w:w="2268" w:type="dxa"/>
          </w:tcPr>
          <w:p w14:paraId="53CA0788" w14:textId="122A2B32" w:rsidR="005C2BA2" w:rsidRPr="00E81DA4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DA4">
              <w:rPr>
                <w:b w:val="0"/>
              </w:rPr>
              <w:t>Odhadovaná cena za m</w:t>
            </w:r>
            <w:r w:rsidRPr="00E81DA4">
              <w:rPr>
                <w:b w:val="0"/>
                <w:vertAlign w:val="superscript"/>
              </w:rPr>
              <w:t>2</w:t>
            </w:r>
            <w:r w:rsidRPr="00E81DA4">
              <w:rPr>
                <w:b w:val="0"/>
              </w:rPr>
              <w:t xml:space="preserve"> podle průměrných cen</w:t>
            </w:r>
          </w:p>
        </w:tc>
        <w:tc>
          <w:tcPr>
            <w:tcW w:w="1386" w:type="dxa"/>
          </w:tcPr>
          <w:p w14:paraId="088FDF20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DA4">
              <w:rPr>
                <w:b w:val="0"/>
              </w:rPr>
              <w:t>Odhadovaná cena za realizaci opatření</w:t>
            </w:r>
          </w:p>
        </w:tc>
        <w:tc>
          <w:tcPr>
            <w:tcW w:w="1331" w:type="dxa"/>
          </w:tcPr>
          <w:p w14:paraId="126F85A0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DA4">
              <w:rPr>
                <w:b w:val="0"/>
              </w:rPr>
              <w:t>Doporučený dotační titul</w:t>
            </w:r>
          </w:p>
        </w:tc>
        <w:tc>
          <w:tcPr>
            <w:tcW w:w="2528" w:type="dxa"/>
          </w:tcPr>
          <w:p w14:paraId="5B660B0A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E81DA4">
              <w:rPr>
                <w:b w:val="0"/>
              </w:rPr>
              <w:t>Max. výše dotace</w:t>
            </w:r>
          </w:p>
        </w:tc>
      </w:tr>
      <w:tr w:rsidR="005C2BA2" w:rsidRPr="00E81DA4" w14:paraId="5666AE76" w14:textId="77777777" w:rsidTr="00244274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175F05E" w14:textId="77777777"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779654130" w:edGrp="everyone" w:colFirst="0" w:colLast="0"/>
            <w:permStart w:id="43394853" w:edGrp="everyone" w:colFirst="1" w:colLast="1"/>
            <w:permStart w:id="2052221491" w:edGrp="everyone" w:colFirst="2" w:colLast="2"/>
            <w:permStart w:id="1778871118" w:edGrp="everyone" w:colFirst="3" w:colLast="3"/>
            <w:permStart w:id="1342991852" w:edGrp="everyone" w:colFirst="4" w:colLast="4"/>
          </w:p>
        </w:tc>
        <w:tc>
          <w:tcPr>
            <w:tcW w:w="2268" w:type="dxa"/>
          </w:tcPr>
          <w:p w14:paraId="049338CB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1EF673C7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6FC45D53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14:paraId="5B3D36A8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14:paraId="1C15ED32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80965CB" w14:textId="77777777"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998712703" w:edGrp="everyone" w:colFirst="0" w:colLast="0"/>
            <w:permStart w:id="1770019378" w:edGrp="everyone" w:colFirst="1" w:colLast="1"/>
            <w:permStart w:id="822614929" w:edGrp="everyone" w:colFirst="2" w:colLast="2"/>
            <w:permStart w:id="1120553106" w:edGrp="everyone" w:colFirst="3" w:colLast="3"/>
            <w:permStart w:id="189137436" w:edGrp="everyone" w:colFirst="4" w:colLast="4"/>
            <w:permEnd w:id="1779654130"/>
            <w:permEnd w:id="43394853"/>
            <w:permEnd w:id="2052221491"/>
            <w:permEnd w:id="1778871118"/>
            <w:permEnd w:id="1342991852"/>
          </w:p>
        </w:tc>
        <w:tc>
          <w:tcPr>
            <w:tcW w:w="2268" w:type="dxa"/>
          </w:tcPr>
          <w:p w14:paraId="4B92FADB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0AE82CA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21DC7A6B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14:paraId="22511817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14:paraId="6337CA44" w14:textId="77777777" w:rsidTr="00244274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4B68B8B" w14:textId="77777777"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314714755" w:edGrp="everyone" w:colFirst="0" w:colLast="0"/>
            <w:permStart w:id="1255623332" w:edGrp="everyone" w:colFirst="1" w:colLast="1"/>
            <w:permStart w:id="1786799496" w:edGrp="everyone" w:colFirst="2" w:colLast="2"/>
            <w:permStart w:id="224921006" w:edGrp="everyone" w:colFirst="3" w:colLast="3"/>
            <w:permStart w:id="1642168194" w:edGrp="everyone" w:colFirst="4" w:colLast="4"/>
            <w:permEnd w:id="998712703"/>
            <w:permEnd w:id="1770019378"/>
            <w:permEnd w:id="822614929"/>
            <w:permEnd w:id="1120553106"/>
            <w:permEnd w:id="189137436"/>
          </w:p>
        </w:tc>
        <w:tc>
          <w:tcPr>
            <w:tcW w:w="2268" w:type="dxa"/>
          </w:tcPr>
          <w:p w14:paraId="0A1417AF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3FDD534A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28D118FF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14:paraId="78B8C3AD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14:paraId="7FCFC77D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1332FFD" w14:textId="77777777"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557412476" w:edGrp="everyone" w:colFirst="0" w:colLast="0"/>
            <w:permStart w:id="740846089" w:edGrp="everyone" w:colFirst="1" w:colLast="1"/>
            <w:permStart w:id="1623731398" w:edGrp="everyone" w:colFirst="2" w:colLast="2"/>
            <w:permStart w:id="1372068740" w:edGrp="everyone" w:colFirst="3" w:colLast="3"/>
            <w:permStart w:id="600257316" w:edGrp="everyone" w:colFirst="4" w:colLast="4"/>
            <w:permEnd w:id="314714755"/>
            <w:permEnd w:id="1255623332"/>
            <w:permEnd w:id="1786799496"/>
            <w:permEnd w:id="224921006"/>
            <w:permEnd w:id="1642168194"/>
          </w:p>
        </w:tc>
        <w:tc>
          <w:tcPr>
            <w:tcW w:w="2268" w:type="dxa"/>
          </w:tcPr>
          <w:p w14:paraId="73C4B40E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5C3C714C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15D36653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14:paraId="6A093F56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14:paraId="52F2869C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229F673C" w14:textId="77777777"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1431713653" w:edGrp="everyone" w:colFirst="0" w:colLast="0"/>
            <w:permStart w:id="587532699" w:edGrp="everyone" w:colFirst="1" w:colLast="1"/>
            <w:permStart w:id="578961793" w:edGrp="everyone" w:colFirst="2" w:colLast="2"/>
            <w:permStart w:id="520425977" w:edGrp="everyone" w:colFirst="3" w:colLast="3"/>
            <w:permStart w:id="1905863835" w:edGrp="everyone" w:colFirst="4" w:colLast="4"/>
            <w:permEnd w:id="1557412476"/>
            <w:permEnd w:id="740846089"/>
            <w:permEnd w:id="1623731398"/>
            <w:permEnd w:id="1372068740"/>
            <w:permEnd w:id="600257316"/>
          </w:p>
        </w:tc>
        <w:tc>
          <w:tcPr>
            <w:tcW w:w="2268" w:type="dxa"/>
          </w:tcPr>
          <w:p w14:paraId="58482D48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63FDFDBE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21FC5304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14:paraId="680996FE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BA2" w:rsidRPr="00E81DA4" w14:paraId="38AA63E4" w14:textId="77777777" w:rsidTr="00014D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96BABD6" w14:textId="77777777" w:rsidR="005C2BA2" w:rsidRPr="00E81DA4" w:rsidRDefault="005C2BA2" w:rsidP="001D4085">
            <w:pPr>
              <w:pStyle w:val="Odstavecseseznamem"/>
              <w:ind w:left="0"/>
              <w:jc w:val="center"/>
            </w:pPr>
            <w:permStart w:id="362169572" w:edGrp="everyone" w:colFirst="0" w:colLast="0"/>
            <w:permStart w:id="593314073" w:edGrp="everyone" w:colFirst="1" w:colLast="1"/>
            <w:permStart w:id="226126938" w:edGrp="everyone" w:colFirst="2" w:colLast="2"/>
            <w:permStart w:id="1376592489" w:edGrp="everyone" w:colFirst="3" w:colLast="3"/>
            <w:permStart w:id="1134364560" w:edGrp="everyone" w:colFirst="4" w:colLast="4"/>
            <w:permEnd w:id="1431713653"/>
            <w:permEnd w:id="587532699"/>
            <w:permEnd w:id="578961793"/>
            <w:permEnd w:id="520425977"/>
            <w:permEnd w:id="1905863835"/>
          </w:p>
        </w:tc>
        <w:tc>
          <w:tcPr>
            <w:tcW w:w="2268" w:type="dxa"/>
          </w:tcPr>
          <w:p w14:paraId="02ABE6B2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86" w:type="dxa"/>
          </w:tcPr>
          <w:p w14:paraId="17BDE5C0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31" w:type="dxa"/>
          </w:tcPr>
          <w:p w14:paraId="6B23BB3C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8" w:type="dxa"/>
          </w:tcPr>
          <w:p w14:paraId="54D2DE63" w14:textId="77777777" w:rsidR="005C2BA2" w:rsidRPr="00E81DA4" w:rsidRDefault="005C2BA2" w:rsidP="001D4085">
            <w:pPr>
              <w:pStyle w:val="Odstavecseseznamem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362169572"/>
      <w:permEnd w:id="593314073"/>
      <w:permEnd w:id="226126938"/>
      <w:permEnd w:id="1376592489"/>
      <w:permEnd w:id="1134364560"/>
    </w:tbl>
    <w:p w14:paraId="15B89C68" w14:textId="07A27700" w:rsidR="003B3C68" w:rsidRPr="00E81DA4" w:rsidRDefault="003B3C68" w:rsidP="003B3C68">
      <w:pPr>
        <w:pStyle w:val="Nadpis1"/>
        <w:ind w:left="360"/>
      </w:pPr>
    </w:p>
    <w:p w14:paraId="351465F2" w14:textId="1DDEE26F" w:rsidR="00014D32" w:rsidRPr="00E81DA4" w:rsidRDefault="00A94728" w:rsidP="00014D32">
      <w:pPr>
        <w:pStyle w:val="Nadpis1"/>
        <w:numPr>
          <w:ilvl w:val="0"/>
          <w:numId w:val="39"/>
        </w:numPr>
      </w:pPr>
      <w:r w:rsidRPr="00E81DA4">
        <w:t xml:space="preserve"> </w:t>
      </w:r>
      <w:r w:rsidR="00014D32" w:rsidRPr="00E81DA4">
        <w:t xml:space="preserve">Odhadová finanční úspora po realizaci navržených opatřeních </w:t>
      </w:r>
    </w:p>
    <w:p w14:paraId="2C4C48B5" w14:textId="73FB457C" w:rsidR="00014D32" w:rsidRPr="00E81DA4" w:rsidRDefault="00014D32" w:rsidP="00014D32">
      <w:pPr>
        <w:rPr>
          <w:b/>
        </w:rPr>
      </w:pPr>
      <w:r w:rsidRPr="00E81DA4">
        <w:rPr>
          <w:b/>
        </w:rPr>
        <w:t>Při realizaci všech identifikovaných energeticky úsporných opatřeních lze oproti stávajícímu stavu na energiích ušetřit</w:t>
      </w:r>
      <w:r w:rsidR="006B0F2B" w:rsidRPr="00E81DA4">
        <w:rPr>
          <w:b/>
        </w:rPr>
        <w:t xml:space="preserve"> (za kalendářní rok)</w:t>
      </w:r>
      <w:r w:rsidRPr="00E81DA4">
        <w:rPr>
          <w:b/>
        </w:rPr>
        <w:t xml:space="preserve">: </w:t>
      </w:r>
    </w:p>
    <w:tbl>
      <w:tblPr>
        <w:tblStyle w:val="Prosttabulka1"/>
        <w:tblW w:w="0" w:type="auto"/>
        <w:tblLook w:val="04A0" w:firstRow="1" w:lastRow="0" w:firstColumn="1" w:lastColumn="0" w:noHBand="0" w:noVBand="1"/>
      </w:tblPr>
      <w:tblGrid>
        <w:gridCol w:w="4875"/>
        <w:gridCol w:w="4476"/>
      </w:tblGrid>
      <w:tr w:rsidR="00014D32" w:rsidRPr="00E81DA4" w14:paraId="756BA198" w14:textId="6E0C4A64" w:rsidTr="00014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5" w:type="dxa"/>
          </w:tcPr>
          <w:p w14:paraId="6849E1E3" w14:textId="1036CA47" w:rsidR="00014D32" w:rsidRPr="00E81DA4" w:rsidRDefault="00014D32" w:rsidP="00014D32">
            <w:pPr>
              <w:jc w:val="right"/>
            </w:pPr>
            <w:permStart w:id="968167646" w:edGrp="everyone" w:colFirst="0" w:colLast="0"/>
            <w:permStart w:id="1560420809" w:edGrp="everyone" w:colFirst="1" w:colLast="1"/>
            <w:r w:rsidRPr="00E81DA4">
              <w:t>% (hrubý odhad)</w:t>
            </w:r>
          </w:p>
        </w:tc>
        <w:tc>
          <w:tcPr>
            <w:tcW w:w="4476" w:type="dxa"/>
          </w:tcPr>
          <w:p w14:paraId="688ED10B" w14:textId="13137ABC" w:rsidR="00014D32" w:rsidRPr="00E81DA4" w:rsidRDefault="00014D32" w:rsidP="00014D32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81DA4">
              <w:t xml:space="preserve">Kč (hrubý odhad) </w:t>
            </w:r>
          </w:p>
        </w:tc>
      </w:tr>
    </w:tbl>
    <w:permEnd w:id="968167646"/>
    <w:permEnd w:id="1560420809"/>
    <w:p w14:paraId="366A354E" w14:textId="775127B0" w:rsidR="00BC11D6" w:rsidRPr="00E81DA4" w:rsidRDefault="00A94728" w:rsidP="00BC11D6">
      <w:pPr>
        <w:pStyle w:val="Nadpis1"/>
        <w:numPr>
          <w:ilvl w:val="0"/>
          <w:numId w:val="39"/>
        </w:numPr>
      </w:pPr>
      <w:r w:rsidRPr="00E81DA4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790A60" wp14:editId="643E8523">
                <wp:simplePos x="0" y="0"/>
                <wp:positionH relativeFrom="margin">
                  <wp:posOffset>47625</wp:posOffset>
                </wp:positionH>
                <wp:positionV relativeFrom="paragraph">
                  <wp:posOffset>491490</wp:posOffset>
                </wp:positionV>
                <wp:extent cx="5886450" cy="1990725"/>
                <wp:effectExtent l="0" t="0" r="19050" b="28575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FF758" w14:textId="77777777" w:rsidR="00BC11D6" w:rsidRDefault="00BC11D6" w:rsidP="00BC11D6">
                            <w:permStart w:id="1096379410" w:edGrp="everyone"/>
                            <w:permEnd w:id="109637941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90A60" id="_x0000_s1029" type="#_x0000_t202" style="position:absolute;left:0;text-align:left;margin-left:3.75pt;margin-top:38.7pt;width:463.5pt;height:15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">
                <v:textbox>
                  <w:txbxContent>
                    <w:p w14:paraId="7FBFF758" w14:textId="77777777" w:rsidR="00BC11D6" w:rsidRDefault="00BC11D6" w:rsidP="00BC11D6">
                      <w:permStart w:id="1096379410" w:edGrp="everyone"/>
                      <w:permEnd w:id="1096379410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11D6" w:rsidRPr="00E81DA4">
        <w:t xml:space="preserve">Závěrečné komentáře a návrhy dalšího postupu  </w:t>
      </w:r>
    </w:p>
    <w:p w14:paraId="42DFA280" w14:textId="4FA798CF" w:rsidR="003B3C68" w:rsidRPr="00E81DA4" w:rsidRDefault="003B3C68" w:rsidP="003B3C68"/>
    <w:p w14:paraId="485B3FAF" w14:textId="7F6C8A03" w:rsidR="004C4C1D" w:rsidRPr="00E81DA4" w:rsidRDefault="00A94728" w:rsidP="004C4C1D">
      <w:pPr>
        <w:pStyle w:val="Nadpis1"/>
        <w:numPr>
          <w:ilvl w:val="0"/>
          <w:numId w:val="39"/>
        </w:numPr>
      </w:pPr>
      <w:r w:rsidRPr="00E81DA4">
        <w:t xml:space="preserve"> </w:t>
      </w:r>
      <w:r w:rsidR="004C4C1D" w:rsidRPr="00E81DA4">
        <w:t>Poučení klienta</w:t>
      </w:r>
      <w:r w:rsidR="00415EDF" w:rsidRPr="00E81DA4">
        <w:t xml:space="preserve"> a zpracování osobních údajů</w:t>
      </w:r>
    </w:p>
    <w:p w14:paraId="4C62FFE1" w14:textId="77777777" w:rsidR="004C4C1D" w:rsidRPr="00E81DA4" w:rsidRDefault="004C4C1D" w:rsidP="004C4C1D">
      <w:r w:rsidRPr="00E81DA4">
        <w:t xml:space="preserve">Klient svým podpisem stvrzuje, že: </w:t>
      </w:r>
    </w:p>
    <w:p w14:paraId="0C5C2FB5" w14:textId="06F8C7A3" w:rsidR="00E81BE9" w:rsidRPr="00E81DA4" w:rsidRDefault="00E81BE9" w:rsidP="004C4C1D">
      <w:pPr>
        <w:pStyle w:val="Odstavecseseznamem"/>
        <w:numPr>
          <w:ilvl w:val="0"/>
          <w:numId w:val="42"/>
        </w:numPr>
        <w:jc w:val="both"/>
      </w:pPr>
      <w:r w:rsidRPr="00E81DA4">
        <w:t xml:space="preserve">zpracování NEO bylo poskytnuto </w:t>
      </w:r>
      <w:r w:rsidRPr="00E81DA4">
        <w:rPr>
          <w:b/>
          <w:u w:val="single"/>
        </w:rPr>
        <w:t>zcela bezplatně</w:t>
      </w:r>
      <w:r w:rsidR="00DD3709" w:rsidRPr="00E81DA4">
        <w:rPr>
          <w:b/>
          <w:u w:val="single"/>
        </w:rPr>
        <w:t>;</w:t>
      </w:r>
    </w:p>
    <w:p w14:paraId="01020983" w14:textId="05BF4616" w:rsidR="004C4C1D" w:rsidRPr="00E81DA4" w:rsidRDefault="00DD3709" w:rsidP="004C4C1D">
      <w:pPr>
        <w:pStyle w:val="Odstavecseseznamem"/>
        <w:numPr>
          <w:ilvl w:val="0"/>
          <w:numId w:val="42"/>
        </w:numPr>
        <w:jc w:val="both"/>
      </w:pPr>
      <w:r w:rsidRPr="00E81DA4">
        <w:rPr>
          <w:rFonts w:eastAsia="Times New Roman"/>
        </w:rPr>
        <w:t>klient jako spolu/vlastník, zástupce výboru SBD, SVJ apod., čestně prohlašuje, že na tuto nemovitost není podle jeho vědomí zpracován NEO</w:t>
      </w:r>
      <w:r w:rsidR="004C4C1D" w:rsidRPr="00E81DA4">
        <w:rPr>
          <w:color w:val="auto"/>
        </w:rPr>
        <w:t>;</w:t>
      </w:r>
    </w:p>
    <w:p w14:paraId="0467EF1C" w14:textId="0B1B3F3B" w:rsidR="00415EDF" w:rsidRPr="00E81DA4" w:rsidRDefault="004C4C1D" w:rsidP="004C4C1D">
      <w:pPr>
        <w:pStyle w:val="Odstavecseseznamem"/>
        <w:numPr>
          <w:ilvl w:val="0"/>
          <w:numId w:val="42"/>
        </w:numPr>
        <w:jc w:val="both"/>
      </w:pPr>
      <w:r w:rsidRPr="00E81DA4">
        <w:rPr>
          <w:color w:val="auto"/>
        </w:rPr>
        <w:t>byl seznámen se skutečností, že Návrh energetických opatření (NEO) nenahrazuje žádný typ odborného</w:t>
      </w:r>
      <w:r w:rsidRPr="00E81DA4">
        <w:t xml:space="preserve"> posouzení nebo energetického posouzení, neslouží jako podklad pro získání bankovních záruk, půjček, hypoték nebo jiného druhu financování. </w:t>
      </w:r>
      <w:r w:rsidRPr="00E81DA4">
        <w:rPr>
          <w:b/>
          <w:u w:val="single"/>
        </w:rPr>
        <w:t>Tento dokument nezaručuje získání dotace nebo jejich výši a neslouží jako příloha žádné žádosti o dotaci. Závěry v</w:t>
      </w:r>
      <w:r w:rsidR="001349B9">
        <w:rPr>
          <w:b/>
          <w:u w:val="single"/>
        </w:rPr>
        <w:t> </w:t>
      </w:r>
      <w:r w:rsidRPr="00E81DA4">
        <w:rPr>
          <w:b/>
          <w:u w:val="single"/>
        </w:rPr>
        <w:t>dokumentu jsou pouze informativního a osvětového charakteru</w:t>
      </w:r>
      <w:r w:rsidR="00DD3709" w:rsidRPr="00E81DA4">
        <w:rPr>
          <w:b/>
          <w:u w:val="single"/>
        </w:rPr>
        <w:t>;</w:t>
      </w:r>
      <w:r w:rsidRPr="00E81DA4">
        <w:rPr>
          <w:b/>
          <w:u w:val="single"/>
        </w:rPr>
        <w:t xml:space="preserve"> </w:t>
      </w:r>
    </w:p>
    <w:p w14:paraId="1BF91D59" w14:textId="4B787E15" w:rsidR="00415EDF" w:rsidRPr="00E81DA4" w:rsidRDefault="00415EDF" w:rsidP="004C4C1D">
      <w:pPr>
        <w:pStyle w:val="Odstavecseseznamem"/>
        <w:numPr>
          <w:ilvl w:val="0"/>
          <w:numId w:val="42"/>
        </w:numPr>
        <w:jc w:val="both"/>
      </w:pPr>
      <w:r w:rsidRPr="00E81DA4">
        <w:rPr>
          <w:color w:val="auto"/>
        </w:rPr>
        <w:t>byl seznámen se skutečností, že z</w:t>
      </w:r>
      <w:r w:rsidR="004C4C1D" w:rsidRPr="00E81DA4">
        <w:t>pracovatel NEO je odpovědný Ministerstvu průmyslu a</w:t>
      </w:r>
      <w:r w:rsidR="001349B9">
        <w:t> </w:t>
      </w:r>
      <w:r w:rsidR="004C4C1D" w:rsidRPr="00E81DA4">
        <w:t>obchodu za dodržování stanovených pokynů pro vyplnění a nabízení zpracování NEO</w:t>
      </w:r>
      <w:r w:rsidR="00616D35" w:rsidRPr="00E81DA4">
        <w:t xml:space="preserve">; </w:t>
      </w:r>
    </w:p>
    <w:p w14:paraId="6DADB4E0" w14:textId="5EF4EBD6" w:rsidR="004C4C1D" w:rsidRPr="00E81DA4" w:rsidRDefault="00415EDF" w:rsidP="004C4C1D">
      <w:pPr>
        <w:pStyle w:val="Odstavecseseznamem"/>
        <w:numPr>
          <w:ilvl w:val="0"/>
          <w:numId w:val="42"/>
        </w:numPr>
        <w:jc w:val="both"/>
      </w:pPr>
      <w:r w:rsidRPr="00E81DA4">
        <w:rPr>
          <w:color w:val="auto"/>
        </w:rPr>
        <w:t>byl seznámen</w:t>
      </w:r>
      <w:r w:rsidR="00616D35" w:rsidRPr="00E81DA4">
        <w:rPr>
          <w:color w:val="auto"/>
        </w:rPr>
        <w:t xml:space="preserve"> se skutečností</w:t>
      </w:r>
      <w:r w:rsidRPr="00E81DA4">
        <w:rPr>
          <w:color w:val="auto"/>
        </w:rPr>
        <w:t xml:space="preserve">, že </w:t>
      </w:r>
      <w:r w:rsidR="004C4C1D" w:rsidRPr="00E81DA4">
        <w:t>Ministerstvo průmyslu a obchodu nenese za výstupy a doporučení v NEO obsažené s ohledem na jeho informativní charakter žádnou právní zodpovědnost;</w:t>
      </w:r>
    </w:p>
    <w:p w14:paraId="06B680A2" w14:textId="5A5465F7" w:rsidR="004C4C1D" w:rsidRPr="00E81DA4" w:rsidRDefault="004C4C1D" w:rsidP="004C4C1D">
      <w:pPr>
        <w:pStyle w:val="Odstavecseseznamem"/>
        <w:numPr>
          <w:ilvl w:val="0"/>
          <w:numId w:val="42"/>
        </w:numPr>
        <w:jc w:val="both"/>
      </w:pPr>
      <w:r w:rsidRPr="00E81DA4">
        <w:t>byl seznámen se způsobem výpočtu/odhadu, ze kterých specialista při kvalifikovaném odhadu pro zpracování NEO vycházel</w:t>
      </w:r>
      <w:r w:rsidR="00616D35" w:rsidRPr="00E81DA4">
        <w:t>;</w:t>
      </w:r>
      <w:r w:rsidRPr="00E81DA4">
        <w:t xml:space="preserve"> </w:t>
      </w:r>
    </w:p>
    <w:p w14:paraId="7A7D8204" w14:textId="77777777" w:rsidR="00E81DA4" w:rsidRPr="00E81DA4" w:rsidRDefault="00E81DA4" w:rsidP="00E81DA4">
      <w:pPr>
        <w:pStyle w:val="Odstavecseseznamem"/>
        <w:numPr>
          <w:ilvl w:val="0"/>
          <w:numId w:val="42"/>
        </w:numPr>
        <w:spacing w:line="292" w:lineRule="auto"/>
        <w:jc w:val="both"/>
      </w:pPr>
      <w:r w:rsidRPr="00E81DA4">
        <w:t>byl seznámen s možností využít dotační titul Státní program na podporu úspor energie EFEKT III, který je zaměřen na předprojektovou přípravu žádosti o podporu z Nové zelené úsporám;</w:t>
      </w:r>
    </w:p>
    <w:p w14:paraId="47944B34" w14:textId="3BF1C652" w:rsidR="00DD3709" w:rsidRPr="00E81DA4" w:rsidRDefault="00DD3709" w:rsidP="00DD3709">
      <w:pPr>
        <w:jc w:val="both"/>
      </w:pPr>
    </w:p>
    <w:p w14:paraId="4D3B9260" w14:textId="77777777" w:rsidR="00DD3709" w:rsidRPr="00E81DA4" w:rsidRDefault="00DD3709" w:rsidP="00DD3709">
      <w:pPr>
        <w:jc w:val="both"/>
      </w:pPr>
    </w:p>
    <w:p w14:paraId="12832BDC" w14:textId="36189353" w:rsidR="00A94728" w:rsidRPr="00E81DA4" w:rsidRDefault="00A94728" w:rsidP="00A94728">
      <w:pPr>
        <w:jc w:val="both"/>
      </w:pPr>
    </w:p>
    <w:p w14:paraId="77632769" w14:textId="44B27371" w:rsidR="004C4C1D" w:rsidRPr="00E81DA4" w:rsidRDefault="004C4C1D" w:rsidP="004C4C1D">
      <w:pPr>
        <w:pStyle w:val="Odstavecseseznamem"/>
        <w:numPr>
          <w:ilvl w:val="0"/>
          <w:numId w:val="42"/>
        </w:numPr>
        <w:jc w:val="both"/>
      </w:pPr>
      <w:r w:rsidRPr="00E81DA4">
        <w:t>byl seznámen s možností využít dotační titul Nová zelená úsporám, který je zaměřen na podporu realizace energeticky úsporných opatření</w:t>
      </w:r>
      <w:r w:rsidR="00616D35" w:rsidRPr="00E81DA4">
        <w:t>;</w:t>
      </w:r>
    </w:p>
    <w:p w14:paraId="3687BB03" w14:textId="466854A7" w:rsidR="00014D32" w:rsidRPr="00E81DA4" w:rsidRDefault="004C4C1D" w:rsidP="004C4C1D">
      <w:pPr>
        <w:pStyle w:val="Odstavecseseznamem"/>
        <w:numPr>
          <w:ilvl w:val="0"/>
          <w:numId w:val="42"/>
        </w:numPr>
        <w:jc w:val="both"/>
      </w:pPr>
      <w:r w:rsidRPr="00E81DA4">
        <w:t>byl seznámen se skutečností, že data obsažená v NEO mají s ohledem na vývoj cen energií a</w:t>
      </w:r>
      <w:r w:rsidR="001349B9">
        <w:t> </w:t>
      </w:r>
      <w:r w:rsidRPr="00E81DA4">
        <w:t>materiálů jen</w:t>
      </w:r>
      <w:r w:rsidR="00E81BE9" w:rsidRPr="00E81DA4">
        <w:t xml:space="preserve"> </w:t>
      </w:r>
      <w:r w:rsidR="00E81BE9" w:rsidRPr="00E81DA4">
        <w:rPr>
          <w:b/>
        </w:rPr>
        <w:t>časově</w:t>
      </w:r>
      <w:r w:rsidRPr="00E81DA4">
        <w:t xml:space="preserve"> </w:t>
      </w:r>
      <w:r w:rsidRPr="00E81DA4">
        <w:rPr>
          <w:b/>
        </w:rPr>
        <w:t>omezenou platnost</w:t>
      </w:r>
      <w:r w:rsidR="00616D35" w:rsidRPr="00E81DA4">
        <w:t>;</w:t>
      </w:r>
    </w:p>
    <w:p w14:paraId="4D216BE0" w14:textId="1FBB1C3A" w:rsidR="009123BC" w:rsidRPr="00E81DA4" w:rsidRDefault="00E81BE9" w:rsidP="004C4C1D">
      <w:pPr>
        <w:pStyle w:val="Odstavecseseznamem"/>
        <w:numPr>
          <w:ilvl w:val="0"/>
          <w:numId w:val="42"/>
        </w:numPr>
        <w:jc w:val="both"/>
      </w:pPr>
      <w:r w:rsidRPr="00E81DA4">
        <w:t xml:space="preserve">dává souhlas se zpracováním osobních údajů </w:t>
      </w:r>
      <w:r w:rsidR="00C26D4B" w:rsidRPr="00E81DA4">
        <w:t>Ministerstvem průmyslu</w:t>
      </w:r>
      <w:r w:rsidRPr="00E81DA4">
        <w:t>. Z</w:t>
      </w:r>
      <w:r w:rsidR="00C26D4B" w:rsidRPr="00E81DA4">
        <w:t xml:space="preserve">pracovávány </w:t>
      </w:r>
      <w:r w:rsidR="00616D35" w:rsidRPr="00E81DA4">
        <w:t xml:space="preserve">budou </w:t>
      </w:r>
      <w:r w:rsidR="00C26D4B" w:rsidRPr="00E81DA4">
        <w:t xml:space="preserve">následující osobní údaje: jméno, příjmení, obec, PSČ, kraj, emailová adresa, </w:t>
      </w:r>
      <w:r w:rsidRPr="00E81DA4">
        <w:t>t</w:t>
      </w:r>
      <w:r w:rsidR="00C26D4B" w:rsidRPr="00E81DA4">
        <w:t>elefonní číslo. Osobní údaje jsou zpracovávány na základě zákonného titulu plnění úkolu ve veřejném zájmu nebo při výkonu veřejné moci za účelem evidence poskytnutí poradenství NEO. Ministerstvo p</w:t>
      </w:r>
      <w:r w:rsidRPr="00E81DA4">
        <w:t>růmyslu a obchodu prohlašuje, že s osobními údaji klienta bude zacházeno jako s důvěrnými údaji a tyto údaje nejsou a nebudou komerčně využity</w:t>
      </w:r>
      <w:r w:rsidR="00E81DA4">
        <w:t>;</w:t>
      </w:r>
      <w:r w:rsidRPr="00E81DA4">
        <w:t xml:space="preserve"> </w:t>
      </w:r>
    </w:p>
    <w:p w14:paraId="3B410DB5" w14:textId="77777777" w:rsidR="00F94DEC" w:rsidRPr="00E81DA4" w:rsidRDefault="006B0F2B" w:rsidP="006B0F2B">
      <w:pPr>
        <w:pStyle w:val="Odstavecseseznamem"/>
        <w:numPr>
          <w:ilvl w:val="0"/>
          <w:numId w:val="42"/>
        </w:numPr>
        <w:jc w:val="both"/>
      </w:pPr>
      <w:r w:rsidRPr="00E81DA4">
        <w:t>Informace</w:t>
      </w:r>
      <w:r w:rsidR="00E81BE9" w:rsidRPr="00E81DA4">
        <w:t xml:space="preserve"> o zpracování osobních údajů: </w:t>
      </w:r>
    </w:p>
    <w:p w14:paraId="1BBDA358" w14:textId="74D74158" w:rsidR="00C26D4B" w:rsidRPr="00E81DA4" w:rsidRDefault="007B5954" w:rsidP="00F94DEC">
      <w:pPr>
        <w:pStyle w:val="Odstavecseseznamem"/>
        <w:ind w:left="1185"/>
        <w:jc w:val="both"/>
      </w:pPr>
      <w:hyperlink r:id="rId7" w:history="1">
        <w:r w:rsidR="00E81DA4" w:rsidRPr="00D0225C">
          <w:rPr>
            <w:rStyle w:val="Hypertextovodkaz"/>
          </w:rPr>
          <w:t>https://www.mpo.cz/cz/rozcestnik/ministerstvo/ochrana-osobnich-udaju/prohlaseni-o-zpracovani-osobnich-udaju-na-ministerstvu-prumyslu-a-obchodu--237325/</w:t>
        </w:r>
      </w:hyperlink>
      <w:r w:rsidR="00E81DA4">
        <w:t xml:space="preserve"> ;</w:t>
      </w:r>
    </w:p>
    <w:p w14:paraId="02F4BA09" w14:textId="10D7237D" w:rsidR="00E81BE9" w:rsidRPr="00E81DA4" w:rsidRDefault="00C9550C" w:rsidP="004C4C1D">
      <w:pPr>
        <w:pStyle w:val="Odstavecseseznamem"/>
        <w:numPr>
          <w:ilvl w:val="0"/>
          <w:numId w:val="42"/>
        </w:numPr>
        <w:jc w:val="both"/>
      </w:pPr>
      <w:r w:rsidRPr="00E81DA4">
        <w:t>V</w:t>
      </w:r>
      <w:r w:rsidR="00E81BE9" w:rsidRPr="00E81DA4">
        <w:t> případě námětů nebo stížností s poskytnutou službou NEO se může klient obrátit na</w:t>
      </w:r>
      <w:r w:rsidR="001349B9">
        <w:t> </w:t>
      </w:r>
      <w:r w:rsidR="00E81BE9" w:rsidRPr="00E81DA4">
        <w:t xml:space="preserve">Ministerstvo průmyslu a obchodu, Na Františku 32, 110 15, Praha 1, odbor energetické účinnosti a úspor, nebo emailem na </w:t>
      </w:r>
      <w:hyperlink r:id="rId8" w:history="1">
        <w:r w:rsidR="00E81BE9" w:rsidRPr="00E81DA4">
          <w:rPr>
            <w:rStyle w:val="Hypertextovodkaz"/>
          </w:rPr>
          <w:t>efekt@mpo.cz</w:t>
        </w:r>
      </w:hyperlink>
      <w:r w:rsidR="00E81DA4">
        <w:rPr>
          <w:rStyle w:val="Hypertextovodkaz"/>
        </w:rPr>
        <w:t xml:space="preserve"> </w:t>
      </w:r>
      <w:r w:rsidR="00E81BE9" w:rsidRPr="00E81DA4">
        <w:t xml:space="preserve">. </w:t>
      </w:r>
    </w:p>
    <w:p w14:paraId="6C41021E" w14:textId="3E963B7D" w:rsidR="00014D32" w:rsidRDefault="00014D32" w:rsidP="00014D32">
      <w:pPr>
        <w:pStyle w:val="Odstavecseseznamem"/>
        <w:ind w:left="1185"/>
        <w:jc w:val="both"/>
      </w:pPr>
    </w:p>
    <w:p w14:paraId="2474F005" w14:textId="3528BFD7" w:rsidR="007F27D1" w:rsidRDefault="007F27D1" w:rsidP="00014D32">
      <w:pPr>
        <w:pStyle w:val="Odstavecseseznamem"/>
        <w:ind w:left="1185"/>
        <w:jc w:val="both"/>
      </w:pPr>
    </w:p>
    <w:p w14:paraId="775474A4" w14:textId="7E0BBA1A" w:rsidR="007F27D1" w:rsidRDefault="007F27D1" w:rsidP="00014D32">
      <w:pPr>
        <w:pStyle w:val="Odstavecseseznamem"/>
        <w:ind w:left="1185"/>
        <w:jc w:val="both"/>
      </w:pPr>
    </w:p>
    <w:p w14:paraId="7519DB48" w14:textId="77777777" w:rsidR="00E81BE9" w:rsidRDefault="00E81BE9" w:rsidP="00014D32">
      <w:pPr>
        <w:pStyle w:val="Odstavecseseznamem"/>
        <w:ind w:left="1185"/>
        <w:jc w:val="both"/>
      </w:pPr>
      <w:permStart w:id="1747921421" w:edGrp="everyone"/>
    </w:p>
    <w:p w14:paraId="0549FA98" w14:textId="11EA0E85" w:rsidR="00014D32" w:rsidRDefault="00812B4D" w:rsidP="00014D32">
      <w:pPr>
        <w:jc w:val="both"/>
      </w:pPr>
      <w:r w:rsidRPr="00E81DA4">
        <w:t>Klient převzal NEO dne …………………………</w:t>
      </w:r>
      <w:r w:rsidR="00014D32" w:rsidRPr="00E81DA4">
        <w:t xml:space="preserve">. 2022 </w:t>
      </w:r>
      <w:r w:rsidR="00014D32" w:rsidRPr="00E81DA4">
        <w:tab/>
      </w:r>
      <w:r w:rsidR="00014D32" w:rsidRPr="00E81DA4">
        <w:tab/>
        <w:t>Podpis klienta: ……………………………</w:t>
      </w:r>
      <w:r w:rsidRPr="00E81DA4">
        <w:t>…………</w:t>
      </w:r>
      <w:proofErr w:type="gramStart"/>
      <w:r w:rsidRPr="00E81DA4">
        <w:t>…….</w:t>
      </w:r>
      <w:proofErr w:type="gramEnd"/>
      <w:r w:rsidR="00014D32" w:rsidRPr="00E81DA4">
        <w:t>………</w:t>
      </w:r>
    </w:p>
    <w:permEnd w:id="1747921421"/>
    <w:p w14:paraId="58AF8D7C" w14:textId="61D3AD34" w:rsidR="005919CD" w:rsidRDefault="005919CD" w:rsidP="00014D32">
      <w:pPr>
        <w:jc w:val="both"/>
      </w:pPr>
    </w:p>
    <w:p w14:paraId="05E4F89E" w14:textId="7AF044F4" w:rsidR="005919CD" w:rsidRDefault="005919CD" w:rsidP="00014D32">
      <w:pPr>
        <w:jc w:val="both"/>
      </w:pPr>
    </w:p>
    <w:p w14:paraId="6E92363B" w14:textId="77777777" w:rsidR="00E81DA4" w:rsidRDefault="00E81DA4" w:rsidP="00014D32">
      <w:pPr>
        <w:jc w:val="both"/>
      </w:pPr>
    </w:p>
    <w:p w14:paraId="08BC196F" w14:textId="41131292" w:rsidR="005919CD" w:rsidRDefault="007F27D1" w:rsidP="007F27D1">
      <w:pPr>
        <w:jc w:val="center"/>
        <w:rPr>
          <w:b/>
          <w:caps/>
          <w:spacing w:val="20"/>
          <w:sz w:val="28"/>
        </w:rPr>
      </w:pPr>
      <w:r w:rsidRPr="007F27D1">
        <w:rPr>
          <w:b/>
          <w:caps/>
          <w:spacing w:val="20"/>
          <w:sz w:val="28"/>
        </w:rPr>
        <w:t xml:space="preserve">POTŘEBUJETE PORADIT? </w:t>
      </w:r>
    </w:p>
    <w:p w14:paraId="13BC49AD" w14:textId="77777777" w:rsidR="007F27D1" w:rsidRPr="007F27D1" w:rsidRDefault="007F27D1" w:rsidP="007F27D1">
      <w:pPr>
        <w:jc w:val="center"/>
        <w:rPr>
          <w:b/>
          <w:caps/>
          <w:spacing w:val="20"/>
          <w:sz w:val="28"/>
        </w:rPr>
      </w:pPr>
    </w:p>
    <w:p w14:paraId="313FA484" w14:textId="103D9DE2" w:rsidR="005919CD" w:rsidRPr="005919CD" w:rsidRDefault="007F27D1" w:rsidP="005919CD">
      <w:pPr>
        <w:jc w:val="center"/>
        <w:rPr>
          <w:b/>
        </w:rPr>
      </w:pPr>
      <w:r>
        <w:rPr>
          <w:b/>
        </w:rPr>
        <w:t>Ministerstvo průmyslu a obchodu zajišťuje bezplatné poradenství v oblasti energetických úspor.</w:t>
      </w:r>
      <w:r w:rsidR="005919CD" w:rsidRPr="005919CD">
        <w:rPr>
          <w:b/>
        </w:rPr>
        <w:t xml:space="preserve"> </w:t>
      </w:r>
      <w:r w:rsidR="005919CD">
        <w:rPr>
          <w:b/>
        </w:rPr>
        <w:t>Objednejte si</w:t>
      </w:r>
      <w:r w:rsidR="005919CD" w:rsidRPr="005919CD">
        <w:rPr>
          <w:b/>
        </w:rPr>
        <w:t xml:space="preserve"> konzultaci u nejbližšího Energetického a informačního střediska </w:t>
      </w:r>
      <w:r>
        <w:rPr>
          <w:b/>
        </w:rPr>
        <w:t>EKIS/M-EKIS</w:t>
      </w:r>
      <w:r w:rsidR="00616D35">
        <w:rPr>
          <w:b/>
        </w:rPr>
        <w:t>.</w:t>
      </w:r>
    </w:p>
    <w:p w14:paraId="64272568" w14:textId="39633522" w:rsidR="005919CD" w:rsidRPr="007F27D1" w:rsidRDefault="005919CD" w:rsidP="005919CD">
      <w:pPr>
        <w:jc w:val="center"/>
        <w:rPr>
          <w:b/>
        </w:rPr>
      </w:pPr>
      <w:r w:rsidRPr="007F27D1">
        <w:rPr>
          <w:b/>
        </w:rPr>
        <w:t xml:space="preserve">Více informací </w:t>
      </w:r>
      <w:r w:rsidR="007F27D1">
        <w:rPr>
          <w:b/>
        </w:rPr>
        <w:t>naleznete na</w:t>
      </w:r>
      <w:r w:rsidRPr="007F27D1">
        <w:rPr>
          <w:b/>
        </w:rPr>
        <w:t xml:space="preserve"> </w:t>
      </w:r>
      <w:hyperlink r:id="rId9" w:history="1">
        <w:r w:rsidRPr="007F27D1">
          <w:rPr>
            <w:rStyle w:val="Hypertextovodkaz"/>
            <w:b/>
          </w:rPr>
          <w:t>www.mpo-efekt.cz</w:t>
        </w:r>
      </w:hyperlink>
    </w:p>
    <w:p w14:paraId="6771FA5A" w14:textId="748305C0" w:rsidR="005919CD" w:rsidRPr="00605759" w:rsidRDefault="007F27D1" w:rsidP="005919CD">
      <w:pPr>
        <w:jc w:val="center"/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326F00BA" wp14:editId="39B4D785">
            <wp:simplePos x="0" y="0"/>
            <wp:positionH relativeFrom="column">
              <wp:posOffset>1435208</wp:posOffset>
            </wp:positionH>
            <wp:positionV relativeFrom="paragraph">
              <wp:posOffset>13442</wp:posOffset>
            </wp:positionV>
            <wp:extent cx="1526400" cy="759600"/>
            <wp:effectExtent l="0" t="0" r="0" b="0"/>
            <wp:wrapTight wrapText="bothSides">
              <wp:wrapPolygon edited="0">
                <wp:start x="1618" y="1084"/>
                <wp:lineTo x="809" y="3793"/>
                <wp:lineTo x="539" y="10836"/>
                <wp:lineTo x="1079" y="18963"/>
                <wp:lineTo x="1618" y="20047"/>
                <wp:lineTo x="19685" y="20047"/>
                <wp:lineTo x="20225" y="18963"/>
                <wp:lineTo x="21034" y="9211"/>
                <wp:lineTo x="20225" y="3251"/>
                <wp:lineTo x="19685" y="1084"/>
                <wp:lineTo x="1618" y="1084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400" cy="7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9CD" w:rsidRPr="00122826">
        <w:rPr>
          <w:noProof/>
        </w:rPr>
        <w:drawing>
          <wp:anchor distT="0" distB="0" distL="114300" distR="114300" simplePos="0" relativeHeight="251669504" behindDoc="0" locked="0" layoutInCell="1" allowOverlap="1" wp14:anchorId="28CB96A5" wp14:editId="5B343770">
            <wp:simplePos x="0" y="0"/>
            <wp:positionH relativeFrom="margin">
              <wp:posOffset>3195739</wp:posOffset>
            </wp:positionH>
            <wp:positionV relativeFrom="paragraph">
              <wp:posOffset>56947</wp:posOffset>
            </wp:positionV>
            <wp:extent cx="1302724" cy="655607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žený soubo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724" cy="655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19CD" w:rsidRPr="00605759" w:rsidSect="00CC5E40">
      <w:headerReference w:type="default" r:id="rId12"/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0DCE" w14:textId="77777777" w:rsidR="00122826" w:rsidRDefault="00122826" w:rsidP="00677FE0">
      <w:pPr>
        <w:spacing w:after="0" w:line="240" w:lineRule="auto"/>
      </w:pPr>
      <w:r>
        <w:separator/>
      </w:r>
    </w:p>
  </w:endnote>
  <w:endnote w:type="continuationSeparator" w:id="0">
    <w:p w14:paraId="4675CD88" w14:textId="77777777" w:rsidR="00122826" w:rsidRDefault="00122826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509633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E269CA0" w14:textId="1F195E27" w:rsidR="00014D32" w:rsidRDefault="00014D32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B81C5" w14:textId="02A63AB3" w:rsidR="008F05C4" w:rsidRDefault="008F05C4" w:rsidP="008F05C4">
    <w:pPr>
      <w:pStyle w:val="Zpat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3209D" w14:textId="77777777" w:rsidR="00122826" w:rsidRDefault="00122826" w:rsidP="00677FE0">
      <w:pPr>
        <w:spacing w:after="0" w:line="240" w:lineRule="auto"/>
      </w:pPr>
      <w:r>
        <w:separator/>
      </w:r>
    </w:p>
  </w:footnote>
  <w:footnote w:type="continuationSeparator" w:id="0">
    <w:p w14:paraId="024305D3" w14:textId="77777777" w:rsidR="00122826" w:rsidRDefault="00122826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336A7" w14:textId="4CA7AC37" w:rsidR="00677FE0" w:rsidRDefault="00D760BF">
    <w:pPr>
      <w:pStyle w:val="Zhlav"/>
    </w:pPr>
    <w:r w:rsidRPr="00122826">
      <w:rPr>
        <w:noProof/>
      </w:rPr>
      <w:drawing>
        <wp:anchor distT="0" distB="0" distL="114300" distR="114300" simplePos="0" relativeHeight="251661312" behindDoc="1" locked="0" layoutInCell="1" allowOverlap="1" wp14:anchorId="6555888C" wp14:editId="38BAE6BC">
          <wp:simplePos x="0" y="0"/>
          <wp:positionH relativeFrom="margin">
            <wp:align>left</wp:align>
          </wp:positionH>
          <wp:positionV relativeFrom="paragraph">
            <wp:posOffset>-186163</wp:posOffset>
          </wp:positionV>
          <wp:extent cx="1423035" cy="424815"/>
          <wp:effectExtent l="0" t="0" r="5715" b="0"/>
          <wp:wrapTight wrapText="bothSides">
            <wp:wrapPolygon edited="0">
              <wp:start x="0" y="0"/>
              <wp:lineTo x="0" y="20341"/>
              <wp:lineTo x="21398" y="20341"/>
              <wp:lineTo x="2139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03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2826" w:rsidRPr="00122826">
      <w:rPr>
        <w:noProof/>
      </w:rPr>
      <w:drawing>
        <wp:anchor distT="0" distB="0" distL="114300" distR="114300" simplePos="0" relativeHeight="251659264" behindDoc="0" locked="0" layoutInCell="1" allowOverlap="1" wp14:anchorId="011B8F4A" wp14:editId="6033D17D">
          <wp:simplePos x="0" y="0"/>
          <wp:positionH relativeFrom="margin">
            <wp:posOffset>5023485</wp:posOffset>
          </wp:positionH>
          <wp:positionV relativeFrom="paragraph">
            <wp:posOffset>-282278</wp:posOffset>
          </wp:positionV>
          <wp:extent cx="1078820" cy="542925"/>
          <wp:effectExtent l="0" t="0" r="762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žený soubo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2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55673A8"/>
    <w:multiLevelType w:val="hybridMultilevel"/>
    <w:tmpl w:val="9DF07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FF36DD"/>
    <w:multiLevelType w:val="hybridMultilevel"/>
    <w:tmpl w:val="14B27998"/>
    <w:lvl w:ilvl="0" w:tplc="8DD2543E">
      <w:start w:val="5"/>
      <w:numFmt w:val="bullet"/>
      <w:lvlText w:val=""/>
      <w:lvlJc w:val="left"/>
      <w:pPr>
        <w:ind w:left="1185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30316F8"/>
    <w:multiLevelType w:val="multilevel"/>
    <w:tmpl w:val="3320A8B2"/>
    <w:numStyleLink w:val="VariantaB-odrky"/>
  </w:abstractNum>
  <w:abstractNum w:abstractNumId="16" w15:restartNumberingAfterBreak="0">
    <w:nsid w:val="13FB2F1F"/>
    <w:multiLevelType w:val="multilevel"/>
    <w:tmpl w:val="E8BAE50A"/>
    <w:numStyleLink w:val="VariantaA-odrky"/>
  </w:abstractNum>
  <w:abstractNum w:abstractNumId="17" w15:restartNumberingAfterBreak="0">
    <w:nsid w:val="15587B24"/>
    <w:multiLevelType w:val="multilevel"/>
    <w:tmpl w:val="E8BAE50A"/>
    <w:numStyleLink w:val="VariantaA-odrky"/>
  </w:abstractNum>
  <w:abstractNum w:abstractNumId="18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19" w15:restartNumberingAfterBreak="0">
    <w:nsid w:val="191872DA"/>
    <w:multiLevelType w:val="multilevel"/>
    <w:tmpl w:val="E8A48D7C"/>
    <w:numStyleLink w:val="VariantaA-sla"/>
  </w:abstractNum>
  <w:abstractNum w:abstractNumId="20" w15:restartNumberingAfterBreak="0">
    <w:nsid w:val="19987FCF"/>
    <w:multiLevelType w:val="multilevel"/>
    <w:tmpl w:val="0D8ABE32"/>
    <w:numStyleLink w:val="VariantaB-sla"/>
  </w:abstractNum>
  <w:abstractNum w:abstractNumId="21" w15:restartNumberingAfterBreak="0">
    <w:nsid w:val="1A636B7E"/>
    <w:multiLevelType w:val="hybridMultilevel"/>
    <w:tmpl w:val="20A01A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3068A6"/>
    <w:multiLevelType w:val="multilevel"/>
    <w:tmpl w:val="3320A8B2"/>
    <w:numStyleLink w:val="VariantaB-odrky"/>
  </w:abstractNum>
  <w:abstractNum w:abstractNumId="23" w15:restartNumberingAfterBreak="0">
    <w:nsid w:val="1D464EC2"/>
    <w:multiLevelType w:val="multilevel"/>
    <w:tmpl w:val="E8BAE50A"/>
    <w:numStyleLink w:val="VariantaA-odrky"/>
  </w:abstractNum>
  <w:abstractNum w:abstractNumId="24" w15:restartNumberingAfterBreak="0">
    <w:nsid w:val="1DB3062A"/>
    <w:multiLevelType w:val="hybridMultilevel"/>
    <w:tmpl w:val="494A33D4"/>
    <w:lvl w:ilvl="0" w:tplc="8DD2543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89A5EA2"/>
    <w:multiLevelType w:val="multilevel"/>
    <w:tmpl w:val="E8BAE50A"/>
    <w:numStyleLink w:val="VariantaA-odrky"/>
  </w:abstractNum>
  <w:abstractNum w:abstractNumId="27" w15:restartNumberingAfterBreak="0">
    <w:nsid w:val="28AB573E"/>
    <w:multiLevelType w:val="multilevel"/>
    <w:tmpl w:val="3320A8B2"/>
    <w:numStyleLink w:val="VariantaB-odrky"/>
  </w:abstractNum>
  <w:abstractNum w:abstractNumId="28" w15:restartNumberingAfterBreak="0">
    <w:nsid w:val="2A5F2D39"/>
    <w:multiLevelType w:val="multilevel"/>
    <w:tmpl w:val="E8BAE50A"/>
    <w:numStyleLink w:val="VariantaA-odrky"/>
  </w:abstractNum>
  <w:abstractNum w:abstractNumId="29" w15:restartNumberingAfterBreak="0">
    <w:nsid w:val="2DBB2CE6"/>
    <w:multiLevelType w:val="multilevel"/>
    <w:tmpl w:val="E8BAE50A"/>
    <w:numStyleLink w:val="VariantaA-odrky"/>
  </w:abstractNum>
  <w:abstractNum w:abstractNumId="30" w15:restartNumberingAfterBreak="0">
    <w:nsid w:val="30DB7C22"/>
    <w:multiLevelType w:val="hybridMultilevel"/>
    <w:tmpl w:val="1416CC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4A306389"/>
    <w:multiLevelType w:val="multilevel"/>
    <w:tmpl w:val="E8BAE50A"/>
    <w:numStyleLink w:val="VariantaA-odrky"/>
  </w:abstractNum>
  <w:abstractNum w:abstractNumId="33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3290926"/>
    <w:multiLevelType w:val="multilevel"/>
    <w:tmpl w:val="E8BAE50A"/>
    <w:numStyleLink w:val="VariantaA-odrky"/>
  </w:abstractNum>
  <w:abstractNum w:abstractNumId="35" w15:restartNumberingAfterBreak="0">
    <w:nsid w:val="533902EA"/>
    <w:multiLevelType w:val="multilevel"/>
    <w:tmpl w:val="E8BAE50A"/>
    <w:numStyleLink w:val="VariantaA-odrky"/>
  </w:abstractNum>
  <w:abstractNum w:abstractNumId="36" w15:restartNumberingAfterBreak="0">
    <w:nsid w:val="571C11E2"/>
    <w:multiLevelType w:val="multilevel"/>
    <w:tmpl w:val="E8A48D7C"/>
    <w:numStyleLink w:val="VariantaA-sla"/>
  </w:abstractNum>
  <w:abstractNum w:abstractNumId="37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38" w15:restartNumberingAfterBreak="0">
    <w:nsid w:val="5AF35F43"/>
    <w:multiLevelType w:val="multilevel"/>
    <w:tmpl w:val="0D8ABE32"/>
    <w:numStyleLink w:val="VariantaB-sla"/>
  </w:abstractNum>
  <w:abstractNum w:abstractNumId="39" w15:restartNumberingAfterBreak="0">
    <w:nsid w:val="6934448C"/>
    <w:multiLevelType w:val="hybridMultilevel"/>
    <w:tmpl w:val="05BA2DEC"/>
    <w:lvl w:ilvl="0" w:tplc="88800EF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7"/>
  </w:num>
  <w:num w:numId="3">
    <w:abstractNumId w:val="22"/>
  </w:num>
  <w:num w:numId="4">
    <w:abstractNumId w:val="16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3"/>
  </w:num>
  <w:num w:numId="7">
    <w:abstractNumId w:val="7"/>
  </w:num>
  <w:num w:numId="8">
    <w:abstractNumId w:val="36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5"/>
  </w:num>
  <w:num w:numId="14">
    <w:abstractNumId w:val="4"/>
  </w:num>
  <w:num w:numId="15">
    <w:abstractNumId w:val="3"/>
  </w:num>
  <w:num w:numId="16">
    <w:abstractNumId w:val="33"/>
  </w:num>
  <w:num w:numId="17">
    <w:abstractNumId w:val="23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7"/>
  </w:num>
  <w:num w:numId="26">
    <w:abstractNumId w:val="32"/>
  </w:num>
  <w:num w:numId="27">
    <w:abstractNumId w:val="29"/>
  </w:num>
  <w:num w:numId="28">
    <w:abstractNumId w:val="28"/>
  </w:num>
  <w:num w:numId="29">
    <w:abstractNumId w:val="20"/>
  </w:num>
  <w:num w:numId="30">
    <w:abstractNumId w:val="34"/>
  </w:num>
  <w:num w:numId="31">
    <w:abstractNumId w:val="38"/>
  </w:num>
  <w:num w:numId="32">
    <w:abstractNumId w:val="26"/>
  </w:num>
  <w:num w:numId="33">
    <w:abstractNumId w:val="19"/>
  </w:num>
  <w:num w:numId="34">
    <w:abstractNumId w:val="9"/>
  </w:num>
  <w:num w:numId="35">
    <w:abstractNumId w:val="27"/>
  </w:num>
  <w:num w:numId="36">
    <w:abstractNumId w:val="15"/>
  </w:num>
  <w:num w:numId="37">
    <w:abstractNumId w:val="21"/>
  </w:num>
  <w:num w:numId="38">
    <w:abstractNumId w:val="11"/>
  </w:num>
  <w:num w:numId="39">
    <w:abstractNumId w:val="30"/>
  </w:num>
  <w:num w:numId="40">
    <w:abstractNumId w:val="39"/>
  </w:num>
  <w:num w:numId="41">
    <w:abstractNumId w:val="24"/>
  </w:num>
  <w:num w:numId="42">
    <w:abstractNumId w:val="13"/>
  </w:num>
  <w:num w:numId="43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DateAndTime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ocumentProtection w:edit="readOnly" w:formatting="1" w:enforcement="1" w:cryptProviderType="rsaAES" w:cryptAlgorithmClass="hash" w:cryptAlgorithmType="typeAny" w:cryptAlgorithmSid="14" w:cryptSpinCount="100000" w:hash="6BnHZq1M9fLS5Y6XJp4WoQFh/Wx16ivDGBPt0MP6kXT3U+D4m84YO8NxCenq/5TncNBRAC0l5STWM3pBlsbNQQ==" w:salt="ArFsJRO745i+KwttQpAWP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826"/>
    <w:rsid w:val="00000E74"/>
    <w:rsid w:val="00014D32"/>
    <w:rsid w:val="00015306"/>
    <w:rsid w:val="0002674B"/>
    <w:rsid w:val="0004162E"/>
    <w:rsid w:val="0004786B"/>
    <w:rsid w:val="00063405"/>
    <w:rsid w:val="00070B42"/>
    <w:rsid w:val="000809B9"/>
    <w:rsid w:val="00090B40"/>
    <w:rsid w:val="00095A0A"/>
    <w:rsid w:val="000B1B3D"/>
    <w:rsid w:val="000C4CAF"/>
    <w:rsid w:val="00111CCA"/>
    <w:rsid w:val="00121485"/>
    <w:rsid w:val="00122826"/>
    <w:rsid w:val="001268B0"/>
    <w:rsid w:val="001349B9"/>
    <w:rsid w:val="0018051B"/>
    <w:rsid w:val="001B1E4A"/>
    <w:rsid w:val="001B30DD"/>
    <w:rsid w:val="001D27C0"/>
    <w:rsid w:val="001E74C3"/>
    <w:rsid w:val="001F6937"/>
    <w:rsid w:val="00220DE3"/>
    <w:rsid w:val="00232A38"/>
    <w:rsid w:val="00237D9F"/>
    <w:rsid w:val="002415E1"/>
    <w:rsid w:val="00244274"/>
    <w:rsid w:val="0025290D"/>
    <w:rsid w:val="00260372"/>
    <w:rsid w:val="00262DAF"/>
    <w:rsid w:val="00285AED"/>
    <w:rsid w:val="002E2442"/>
    <w:rsid w:val="002F0E8C"/>
    <w:rsid w:val="002F240D"/>
    <w:rsid w:val="00310051"/>
    <w:rsid w:val="00310FA0"/>
    <w:rsid w:val="0031759A"/>
    <w:rsid w:val="00320481"/>
    <w:rsid w:val="003250CB"/>
    <w:rsid w:val="00332E30"/>
    <w:rsid w:val="00363201"/>
    <w:rsid w:val="00387A76"/>
    <w:rsid w:val="0039063C"/>
    <w:rsid w:val="003A46A8"/>
    <w:rsid w:val="003A51AA"/>
    <w:rsid w:val="003B3C68"/>
    <w:rsid w:val="003B565A"/>
    <w:rsid w:val="003D00A1"/>
    <w:rsid w:val="0041427F"/>
    <w:rsid w:val="00415EDF"/>
    <w:rsid w:val="00447323"/>
    <w:rsid w:val="004509E5"/>
    <w:rsid w:val="00486FB9"/>
    <w:rsid w:val="0049412E"/>
    <w:rsid w:val="004C212A"/>
    <w:rsid w:val="004C4C1D"/>
    <w:rsid w:val="00500232"/>
    <w:rsid w:val="00504668"/>
    <w:rsid w:val="005455E1"/>
    <w:rsid w:val="005502BD"/>
    <w:rsid w:val="00556787"/>
    <w:rsid w:val="00574A46"/>
    <w:rsid w:val="00582276"/>
    <w:rsid w:val="005919CD"/>
    <w:rsid w:val="005C2560"/>
    <w:rsid w:val="005C2BA2"/>
    <w:rsid w:val="005F7585"/>
    <w:rsid w:val="00605759"/>
    <w:rsid w:val="00616D35"/>
    <w:rsid w:val="00650C6C"/>
    <w:rsid w:val="00652FE6"/>
    <w:rsid w:val="00667898"/>
    <w:rsid w:val="00677FE0"/>
    <w:rsid w:val="0068566B"/>
    <w:rsid w:val="006B0F2B"/>
    <w:rsid w:val="006D04EF"/>
    <w:rsid w:val="006E2FB0"/>
    <w:rsid w:val="007102D2"/>
    <w:rsid w:val="00713948"/>
    <w:rsid w:val="00753A27"/>
    <w:rsid w:val="00776960"/>
    <w:rsid w:val="0079342A"/>
    <w:rsid w:val="007B4949"/>
    <w:rsid w:val="007B5954"/>
    <w:rsid w:val="007F0BC6"/>
    <w:rsid w:val="007F27D1"/>
    <w:rsid w:val="00812B4D"/>
    <w:rsid w:val="00817F59"/>
    <w:rsid w:val="00831374"/>
    <w:rsid w:val="00857580"/>
    <w:rsid w:val="00865238"/>
    <w:rsid w:val="008667BF"/>
    <w:rsid w:val="00895645"/>
    <w:rsid w:val="008A7851"/>
    <w:rsid w:val="008C3782"/>
    <w:rsid w:val="008D4A32"/>
    <w:rsid w:val="008D593A"/>
    <w:rsid w:val="008E7760"/>
    <w:rsid w:val="008F05C4"/>
    <w:rsid w:val="009123BC"/>
    <w:rsid w:val="00922001"/>
    <w:rsid w:val="00922C17"/>
    <w:rsid w:val="00942DDD"/>
    <w:rsid w:val="009516A8"/>
    <w:rsid w:val="0097705C"/>
    <w:rsid w:val="00977E7C"/>
    <w:rsid w:val="00982D1A"/>
    <w:rsid w:val="009F393D"/>
    <w:rsid w:val="009F7F46"/>
    <w:rsid w:val="00A000BF"/>
    <w:rsid w:val="00A013A5"/>
    <w:rsid w:val="00A0587E"/>
    <w:rsid w:val="00A275BC"/>
    <w:rsid w:val="00A464B4"/>
    <w:rsid w:val="00A63D6B"/>
    <w:rsid w:val="00A84B52"/>
    <w:rsid w:val="00A8660F"/>
    <w:rsid w:val="00A94728"/>
    <w:rsid w:val="00A95C48"/>
    <w:rsid w:val="00AA7056"/>
    <w:rsid w:val="00AB31C6"/>
    <w:rsid w:val="00AB523B"/>
    <w:rsid w:val="00AB5D74"/>
    <w:rsid w:val="00AD7E40"/>
    <w:rsid w:val="00B1477A"/>
    <w:rsid w:val="00B20993"/>
    <w:rsid w:val="00B42E96"/>
    <w:rsid w:val="00B50EE6"/>
    <w:rsid w:val="00B52185"/>
    <w:rsid w:val="00B57A30"/>
    <w:rsid w:val="00B9753A"/>
    <w:rsid w:val="00BB0A33"/>
    <w:rsid w:val="00BB479C"/>
    <w:rsid w:val="00BC11D6"/>
    <w:rsid w:val="00BC4720"/>
    <w:rsid w:val="00BD75A2"/>
    <w:rsid w:val="00BE590E"/>
    <w:rsid w:val="00BF60C0"/>
    <w:rsid w:val="00C009B2"/>
    <w:rsid w:val="00C2017A"/>
    <w:rsid w:val="00C2026B"/>
    <w:rsid w:val="00C20470"/>
    <w:rsid w:val="00C26D4B"/>
    <w:rsid w:val="00C30176"/>
    <w:rsid w:val="00C30C53"/>
    <w:rsid w:val="00C34B2F"/>
    <w:rsid w:val="00C4641B"/>
    <w:rsid w:val="00C6690E"/>
    <w:rsid w:val="00C703C5"/>
    <w:rsid w:val="00C805F2"/>
    <w:rsid w:val="00C8776E"/>
    <w:rsid w:val="00C9550C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760BF"/>
    <w:rsid w:val="00DA7591"/>
    <w:rsid w:val="00DC7B9A"/>
    <w:rsid w:val="00DD3709"/>
    <w:rsid w:val="00DF0B17"/>
    <w:rsid w:val="00E32798"/>
    <w:rsid w:val="00E33CC8"/>
    <w:rsid w:val="00E51C91"/>
    <w:rsid w:val="00E667C1"/>
    <w:rsid w:val="00E81BE9"/>
    <w:rsid w:val="00E81DA4"/>
    <w:rsid w:val="00EC3F88"/>
    <w:rsid w:val="00ED36D8"/>
    <w:rsid w:val="00EE6BD7"/>
    <w:rsid w:val="00F0689D"/>
    <w:rsid w:val="00F906BD"/>
    <w:rsid w:val="00F94DEC"/>
    <w:rsid w:val="00FB01B5"/>
    <w:rsid w:val="00FB31F3"/>
    <w:rsid w:val="00FB474F"/>
    <w:rsid w:val="00FC0058"/>
    <w:rsid w:val="00FE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33D2AB0"/>
  <w15:chartTrackingRefBased/>
  <w15:docId w15:val="{40938F8E-FC6B-481B-AD73-4781566BB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nadpis">
    <w:name w:val="Subtitle"/>
    <w:basedOn w:val="Normln"/>
    <w:next w:val="Normln"/>
    <w:link w:val="Podnadpis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nadpisChar">
    <w:name w:val="Podnadpis Char"/>
    <w:basedOn w:val="Standardnpsmoodstavce"/>
    <w:link w:val="Podnadpis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12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21">
    <w:name w:val="Tabulka seznamu 3 – zvýraznění 21"/>
    <w:basedOn w:val="Normlntabulka"/>
    <w:uiPriority w:val="48"/>
    <w:rsid w:val="005C2BA2"/>
    <w:pPr>
      <w:spacing w:after="0" w:line="240" w:lineRule="auto"/>
    </w:pPr>
    <w:tblPr>
      <w:tblStyleRowBandSize w:val="1"/>
      <w:tblStyleColBandSize w:val="1"/>
      <w:tblBorders>
        <w:top w:val="single" w:sz="4" w:space="0" w:color="004B8D" w:themeColor="accent2"/>
        <w:left w:val="single" w:sz="4" w:space="0" w:color="004B8D" w:themeColor="accent2"/>
        <w:bottom w:val="single" w:sz="4" w:space="0" w:color="004B8D" w:themeColor="accent2"/>
        <w:right w:val="single" w:sz="4" w:space="0" w:color="004B8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D" w:themeFill="accent2"/>
      </w:tcPr>
    </w:tblStylePr>
    <w:tblStylePr w:type="lastRow">
      <w:rPr>
        <w:b/>
        <w:bCs/>
      </w:rPr>
      <w:tblPr/>
      <w:tcPr>
        <w:tcBorders>
          <w:top w:val="double" w:sz="4" w:space="0" w:color="004B8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D" w:themeColor="accent2"/>
          <w:right w:val="single" w:sz="4" w:space="0" w:color="004B8D" w:themeColor="accent2"/>
        </w:tcBorders>
      </w:tcPr>
    </w:tblStylePr>
    <w:tblStylePr w:type="band1Horz">
      <w:tblPr/>
      <w:tcPr>
        <w:tcBorders>
          <w:top w:val="single" w:sz="4" w:space="0" w:color="004B8D" w:themeColor="accent2"/>
          <w:bottom w:val="single" w:sz="4" w:space="0" w:color="004B8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D" w:themeColor="accent2"/>
          <w:left w:val="nil"/>
        </w:tcBorders>
      </w:tcPr>
    </w:tblStylePr>
    <w:tblStylePr w:type="swCell">
      <w:tblPr/>
      <w:tcPr>
        <w:tcBorders>
          <w:top w:val="double" w:sz="4" w:space="0" w:color="004B8D" w:themeColor="accent2"/>
          <w:right w:val="nil"/>
        </w:tcBorders>
      </w:tcPr>
    </w:tblStylePr>
  </w:style>
  <w:style w:type="table" w:styleId="Svtltabulkasmkou1">
    <w:name w:val="Grid Table 1 Light"/>
    <w:basedOn w:val="Normlntabulka"/>
    <w:uiPriority w:val="46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rosttabulka1">
    <w:name w:val="Plain Table 1"/>
    <w:basedOn w:val="Normlntabulka"/>
    <w:uiPriority w:val="41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014D3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E81BE9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6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D35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16D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6D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6D35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6D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6D35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ekt@mp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po.cz/cz/rozcestnik/ministerstvo/ochrana-osobnich-udaju/prohlaseni-o-zpracovani-osobnich-udaju-na-ministerstvu-prumyslu-a-obchodu--237325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://www.mpo-efek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20664046.dotm</Template>
  <TotalTime>11</TotalTime>
  <Pages>5</Pages>
  <Words>842</Words>
  <Characters>4971</Characters>
  <Application>Microsoft Office Word</Application>
  <DocSecurity>8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Štolba Ondřej</dc:creator>
  <cp:keywords/>
  <dc:description/>
  <cp:lastModifiedBy>Kozák Jan</cp:lastModifiedBy>
  <cp:revision>4</cp:revision>
  <cp:lastPrinted>2022-06-13T09:43:00Z</cp:lastPrinted>
  <dcterms:created xsi:type="dcterms:W3CDTF">2022-07-28T08:56:00Z</dcterms:created>
  <dcterms:modified xsi:type="dcterms:W3CDTF">2022-07-28T09:08:00Z</dcterms:modified>
</cp:coreProperties>
</file>