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8542" w14:textId="77777777" w:rsidR="002E299B" w:rsidRDefault="002E299B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</w:p>
    <w:p w14:paraId="5AB6DB5B" w14:textId="2E4C1D2F" w:rsidR="002439A4" w:rsidRDefault="002C3AF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PROTOKOL O PROVĚŘENÍ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veřejných zakázek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br/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 POHLEDU ZÁKONA č.</w:t>
      </w:r>
      <w:r w:rsidR="00EB1901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159/2006</w:t>
      </w:r>
    </w:p>
    <w:p w14:paraId="04655AF7" w14:textId="77777777" w:rsidR="002439A4" w:rsidRDefault="002439A4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0F75507E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IDENTIFIKACE </w:t>
            </w:r>
            <w:r w:rsidR="00D627B2">
              <w:rPr>
                <w:rFonts w:asciiTheme="minorHAnsi" w:eastAsia="Calibri" w:hAnsiTheme="minorHAnsi" w:cstheme="minorHAnsi"/>
                <w:sz w:val="20"/>
                <w:lang w:eastAsia="en-US"/>
              </w:rPr>
              <w:t>PODPORY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488333D9" w14:textId="0F2892ED" w:rsidR="002C3AF4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Program: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68EAC4" w14:textId="739D4AC1" w:rsidR="00EF7A3E" w:rsidRPr="002C3AF4" w:rsidRDefault="002C3AF4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Státní program na podporu úspor energie EFEKT III neinvestiční</w:t>
            </w:r>
          </w:p>
        </w:tc>
      </w:tr>
      <w:tr w:rsidR="00EF7A3E" w:rsidRPr="00071B6A" w14:paraId="252728CA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7F296E92" w14:textId="2299550F" w:rsidR="00EF7A3E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Podporovaná oblast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83DFA1" w14:textId="7F028420" w:rsidR="00EF7A3E" w:rsidRPr="002C3AF4" w:rsidRDefault="002C3AF4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Osa podpory 4 - Energetický management a koncepce</w:t>
            </w: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0810D045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Výzva: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44B4EBDD" w:rsidR="007F5C52" w:rsidRPr="008324E6" w:rsidRDefault="002C3AF4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Výzva č. </w:t>
            </w:r>
            <w:r w:rsidR="0006364F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EFEKT </w:t>
            </w:r>
            <w:bookmarkStart w:id="0" w:name="_GoBack"/>
            <w:bookmarkEnd w:id="0"/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3/2022 - Zpracování místní energetické koncepce</w:t>
            </w:r>
          </w:p>
        </w:tc>
      </w:tr>
      <w:tr w:rsidR="007F5C52" w:rsidRPr="00071B6A" w14:paraId="0CC202D0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6D1105A8" w14:textId="284276A9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REGISTRAČNÍ ČÍSLO ŽÁDOSTI:</w:t>
            </w:r>
          </w:p>
        </w:tc>
        <w:tc>
          <w:tcPr>
            <w:tcW w:w="6237" w:type="dxa"/>
            <w:shd w:val="clear" w:color="auto" w:fill="auto"/>
            <w:vAlign w:val="top"/>
          </w:tcPr>
          <w:p w14:paraId="4112E402" w14:textId="3F0FEED6" w:rsidR="007F5C52" w:rsidRPr="002C3AF4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0C0D16C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Název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 xml:space="preserve">příjemce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9C8952F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IČ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příjemce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BBDD7A" w14:textId="3973E3C5" w:rsidR="00576AE2" w:rsidRPr="003A1645" w:rsidRDefault="00576AE2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I. </w:t>
      </w:r>
      <w:r w:rsidR="00863EDB" w:rsidRPr="003A1645">
        <w:rPr>
          <w:sz w:val="32"/>
          <w:szCs w:val="32"/>
        </w:rPr>
        <w:t xml:space="preserve">seznam provedených veřejných zakázek </w:t>
      </w:r>
      <w:r w:rsidR="005E7C05" w:rsidRPr="003A1645">
        <w:rPr>
          <w:sz w:val="32"/>
          <w:szCs w:val="32"/>
        </w:rPr>
        <w:t xml:space="preserve">(VZ) </w:t>
      </w:r>
      <w:r w:rsidR="00863EDB" w:rsidRPr="003A1645">
        <w:rPr>
          <w:sz w:val="32"/>
          <w:szCs w:val="32"/>
        </w:rPr>
        <w:t>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94E89F0" w14:textId="2F5A020D" w:rsidR="00010A57" w:rsidRPr="005E7C05" w:rsidRDefault="00010A57" w:rsidP="005E7C05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8"/>
      </w:tblGrid>
      <w:tr w:rsidR="00863EDB" w:rsidRPr="008324E6" w14:paraId="7981C27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51D6B05C" w14:textId="7BE61542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Název </w:t>
            </w:r>
            <w:r w:rsidR="00A54D4F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020F4B0C" w14:textId="691FF469" w:rsidR="00863EDB" w:rsidRPr="006D2BDC" w:rsidRDefault="00A54D4F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Forma </w:t>
            </w:r>
            <w:r w:rsidR="003D6685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772697C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D4CD11D" w14:textId="24FD0E92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6FF31C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0E75EB58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045405E2" w14:textId="7E4EB866" w:rsidR="00A54D4F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 podání nabídek:</w:t>
            </w:r>
          </w:p>
        </w:tc>
        <w:tc>
          <w:tcPr>
            <w:tcW w:w="5948" w:type="dxa"/>
            <w:vAlign w:val="center"/>
          </w:tcPr>
          <w:p w14:paraId="26726AB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65DC3636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C4B0A8D" w14:textId="1B25FB04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Limit 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5E0A30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1B75967C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4C18A58F" w14:textId="1B1B805A" w:rsidR="00A54D4F" w:rsidRPr="006D2BDC" w:rsidRDefault="00A54D4F" w:rsidP="00A54D4F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68944706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72D4A368" w14:textId="3AD5F1B1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tabulka kopíruje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27365AFB" w14:textId="6B4D2307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0945A734" w14:textId="502C197B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46DA683D" w14:textId="43DDBCDC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756DCC52" w14:textId="08CE34BA" w:rsidR="00BE335D" w:rsidRPr="003A1645" w:rsidRDefault="00EF590C" w:rsidP="003D6685">
      <w:pPr>
        <w:pStyle w:val="TITULEK"/>
        <w:spacing w:before="360" w:after="240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lastRenderedPageBreak/>
        <w:t xml:space="preserve">ČÁST II. SEZNAM poskytnutých dokumentů 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55604D0B" w14:textId="1379CFCC" w:rsidR="007B64AA" w:rsidRDefault="007B64AA" w:rsidP="0009191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vložením údajů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a dokumentů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 portálu AIS MPO v </w:t>
      </w:r>
      <w:r w:rsidR="00EB1901">
        <w:rPr>
          <w:rFonts w:asciiTheme="minorHAnsi" w:eastAsia="Times New Roman" w:hAnsiTheme="minorHAnsi" w:cstheme="minorHAnsi"/>
          <w:bCs/>
          <w:sz w:val="22"/>
          <w:lang w:eastAsia="cs-CZ"/>
        </w:rPr>
        <w:t>sekci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„Doložení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:</w:t>
      </w:r>
    </w:p>
    <w:p w14:paraId="26626BE2" w14:textId="398016B7" w:rsidR="00374757" w:rsidRDefault="00374757" w:rsidP="00374757">
      <w:pPr>
        <w:pStyle w:val="Odstavecseseznamem"/>
        <w:spacing w:before="240" w:after="12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Záložka Dokumenty: </w:t>
      </w:r>
    </w:p>
    <w:p w14:paraId="3ED93B56" w14:textId="08445B7A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protokol hodnotící komise o </w:t>
      </w:r>
      <w:r w:rsidR="00F01D3F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hodnocení nabídek a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doporučení nejvýhodnější nabídky</w:t>
      </w:r>
      <w:r w:rsidR="00EB1901">
        <w:rPr>
          <w:rFonts w:asciiTheme="minorHAnsi" w:eastAsia="Times New Roman" w:hAnsiTheme="minorHAnsi" w:cstheme="minorHAnsi"/>
          <w:bCs/>
          <w:sz w:val="22"/>
          <w:lang w:eastAsia="cs-CZ"/>
        </w:rPr>
        <w:t>,</w:t>
      </w:r>
    </w:p>
    <w:p w14:paraId="402002A3" w14:textId="41760AE0" w:rsidR="00EB1901" w:rsidRDefault="00EB1901" w:rsidP="00EB1901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(volitelně vložit také Rozhodnutí o přidělení zakázky);</w:t>
      </w:r>
    </w:p>
    <w:p w14:paraId="44D4790F" w14:textId="0F2B2F65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32E4B80B" w14:textId="3F0A5129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022923D2" w14:textId="106D3A36" w:rsidR="0009191A" w:rsidRDefault="00374757" w:rsidP="00374757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374757">
        <w:rPr>
          <w:rFonts w:asciiTheme="minorHAnsi" w:eastAsia="Times New Roman" w:hAnsiTheme="minorHAnsi" w:cstheme="minorHAnsi"/>
          <w:bCs/>
          <w:sz w:val="22"/>
          <w:lang w:eastAsia="cs-CZ"/>
        </w:rPr>
        <w:t>Čestné prohlášení k vyloučení střetu zájmu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Pr="00374757">
        <w:rPr>
          <w:rFonts w:asciiTheme="minorHAnsi" w:eastAsia="Times New Roman" w:hAnsiTheme="minorHAnsi" w:cstheme="minorHAnsi"/>
          <w:bCs/>
          <w:sz w:val="22"/>
          <w:lang w:eastAsia="cs-CZ"/>
        </w:rPr>
        <w:t>EFEKT</w:t>
      </w:r>
      <w:r w:rsidR="00EB1901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2CD11567" w14:textId="2B159821" w:rsidR="00EB1901" w:rsidRPr="00EB1901" w:rsidRDefault="00EB1901" w:rsidP="00EB1901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Protokol o prověření z pohledu zákona č. 159/2006, včetně příloh</w:t>
      </w:r>
    </w:p>
    <w:p w14:paraId="6E17A270" w14:textId="77777777" w:rsidR="00374757" w:rsidRDefault="00374757" w:rsidP="00374757">
      <w:pPr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467C5A3D" w14:textId="13395516" w:rsidR="00374757" w:rsidRDefault="00374757" w:rsidP="00374757">
      <w:pPr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Záložka Dodavatelé a subdodavatelé:</w:t>
      </w:r>
    </w:p>
    <w:p w14:paraId="1981E3EB" w14:textId="77777777" w:rsidR="00374757" w:rsidRDefault="00374757" w:rsidP="00374757">
      <w:pPr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27F29D5D" w14:textId="0BC2F9CF" w:rsidR="00374757" w:rsidRDefault="00374757" w:rsidP="00374757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j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1BF65407" w14:textId="6EE0154F" w:rsidR="007B64AA" w:rsidRDefault="007B64AA" w:rsidP="007B64A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přílohou k této zprávě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: </w:t>
      </w:r>
    </w:p>
    <w:p w14:paraId="259E5F07" w14:textId="6AD93B7D" w:rsidR="007B64AA" w:rsidRPr="007B64AA" w:rsidRDefault="007B64AA" w:rsidP="002E299B">
      <w:pPr>
        <w:pStyle w:val="Odstavecseseznamem"/>
        <w:numPr>
          <w:ilvl w:val="0"/>
          <w:numId w:val="29"/>
        </w:numPr>
        <w:spacing w:before="240"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archivované dokumenty k jednotlivým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dodavatelům a subdodavatelům na základě kterých žadatel provedl kontrolu zamezení střetu zájmů u skutečných majitelů</w:t>
      </w:r>
    </w:p>
    <w:p w14:paraId="3DB63112" w14:textId="7E53D908" w:rsidR="00CD7298" w:rsidRPr="003A1645" w:rsidRDefault="00CD7298" w:rsidP="002E299B">
      <w:pPr>
        <w:pStyle w:val="TITULEK"/>
        <w:spacing w:before="360"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09191A" w:rsidRPr="003A1645">
        <w:rPr>
          <w:sz w:val="32"/>
          <w:szCs w:val="32"/>
        </w:rPr>
        <w:t>I</w:t>
      </w:r>
      <w:r w:rsidRPr="003A1645">
        <w:rPr>
          <w:sz w:val="32"/>
          <w:szCs w:val="32"/>
        </w:rPr>
        <w:t xml:space="preserve">II. </w:t>
      </w:r>
      <w:r w:rsidR="00F01D3F" w:rsidRPr="003A1645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2B13BD21" w14:textId="11C0D323" w:rsidR="00BE335D" w:rsidRPr="003A1645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 a které mechanismy jste použili k provedení kontroly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2D70AF85" w14:textId="287F338E" w:rsidR="00F01D3F" w:rsidRPr="00F01D3F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1F267DA7" w14:textId="4169C826" w:rsidR="003A1645" w:rsidRPr="003A1645" w:rsidRDefault="003A1645" w:rsidP="002E299B">
      <w:pPr>
        <w:pStyle w:val="TITULEK"/>
        <w:spacing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1F501B6E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,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kterým budete archivovat informace a dokumenty získané během kont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6140B4B6" w14:textId="20F3F421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4386A2F6" w14:textId="77777777" w:rsidR="003A1645" w:rsidRDefault="003A1645" w:rsidP="003A1645">
      <w:pPr>
        <w:pStyle w:val="TITULEK"/>
        <w:jc w:val="center"/>
        <w:rPr>
          <w:sz w:val="32"/>
          <w:szCs w:val="32"/>
        </w:rPr>
      </w:pPr>
    </w:p>
    <w:p w14:paraId="6A123667" w14:textId="49D086FD" w:rsidR="00AA57D3" w:rsidRPr="003A1645" w:rsidRDefault="00AA57D3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3D6685">
        <w:rPr>
          <w:sz w:val="32"/>
          <w:szCs w:val="32"/>
        </w:rPr>
        <w:t>PROTOKOLU</w:t>
      </w:r>
    </w:p>
    <w:p w14:paraId="394194CF" w14:textId="487CF817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jsem oprávněn učinit toto prohlášení, údaje uvedené v tomto </w:t>
      </w:r>
      <w:r w:rsidR="003D6685">
        <w:rPr>
          <w:rFonts w:asciiTheme="minorHAnsi" w:eastAsia="Times New Roman" w:hAnsiTheme="minorHAnsi" w:cstheme="minorHAnsi"/>
          <w:sz w:val="22"/>
          <w:lang w:eastAsia="cs-CZ"/>
        </w:rPr>
        <w:t>protokolu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117D089B" w14:textId="19A4F8D4" w:rsidR="003A1645" w:rsidRPr="003A1645" w:rsidRDefault="003A1645" w:rsidP="003A1645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1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>§ 4c zákona č. 159/2006 Sb., o střetu zájmů, ve znění pozdějších předpisů</w:t>
      </w:r>
      <w:bookmarkEnd w:id="1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2C9F902" w14:textId="20CEE5B7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p w14:paraId="15720EE1" w14:textId="77777777" w:rsidR="00EB1901" w:rsidRDefault="00EB1901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p w14:paraId="3C4F5F6B" w14:textId="49E947BE" w:rsidR="00F01D3F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Přílohy: ….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964"/>
        <w:gridCol w:w="5103"/>
      </w:tblGrid>
      <w:tr w:rsidR="00EF7A3E" w:rsidRPr="008324E6" w14:paraId="25A9D34A" w14:textId="77777777" w:rsidTr="00EB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726E613" w14:textId="3694EAA2" w:rsidR="00374757" w:rsidRPr="00374757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</w:t>
            </w:r>
            <w:r w:rsidR="0037475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103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103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103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22418C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29EF005D" w:rsidR="0022418C" w:rsidRDefault="0022418C" w:rsidP="00A54D4F">
        <w:pPr>
          <w:pStyle w:val="Zpat"/>
          <w:tabs>
            <w:tab w:val="clear" w:pos="4536"/>
            <w:tab w:val="center" w:pos="0"/>
          </w:tabs>
          <w:jc w:val="right"/>
        </w:pPr>
        <w:r>
          <w:t xml:space="preserve">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D9F" w14:textId="63EB8998" w:rsidR="00F829F5" w:rsidRDefault="00F6068B" w:rsidP="002B66D6">
    <w:pPr>
      <w:pStyle w:val="Zhlav"/>
      <w:tabs>
        <w:tab w:val="left" w:pos="8222"/>
      </w:tabs>
    </w:pPr>
    <w:r w:rsidRPr="00F6068B">
      <w:rPr>
        <w:noProof/>
      </w:rPr>
      <w:drawing>
        <wp:anchor distT="0" distB="0" distL="114300" distR="114300" simplePos="0" relativeHeight="251659264" behindDoc="0" locked="0" layoutInCell="1" allowOverlap="1" wp14:anchorId="29B549B1" wp14:editId="53F40FD8">
          <wp:simplePos x="0" y="0"/>
          <wp:positionH relativeFrom="margin">
            <wp:posOffset>1666875</wp:posOffset>
          </wp:positionH>
          <wp:positionV relativeFrom="paragraph">
            <wp:posOffset>-635</wp:posOffset>
          </wp:positionV>
          <wp:extent cx="1066800" cy="572135"/>
          <wp:effectExtent l="0" t="0" r="0" b="0"/>
          <wp:wrapNone/>
          <wp:docPr id="1" name="Obrázek 1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68B">
      <w:rPr>
        <w:noProof/>
      </w:rPr>
      <w:drawing>
        <wp:anchor distT="0" distB="0" distL="114300" distR="114300" simplePos="0" relativeHeight="251660288" behindDoc="0" locked="0" layoutInCell="1" allowOverlap="1" wp14:anchorId="5C011D16" wp14:editId="2CEE7B11">
          <wp:simplePos x="0" y="0"/>
          <wp:positionH relativeFrom="column">
            <wp:posOffset>3448050</wp:posOffset>
          </wp:positionH>
          <wp:positionV relativeFrom="paragraph">
            <wp:posOffset>85090</wp:posOffset>
          </wp:positionV>
          <wp:extent cx="676275" cy="4718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0681"/>
    <w:multiLevelType w:val="hybridMultilevel"/>
    <w:tmpl w:val="9C8C2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12238"/>
    <w:multiLevelType w:val="hybridMultilevel"/>
    <w:tmpl w:val="D682F5B6"/>
    <w:lvl w:ilvl="0" w:tplc="7C58A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6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B101E"/>
    <w:multiLevelType w:val="hybridMultilevel"/>
    <w:tmpl w:val="106E8F7E"/>
    <w:lvl w:ilvl="0" w:tplc="74C63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1"/>
  </w:num>
  <w:num w:numId="5">
    <w:abstractNumId w:val="6"/>
  </w:num>
  <w:num w:numId="6">
    <w:abstractNumId w:val="10"/>
  </w:num>
  <w:num w:numId="7">
    <w:abstractNumId w:val="0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14"/>
  </w:num>
  <w:num w:numId="11">
    <w:abstractNumId w:val="17"/>
  </w:num>
  <w:num w:numId="12">
    <w:abstractNumId w:val="1"/>
  </w:num>
  <w:num w:numId="13">
    <w:abstractNumId w:val="4"/>
  </w:num>
  <w:num w:numId="14">
    <w:abstractNumId w:val="18"/>
  </w:num>
  <w:num w:numId="15">
    <w:abstractNumId w:val="9"/>
  </w:num>
  <w:num w:numId="16">
    <w:abstractNumId w:val="9"/>
  </w:num>
  <w:num w:numId="17">
    <w:abstractNumId w:val="21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2"/>
  </w:num>
  <w:num w:numId="23">
    <w:abstractNumId w:val="7"/>
  </w:num>
  <w:num w:numId="24">
    <w:abstractNumId w:val="3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</w:num>
  <w:num w:numId="29">
    <w:abstractNumId w:val="13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364F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619C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3AF4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299B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757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685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2EC4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2AF3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4D4F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27B2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1901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68B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68EE-F014-4013-8E2F-49568A92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BEDCEA81.dotm</Template>
  <TotalTime>6</TotalTime>
  <Pages>3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Kozák Jan</cp:lastModifiedBy>
  <cp:revision>5</cp:revision>
  <cp:lastPrinted>2022-09-15T09:49:00Z</cp:lastPrinted>
  <dcterms:created xsi:type="dcterms:W3CDTF">2022-09-21T12:19:00Z</dcterms:created>
  <dcterms:modified xsi:type="dcterms:W3CDTF">2022-09-21T13:58:00Z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