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739D4AC1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AD5016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AD5016" w:rsidRPr="008324E6" w:rsidRDefault="00AD5016" w:rsidP="00AD5016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1EE4A6B5" w:rsidR="00AD5016" w:rsidRPr="002C3AF4" w:rsidRDefault="00AD5016" w:rsidP="00AD501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Osa podpory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1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–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Předprojektová příprava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4FB43F12" w:rsidR="007F5C52" w:rsidRPr="008324E6" w:rsidRDefault="00AD5016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AD501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Výzva č. EFEKT 4/2022 - Zpracování analýzy vhodnosti EPC projektu</w:t>
            </w:r>
            <w:bookmarkStart w:id="0" w:name="_GoBack"/>
            <w:bookmarkEnd w:id="0"/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973E3C5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2F5A020D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27365AFB" w14:textId="6B4D2307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0945A734" w14:textId="502C197B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26626BE2" w14:textId="5727A68D" w:rsidR="00374757" w:rsidRPr="00582940" w:rsidRDefault="00582940" w:rsidP="00574CA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ložením údajů a dokumentů do portálu AIS MPO v </w:t>
      </w:r>
      <w:r w:rsidR="00EB1901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5F2C01C9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59BF3AF7" w14:textId="77777777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(volitelně vložit také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1a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Rozhodnutí o přidělení zakázky);</w:t>
      </w:r>
    </w:p>
    <w:p w14:paraId="44D4790F" w14:textId="538CC06F" w:rsidR="007B64AA" w:rsidRDefault="007B64AA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75EC2B46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00451CC9" w14:textId="4F3BC324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 pokud je odlišný od harmonogramu v žádosti;</w:t>
      </w:r>
    </w:p>
    <w:p w14:paraId="7815A7F8" w14:textId="77777777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(může být vložená i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4a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Žádost o změnu termínu realizace);</w:t>
      </w:r>
    </w:p>
    <w:p w14:paraId="5EEB1B8A" w14:textId="47FCDD0A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</w:p>
    <w:p w14:paraId="7C8C5A57" w14:textId="291C3563" w:rsidR="00582940" w:rsidRP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přílohy k protokolu (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5a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. </w:t>
      </w:r>
      <w:proofErr w:type="spell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Prtscreeny</w:t>
      </w:r>
      <w:proofErr w:type="spell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z Centrálního registru oznámení, 5b, výpis z rejstříku Evidence skutečných majitelů a další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dokumenty k jednotlivým dodavatelům a subdodavatelům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);</w:t>
      </w:r>
    </w:p>
    <w:p w14:paraId="291563EE" w14:textId="77777777" w:rsid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ostatní přílohy (např.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6a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výzva k předložení nabídek, 6b. cenové nabídky, 6c. jiné protokoly apod.).</w:t>
      </w:r>
    </w:p>
    <w:p w14:paraId="467C5A3D" w14:textId="3CBACD0B" w:rsidR="00374757" w:rsidRPr="00582940" w:rsidRDefault="00582940" w:rsidP="00582940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 sekci 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3DADD4B8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DB63112" w14:textId="7E53D908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329DF87D" w14:textId="77777777" w:rsidR="00582940" w:rsidRDefault="00582940" w:rsidP="002E299B">
      <w:pPr>
        <w:pStyle w:val="TITULEK"/>
        <w:spacing w:after="240"/>
        <w:jc w:val="center"/>
        <w:rPr>
          <w:sz w:val="32"/>
          <w:szCs w:val="32"/>
        </w:rPr>
      </w:pPr>
    </w:p>
    <w:p w14:paraId="0CA1F85B" w14:textId="77777777" w:rsidR="00582940" w:rsidRDefault="00582940" w:rsidP="002E299B">
      <w:pPr>
        <w:pStyle w:val="TITULEK"/>
        <w:spacing w:after="240"/>
        <w:jc w:val="center"/>
        <w:rPr>
          <w:sz w:val="32"/>
          <w:szCs w:val="32"/>
        </w:rPr>
      </w:pP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63EB8998" w:rsidR="00F829F5" w:rsidRDefault="00F6068B" w:rsidP="002B66D6">
    <w:pPr>
      <w:pStyle w:val="Zhlav"/>
      <w:tabs>
        <w:tab w:val="left" w:pos="8222"/>
      </w:tabs>
    </w:pPr>
    <w:r w:rsidRPr="00F6068B">
      <w:rPr>
        <w:noProof/>
      </w:rPr>
      <w:drawing>
        <wp:anchor distT="0" distB="0" distL="114300" distR="114300" simplePos="0" relativeHeight="251659264" behindDoc="0" locked="0" layoutInCell="1" allowOverlap="1" wp14:anchorId="29B549B1" wp14:editId="53F40FD8">
          <wp:simplePos x="0" y="0"/>
          <wp:positionH relativeFrom="margin">
            <wp:posOffset>1666875</wp:posOffset>
          </wp:positionH>
          <wp:positionV relativeFrom="paragraph">
            <wp:posOffset>-635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68B">
      <w:rPr>
        <w:noProof/>
      </w:rPr>
      <w:drawing>
        <wp:anchor distT="0" distB="0" distL="114300" distR="114300" simplePos="0" relativeHeight="251660288" behindDoc="0" locked="0" layoutInCell="1" allowOverlap="1" wp14:anchorId="5C011D16" wp14:editId="2CEE7B11">
          <wp:simplePos x="0" y="0"/>
          <wp:positionH relativeFrom="column">
            <wp:posOffset>3448050</wp:posOffset>
          </wp:positionH>
          <wp:positionV relativeFrom="paragraph">
            <wp:posOffset>85090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7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18"/>
  </w:num>
  <w:num w:numId="12">
    <w:abstractNumId w:val="1"/>
  </w:num>
  <w:num w:numId="13">
    <w:abstractNumId w:val="4"/>
  </w:num>
  <w:num w:numId="14">
    <w:abstractNumId w:val="19"/>
  </w:num>
  <w:num w:numId="15">
    <w:abstractNumId w:val="9"/>
  </w:num>
  <w:num w:numId="16">
    <w:abstractNumId w:val="9"/>
  </w:num>
  <w:num w:numId="17">
    <w:abstractNumId w:val="2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  <w:num w:numId="24">
    <w:abstractNumId w:val="3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4"/>
  </w:num>
  <w:num w:numId="30">
    <w:abstractNumId w:val="12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16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D909-3681-4A33-9B92-F980E10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6FAF8208.dotm</Template>
  <TotalTime>0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2</cp:revision>
  <cp:lastPrinted>2022-09-15T09:49:00Z</cp:lastPrinted>
  <dcterms:created xsi:type="dcterms:W3CDTF">2023-03-28T14:06:00Z</dcterms:created>
  <dcterms:modified xsi:type="dcterms:W3CDTF">2023-03-28T14:06:00Z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