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95C3" w14:textId="788C4B2A" w:rsidR="001039B9" w:rsidRDefault="00EF45CE" w:rsidP="0034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PRŮBĚŽNÁ ZPRÁVA</w:t>
      </w:r>
      <w:r w:rsidR="00221C2C">
        <w:rPr>
          <w:b/>
          <w:sz w:val="28"/>
          <w:szCs w:val="28"/>
        </w:rPr>
        <w:t xml:space="preserve"> </w:t>
      </w:r>
      <w:r w:rsidR="000D61A9">
        <w:rPr>
          <w:b/>
          <w:sz w:val="28"/>
          <w:szCs w:val="28"/>
        </w:rPr>
        <w:t xml:space="preserve">číslo </w:t>
      </w:r>
      <w:r w:rsidR="000210E8" w:rsidRPr="000210E8">
        <w:rPr>
          <w:b/>
          <w:sz w:val="28"/>
          <w:szCs w:val="28"/>
          <w:highlight w:val="yellow"/>
        </w:rPr>
        <w:t>……</w:t>
      </w:r>
      <w:r w:rsidR="000D61A9" w:rsidRPr="000210E8">
        <w:rPr>
          <w:b/>
          <w:sz w:val="28"/>
          <w:szCs w:val="28"/>
          <w:highlight w:val="yellow"/>
        </w:rPr>
        <w:t>.</w:t>
      </w:r>
      <w:r w:rsidR="00355DCC">
        <w:rPr>
          <w:b/>
          <w:sz w:val="28"/>
          <w:szCs w:val="28"/>
        </w:rPr>
        <w:t xml:space="preserve"> k dotaci </w:t>
      </w:r>
      <w:r>
        <w:rPr>
          <w:b/>
          <w:sz w:val="28"/>
          <w:szCs w:val="28"/>
        </w:rPr>
        <w:t xml:space="preserve">M-EKIS </w:t>
      </w:r>
      <w:r w:rsidR="00355DC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Národního plánu obnovy</w:t>
      </w:r>
    </w:p>
    <w:p w14:paraId="577D1482" w14:textId="06697CB0" w:rsidR="00762165" w:rsidRPr="00355DCC" w:rsidRDefault="001B2C3D">
      <w:pPr>
        <w:jc w:val="both"/>
        <w:rPr>
          <w:b/>
          <w:szCs w:val="22"/>
        </w:rPr>
      </w:pPr>
      <w:r>
        <w:rPr>
          <w:b/>
          <w:szCs w:val="22"/>
        </w:rPr>
        <w:t xml:space="preserve">REGISTRAČNÍ ČÍSLO </w:t>
      </w:r>
      <w:r w:rsidR="008D06EB">
        <w:rPr>
          <w:b/>
          <w:szCs w:val="22"/>
        </w:rPr>
        <w:t xml:space="preserve">DOTACE </w:t>
      </w:r>
      <w:r w:rsidR="008D06EB" w:rsidRPr="009A246C">
        <w:rPr>
          <w:b/>
          <w:sz w:val="28"/>
          <w:szCs w:val="28"/>
        </w:rPr>
        <w:t>_</w:t>
      </w:r>
      <w:r w:rsidR="000D51C0" w:rsidRPr="009A246C">
        <w:rPr>
          <w:b/>
          <w:sz w:val="28"/>
          <w:szCs w:val="28"/>
          <w:highlight w:val="yellow"/>
        </w:rPr>
        <w:t xml:space="preserve"> _</w:t>
      </w:r>
      <w:r w:rsidR="00762165" w:rsidRPr="009A246C">
        <w:rPr>
          <w:b/>
          <w:sz w:val="28"/>
          <w:szCs w:val="28"/>
          <w:highlight w:val="yellow"/>
        </w:rPr>
        <w:t xml:space="preserve"> </w:t>
      </w:r>
      <w:r w:rsidR="009A246C" w:rsidRPr="009A246C">
        <w:rPr>
          <w:b/>
          <w:sz w:val="28"/>
          <w:szCs w:val="28"/>
          <w:highlight w:val="yellow"/>
        </w:rPr>
        <w:t>_ _</w:t>
      </w:r>
      <w:r w:rsidRPr="009A246C">
        <w:rPr>
          <w:b/>
          <w:sz w:val="28"/>
          <w:szCs w:val="28"/>
          <w:highlight w:val="yellow"/>
        </w:rPr>
        <w:t xml:space="preserve"> _ _</w:t>
      </w:r>
      <w:r w:rsidR="00FF5249" w:rsidRPr="009A246C">
        <w:rPr>
          <w:b/>
          <w:sz w:val="28"/>
          <w:szCs w:val="28"/>
          <w:highlight w:val="yellow"/>
        </w:rPr>
        <w:t xml:space="preserve"> _ _ _ _</w:t>
      </w:r>
    </w:p>
    <w:p w14:paraId="7488A1AE" w14:textId="26489C49" w:rsidR="006F68FC" w:rsidRDefault="00832F9E">
      <w:pPr>
        <w:jc w:val="both"/>
        <w:rPr>
          <w:szCs w:val="22"/>
        </w:rPr>
      </w:pPr>
      <w:r>
        <w:rPr>
          <w:szCs w:val="22"/>
        </w:rPr>
        <w:t>Jméno</w:t>
      </w:r>
      <w:r w:rsidR="006F68FC">
        <w:rPr>
          <w:szCs w:val="22"/>
        </w:rPr>
        <w:t>, adresa</w:t>
      </w:r>
      <w:r w:rsidR="003B19B0">
        <w:rPr>
          <w:szCs w:val="22"/>
        </w:rPr>
        <w:t xml:space="preserve"> příjemce</w:t>
      </w:r>
      <w:r w:rsidR="006F68F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</w:t>
      </w:r>
      <w:r w:rsidR="009A246C" w:rsidRPr="00355DCC">
        <w:rPr>
          <w:szCs w:val="22"/>
          <w:highlight w:val="yellow"/>
        </w:rPr>
        <w:t>……</w:t>
      </w:r>
      <w:r w:rsidR="00355DCC" w:rsidRPr="00355DCC">
        <w:rPr>
          <w:szCs w:val="22"/>
          <w:highlight w:val="yellow"/>
        </w:rPr>
        <w:t>.</w:t>
      </w:r>
    </w:p>
    <w:p w14:paraId="38AF919D" w14:textId="2353BF31" w:rsidR="00762165" w:rsidRDefault="00EF45CE">
      <w:pPr>
        <w:jc w:val="both"/>
        <w:rPr>
          <w:szCs w:val="22"/>
        </w:rPr>
      </w:pPr>
      <w:r>
        <w:rPr>
          <w:szCs w:val="22"/>
        </w:rPr>
        <w:t>M-</w:t>
      </w:r>
      <w:r w:rsidR="009A246C">
        <w:rPr>
          <w:szCs w:val="22"/>
        </w:rPr>
        <w:t>EKIS číslo</w:t>
      </w:r>
      <w:r w:rsidR="00762165">
        <w:rPr>
          <w:szCs w:val="22"/>
        </w:rPr>
        <w:t xml:space="preserve">   </w:t>
      </w:r>
      <w:r w:rsidR="000D51C0" w:rsidRPr="000D51C0">
        <w:rPr>
          <w:szCs w:val="22"/>
          <w:highlight w:val="yellow"/>
        </w:rPr>
        <w:t xml:space="preserve">_ </w:t>
      </w:r>
      <w:r w:rsidR="009A246C" w:rsidRPr="000D51C0">
        <w:rPr>
          <w:szCs w:val="22"/>
          <w:highlight w:val="yellow"/>
        </w:rPr>
        <w:t>_ _</w:t>
      </w:r>
      <w:r w:rsidR="009A246C" w:rsidRPr="00355DCC">
        <w:rPr>
          <w:szCs w:val="22"/>
          <w:highlight w:val="yellow"/>
        </w:rPr>
        <w:t xml:space="preserve"> _</w:t>
      </w:r>
    </w:p>
    <w:p w14:paraId="7FB68994" w14:textId="7D9BE489" w:rsidR="00EF45CE" w:rsidRDefault="00EF45C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ČÁST</w:t>
      </w:r>
      <w:r w:rsidR="008D06EB">
        <w:rPr>
          <w:b/>
          <w:szCs w:val="22"/>
        </w:rPr>
        <w:t>KA</w:t>
      </w:r>
      <w:r>
        <w:rPr>
          <w:b/>
          <w:szCs w:val="22"/>
        </w:rPr>
        <w:t xml:space="preserve"> DOTACE </w:t>
      </w:r>
      <w:r w:rsidRPr="00EF45CE">
        <w:rPr>
          <w:b/>
          <w:szCs w:val="22"/>
          <w:highlight w:val="yellow"/>
        </w:rPr>
        <w:t>………………….</w:t>
      </w:r>
      <w:r>
        <w:rPr>
          <w:b/>
          <w:szCs w:val="22"/>
        </w:rPr>
        <w:t xml:space="preserve"> Kč, která se touto zprávou vyúčtovává</w:t>
      </w:r>
      <w:r w:rsidR="008D06EB">
        <w:rPr>
          <w:b/>
          <w:szCs w:val="22"/>
        </w:rPr>
        <w:t xml:space="preserve">, </w:t>
      </w:r>
      <w:r w:rsidR="009A747C">
        <w:rPr>
          <w:b/>
          <w:szCs w:val="22"/>
        </w:rPr>
        <w:t xml:space="preserve">vyplacená </w:t>
      </w:r>
      <w:r w:rsidR="003B19B0">
        <w:rPr>
          <w:b/>
          <w:szCs w:val="22"/>
        </w:rPr>
        <w:t>ke dni</w:t>
      </w:r>
      <w:r w:rsidR="008D06EB" w:rsidRPr="001C0845">
        <w:rPr>
          <w:b/>
          <w:szCs w:val="22"/>
          <w:highlight w:val="yellow"/>
        </w:rPr>
        <w:t>………….</w:t>
      </w:r>
    </w:p>
    <w:p w14:paraId="3CD74ACE" w14:textId="27BA134F" w:rsidR="00762165" w:rsidRPr="00F37481" w:rsidRDefault="001E51BE">
      <w:pPr>
        <w:pBdr>
          <w:bottom w:val="single" w:sz="6" w:space="1" w:color="auto"/>
        </w:pBdr>
        <w:jc w:val="both"/>
        <w:rPr>
          <w:b/>
          <w:szCs w:val="22"/>
        </w:rPr>
      </w:pPr>
      <w:r>
        <w:rPr>
          <w:b/>
          <w:szCs w:val="22"/>
        </w:rPr>
        <w:t>CELKOVÁ DOTACE VE VÝŠI</w:t>
      </w:r>
      <w:r w:rsidR="00F02CEE">
        <w:rPr>
          <w:b/>
          <w:szCs w:val="22"/>
        </w:rPr>
        <w:t xml:space="preserve"> </w:t>
      </w:r>
      <w:r w:rsidR="00F02CEE" w:rsidRPr="00F02CEE">
        <w:rPr>
          <w:b/>
          <w:szCs w:val="22"/>
          <w:highlight w:val="yellow"/>
        </w:rPr>
        <w:t>……………………</w:t>
      </w:r>
      <w:r w:rsidR="00F02CEE">
        <w:rPr>
          <w:b/>
          <w:szCs w:val="22"/>
        </w:rPr>
        <w:t xml:space="preserve"> Kč</w:t>
      </w:r>
      <w:r w:rsidR="003B19B0">
        <w:rPr>
          <w:b/>
          <w:szCs w:val="22"/>
        </w:rPr>
        <w:t xml:space="preserve"> (</w:t>
      </w:r>
      <w:r w:rsidR="00EF45CE">
        <w:rPr>
          <w:b/>
          <w:szCs w:val="22"/>
        </w:rPr>
        <w:t xml:space="preserve">od </w:t>
      </w:r>
      <w:r w:rsidR="003B19B0">
        <w:rPr>
          <w:b/>
          <w:szCs w:val="22"/>
        </w:rPr>
        <w:t xml:space="preserve">schválení žádosti) </w:t>
      </w:r>
    </w:p>
    <w:p w14:paraId="2A5DA158" w14:textId="77777777"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14:paraId="65038502" w14:textId="77777777" w:rsidR="00355DCC" w:rsidRDefault="00355DCC" w:rsidP="00355DCC">
      <w:pPr>
        <w:spacing w:after="120" w:line="240" w:lineRule="auto"/>
        <w:jc w:val="both"/>
        <w:rPr>
          <w:szCs w:val="22"/>
        </w:rPr>
      </w:pPr>
    </w:p>
    <w:p w14:paraId="531287F9" w14:textId="2E372D6C" w:rsidR="001B2C3D" w:rsidRPr="00B65D7A" w:rsidRDefault="007227FF" w:rsidP="00355DCC">
      <w:pPr>
        <w:spacing w:after="120" w:line="240" w:lineRule="auto"/>
        <w:jc w:val="both"/>
        <w:rPr>
          <w:b/>
          <w:szCs w:val="22"/>
        </w:rPr>
      </w:pPr>
      <w:r>
        <w:rPr>
          <w:b/>
          <w:szCs w:val="22"/>
        </w:rPr>
        <w:t>PRŮBĚŽNÁ</w:t>
      </w:r>
      <w:r w:rsidR="001B2C3D" w:rsidRPr="00B65D7A">
        <w:rPr>
          <w:b/>
          <w:szCs w:val="22"/>
        </w:rPr>
        <w:t xml:space="preserve"> ZPRÁVA VČETNĚ PŘÍLOH SE ZASÍLÁ MPO </w:t>
      </w:r>
      <w:r w:rsidR="001B2C3D" w:rsidRPr="00B81CC0">
        <w:rPr>
          <w:b/>
          <w:color w:val="FF0000"/>
          <w:szCs w:val="22"/>
        </w:rPr>
        <w:t>POUZE PROSTŘEDNICTVÍM PORTÁLU AIS MPO</w:t>
      </w:r>
      <w:r w:rsidR="001B2C3D" w:rsidRPr="00B65D7A">
        <w:rPr>
          <w:b/>
          <w:szCs w:val="22"/>
        </w:rPr>
        <w:t xml:space="preserve">. </w:t>
      </w:r>
    </w:p>
    <w:p w14:paraId="08F74B07" w14:textId="2C8E2D73" w:rsidR="001B2C3D" w:rsidRPr="00B65D7A" w:rsidRDefault="001B2C3D" w:rsidP="00355DCC">
      <w:pPr>
        <w:spacing w:after="120" w:line="240" w:lineRule="auto"/>
        <w:jc w:val="both"/>
        <w:rPr>
          <w:b/>
          <w:szCs w:val="22"/>
        </w:rPr>
      </w:pPr>
      <w:r w:rsidRPr="00B65D7A">
        <w:rPr>
          <w:b/>
          <w:szCs w:val="22"/>
        </w:rPr>
        <w:t>(</w:t>
      </w:r>
      <w:r w:rsidR="00B65D7A">
        <w:rPr>
          <w:b/>
          <w:szCs w:val="22"/>
        </w:rPr>
        <w:t xml:space="preserve">AIS </w:t>
      </w:r>
      <w:r w:rsidR="009A246C">
        <w:rPr>
          <w:b/>
          <w:szCs w:val="22"/>
        </w:rPr>
        <w:t>MPO – Záložka</w:t>
      </w:r>
      <w:r w:rsidRPr="00B65D7A">
        <w:rPr>
          <w:b/>
          <w:szCs w:val="22"/>
        </w:rPr>
        <w:t xml:space="preserve"> Realizace projektu / Vložení monitorovací zprávy).</w:t>
      </w:r>
    </w:p>
    <w:p w14:paraId="120610C8" w14:textId="18CBBC15" w:rsidR="001B2C3D" w:rsidRPr="00F02CEE" w:rsidRDefault="009F0BBF" w:rsidP="00355DCC">
      <w:pPr>
        <w:spacing w:after="120" w:line="240" w:lineRule="auto"/>
        <w:jc w:val="both"/>
        <w:rPr>
          <w:b/>
          <w:color w:val="FF0000"/>
          <w:szCs w:val="22"/>
        </w:rPr>
      </w:pPr>
      <w:r w:rsidRPr="00F02CEE">
        <w:rPr>
          <w:b/>
          <w:color w:val="FF0000"/>
          <w:szCs w:val="22"/>
        </w:rPr>
        <w:t>VEŠKERÉ PODKLADY VČETNĚ EVIDENČNÍCH LISTŮ SE SKENUJÍ. NEZASÍL</w:t>
      </w:r>
      <w:r w:rsidR="00B81CC0">
        <w:rPr>
          <w:b/>
          <w:color w:val="FF0000"/>
          <w:szCs w:val="22"/>
        </w:rPr>
        <w:t>EJTE</w:t>
      </w:r>
      <w:r w:rsidRPr="00F02CEE">
        <w:rPr>
          <w:b/>
          <w:color w:val="FF0000"/>
          <w:szCs w:val="22"/>
        </w:rPr>
        <w:t xml:space="preserve"> POŠTOU ANI DATOVOU SCHRÁNKOU</w:t>
      </w:r>
      <w:r w:rsidR="009A246C" w:rsidRPr="00F02CEE">
        <w:rPr>
          <w:b/>
          <w:color w:val="FF0000"/>
          <w:szCs w:val="22"/>
        </w:rPr>
        <w:t>.</w:t>
      </w:r>
    </w:p>
    <w:p w14:paraId="17B523AE" w14:textId="37B5BE2E" w:rsidR="00B8621F" w:rsidRPr="003F38A2" w:rsidRDefault="008C3EAB" w:rsidP="003F38A2">
      <w:pPr>
        <w:spacing w:after="0" w:line="240" w:lineRule="auto"/>
        <w:jc w:val="both"/>
        <w:rPr>
          <w:i/>
          <w:szCs w:val="22"/>
        </w:rPr>
      </w:pPr>
      <w:r w:rsidRPr="003F38A2">
        <w:rPr>
          <w:i/>
          <w:szCs w:val="22"/>
        </w:rPr>
        <w:t>J</w:t>
      </w:r>
      <w:r w:rsidR="009F0BBF" w:rsidRPr="003F38A2">
        <w:rPr>
          <w:i/>
          <w:szCs w:val="22"/>
        </w:rPr>
        <w:t xml:space="preserve">ednotlivé názvy vkládaných souborů </w:t>
      </w:r>
      <w:r w:rsidRPr="003F38A2">
        <w:rPr>
          <w:i/>
          <w:szCs w:val="22"/>
        </w:rPr>
        <w:t xml:space="preserve">prosím volte přehledně, usnadníte tím orientaci např. </w:t>
      </w:r>
      <w:r w:rsidR="003F38A2" w:rsidRPr="003F38A2">
        <w:rPr>
          <w:i/>
          <w:szCs w:val="22"/>
        </w:rPr>
        <w:t>Průběžná</w:t>
      </w:r>
      <w:r w:rsidRPr="003F38A2">
        <w:rPr>
          <w:i/>
          <w:szCs w:val="22"/>
        </w:rPr>
        <w:t xml:space="preserve"> zpráva, </w:t>
      </w:r>
    </w:p>
    <w:p w14:paraId="0DBE75D7" w14:textId="10070A0B" w:rsidR="009F0BBF" w:rsidRPr="003F38A2" w:rsidRDefault="008C3EAB" w:rsidP="00B8621F">
      <w:pPr>
        <w:spacing w:after="120" w:line="240" w:lineRule="auto"/>
        <w:jc w:val="both"/>
        <w:rPr>
          <w:i/>
          <w:szCs w:val="22"/>
        </w:rPr>
      </w:pPr>
      <w:r w:rsidRPr="003F38A2">
        <w:rPr>
          <w:i/>
          <w:szCs w:val="22"/>
        </w:rPr>
        <w:t xml:space="preserve">Tiskopis </w:t>
      </w:r>
      <w:r w:rsidR="009A246C" w:rsidRPr="003F38A2">
        <w:rPr>
          <w:i/>
          <w:szCs w:val="22"/>
        </w:rPr>
        <w:t>3</w:t>
      </w:r>
      <w:r w:rsidR="001C0845">
        <w:rPr>
          <w:i/>
          <w:szCs w:val="22"/>
        </w:rPr>
        <w:t>B</w:t>
      </w:r>
      <w:r w:rsidRPr="003F38A2">
        <w:rPr>
          <w:i/>
          <w:szCs w:val="22"/>
        </w:rPr>
        <w:t xml:space="preserve">, Evidenční listy </w:t>
      </w:r>
      <w:r w:rsidR="009F0BBF" w:rsidRPr="003F38A2">
        <w:rPr>
          <w:i/>
          <w:szCs w:val="22"/>
        </w:rPr>
        <w:t>odpovídají</w:t>
      </w:r>
      <w:r w:rsidRPr="003F38A2">
        <w:rPr>
          <w:i/>
          <w:szCs w:val="22"/>
        </w:rPr>
        <w:t>cí</w:t>
      </w:r>
      <w:r w:rsidR="009F0BBF" w:rsidRPr="003F38A2">
        <w:rPr>
          <w:i/>
          <w:szCs w:val="22"/>
        </w:rPr>
        <w:t xml:space="preserve"> pořadí EL (např. EL 1, EL 2-</w:t>
      </w:r>
      <w:r w:rsidR="003F38A2" w:rsidRPr="003F38A2">
        <w:rPr>
          <w:i/>
          <w:szCs w:val="22"/>
        </w:rPr>
        <w:t>1</w:t>
      </w:r>
      <w:r w:rsidR="009F0BBF" w:rsidRPr="003F38A2">
        <w:rPr>
          <w:i/>
          <w:szCs w:val="22"/>
        </w:rPr>
        <w:t>5 atd.)</w:t>
      </w:r>
      <w:r w:rsidR="003F38A2" w:rsidRPr="003F38A2">
        <w:rPr>
          <w:i/>
          <w:szCs w:val="22"/>
        </w:rPr>
        <w:t xml:space="preserve"> – je možné skenovat hromadně do velikosti 15 MB</w:t>
      </w:r>
      <w:bookmarkStart w:id="0" w:name="_GoBack"/>
      <w:bookmarkEnd w:id="0"/>
    </w:p>
    <w:p w14:paraId="183D580C" w14:textId="60008E62" w:rsidR="003F38A2" w:rsidRPr="00402775" w:rsidRDefault="00354368" w:rsidP="00B8621F">
      <w:pPr>
        <w:spacing w:after="120" w:line="240" w:lineRule="auto"/>
        <w:jc w:val="both"/>
        <w:rPr>
          <w:b/>
          <w:color w:val="FF0000"/>
          <w:szCs w:val="22"/>
        </w:rPr>
      </w:pPr>
      <w:r w:rsidRPr="00402775">
        <w:rPr>
          <w:b/>
          <w:color w:val="FF0000"/>
          <w:szCs w:val="22"/>
        </w:rPr>
        <w:t>ŽÁDOST O NAVÝŠENÍ DOTACE (</w:t>
      </w:r>
      <w:r w:rsidR="00402775" w:rsidRPr="00402775">
        <w:rPr>
          <w:b/>
          <w:color w:val="FF0000"/>
          <w:szCs w:val="22"/>
        </w:rPr>
        <w:t>max. o 400 000 Kč) PROVEDETE V ZÁLOŽCE Žádost o změnu/odstoupení, ŽÁDOST SE PÍŠE VOLNOU FORMOU</w:t>
      </w:r>
    </w:p>
    <w:p w14:paraId="40E959ED" w14:textId="245365A4" w:rsidR="00B81CC0" w:rsidRPr="004B0273" w:rsidRDefault="00B81CC0" w:rsidP="00B81CC0">
      <w:pPr>
        <w:spacing w:after="0"/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 xml:space="preserve">Přílohy </w:t>
      </w:r>
      <w:r w:rsidR="00B75D35">
        <w:rPr>
          <w:szCs w:val="22"/>
          <w:u w:val="single"/>
        </w:rPr>
        <w:t xml:space="preserve">průběžné </w:t>
      </w:r>
      <w:r w:rsidRPr="004B0273">
        <w:rPr>
          <w:szCs w:val="22"/>
          <w:u w:val="single"/>
        </w:rPr>
        <w:t>zprávy:</w:t>
      </w:r>
    </w:p>
    <w:p w14:paraId="05768819" w14:textId="47F3C2A7" w:rsidR="00B81CC0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Tiskopis "příloha č. </w:t>
      </w:r>
      <w:proofErr w:type="gramStart"/>
      <w:r w:rsidR="009A747C">
        <w:rPr>
          <w:szCs w:val="22"/>
        </w:rPr>
        <w:t>3B</w:t>
      </w:r>
      <w:proofErr w:type="gramEnd"/>
      <w:r>
        <w:rPr>
          <w:szCs w:val="22"/>
        </w:rPr>
        <w:t>" k vyhlášce č. 367/2015 Sb., o finančním vypořádání</w:t>
      </w:r>
    </w:p>
    <w:p w14:paraId="3A2F524B" w14:textId="77777777" w:rsidR="003F38A2" w:rsidRDefault="00B81CC0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Výpis z CEEK = seznam EL </w:t>
      </w:r>
    </w:p>
    <w:p w14:paraId="27777AFE" w14:textId="514DED49" w:rsidR="00B81CC0" w:rsidRDefault="003F38A2" w:rsidP="00B81CC0">
      <w:pPr>
        <w:spacing w:after="0" w:line="240" w:lineRule="auto"/>
        <w:jc w:val="both"/>
        <w:rPr>
          <w:szCs w:val="22"/>
        </w:rPr>
      </w:pPr>
      <w:r>
        <w:rPr>
          <w:szCs w:val="22"/>
        </w:rPr>
        <w:t>S</w:t>
      </w:r>
      <w:r w:rsidR="00B81CC0">
        <w:rPr>
          <w:szCs w:val="22"/>
        </w:rPr>
        <w:t>keny EL seřazené dle seznamu</w:t>
      </w:r>
    </w:p>
    <w:p w14:paraId="7BE2D13E" w14:textId="3E1687A8" w:rsidR="00B75D35" w:rsidRPr="00B75D35" w:rsidRDefault="00B75D35" w:rsidP="00B75D35">
      <w:pPr>
        <w:spacing w:after="0" w:line="240" w:lineRule="auto"/>
        <w:jc w:val="both"/>
        <w:rPr>
          <w:szCs w:val="22"/>
        </w:rPr>
      </w:pPr>
      <w:r w:rsidRPr="00B75D35">
        <w:rPr>
          <w:szCs w:val="22"/>
        </w:rPr>
        <w:t>Skeny NEO-R + NEO-B</w:t>
      </w:r>
    </w:p>
    <w:p w14:paraId="465CDB3A" w14:textId="43A7C190" w:rsidR="00B75D35" w:rsidRPr="00B75D35" w:rsidRDefault="00B75D35" w:rsidP="00B75D35">
      <w:pPr>
        <w:spacing w:after="0" w:line="240" w:lineRule="auto"/>
        <w:jc w:val="both"/>
        <w:rPr>
          <w:szCs w:val="22"/>
        </w:rPr>
      </w:pPr>
      <w:r w:rsidRPr="00B75D35">
        <w:rPr>
          <w:szCs w:val="22"/>
        </w:rPr>
        <w:t xml:space="preserve">Příjemce dotace MAS – navíc přikládá: </w:t>
      </w:r>
    </w:p>
    <w:p w14:paraId="1A61C18A" w14:textId="28FACF15" w:rsidR="00B75D35" w:rsidRDefault="00B75D35" w:rsidP="00B75D35">
      <w:pPr>
        <w:spacing w:after="0" w:line="240" w:lineRule="auto"/>
        <w:ind w:firstLine="708"/>
        <w:jc w:val="both"/>
        <w:rPr>
          <w:szCs w:val="22"/>
        </w:rPr>
      </w:pPr>
      <w:r>
        <w:rPr>
          <w:szCs w:val="22"/>
        </w:rPr>
        <w:t>Doklady o nároku poradců na odměnu (faktury, mzdové listy s vyznačením relevantních položek, DPP apod.)</w:t>
      </w:r>
    </w:p>
    <w:p w14:paraId="334A9BAF" w14:textId="1526BE32" w:rsidR="00B75D35" w:rsidRDefault="00B75D35" w:rsidP="00B75D35">
      <w:pPr>
        <w:spacing w:after="0" w:line="240" w:lineRule="auto"/>
        <w:ind w:left="708"/>
        <w:jc w:val="both"/>
        <w:rPr>
          <w:szCs w:val="22"/>
        </w:rPr>
      </w:pPr>
      <w:r>
        <w:rPr>
          <w:szCs w:val="22"/>
        </w:rPr>
        <w:t xml:space="preserve">Doklady o uhrazení nároku poradců (výpisy z účtů s vyznačením relevantních položek, pokladní bloky apod.) </w:t>
      </w:r>
    </w:p>
    <w:p w14:paraId="1E0222BD" w14:textId="4625274E" w:rsidR="00890984" w:rsidRDefault="00890984">
      <w:pPr>
        <w:jc w:val="both"/>
        <w:rPr>
          <w:b/>
          <w:szCs w:val="22"/>
        </w:rPr>
      </w:pPr>
    </w:p>
    <w:p w14:paraId="5D521056" w14:textId="77777777" w:rsidR="00B8621F" w:rsidRDefault="00B8621F">
      <w:pPr>
        <w:jc w:val="both"/>
        <w:rPr>
          <w:b/>
          <w:szCs w:val="22"/>
        </w:rPr>
      </w:pPr>
    </w:p>
    <w:p w14:paraId="75A887BF" w14:textId="10848065"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Celkov</w:t>
      </w:r>
      <w:r w:rsidR="00903193">
        <w:rPr>
          <w:szCs w:val="22"/>
        </w:rPr>
        <w:t>á</w:t>
      </w:r>
      <w:r>
        <w:rPr>
          <w:szCs w:val="22"/>
        </w:rPr>
        <w:t xml:space="preserve"> </w:t>
      </w:r>
      <w:r w:rsidR="00903193">
        <w:rPr>
          <w:szCs w:val="22"/>
        </w:rPr>
        <w:t>statistika dle</w:t>
      </w:r>
      <w:r w:rsidR="001D2763">
        <w:rPr>
          <w:szCs w:val="22"/>
        </w:rPr>
        <w:t xml:space="preserve"> CEEK</w:t>
      </w:r>
      <w:r>
        <w:rPr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903193" w14:paraId="2D6AE446" w14:textId="77777777" w:rsidTr="008A4B8E">
        <w:tc>
          <w:tcPr>
            <w:tcW w:w="2039" w:type="dxa"/>
            <w:vAlign w:val="center"/>
          </w:tcPr>
          <w:p w14:paraId="2E317F66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3BF13646" w14:textId="64917116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2039" w:type="dxa"/>
            <w:vAlign w:val="center"/>
          </w:tcPr>
          <w:p w14:paraId="2FBBDED4" w14:textId="693AC725" w:rsidR="00903193" w:rsidRP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Délka </w:t>
            </w:r>
            <w:r w:rsidR="008A4B8E">
              <w:rPr>
                <w:szCs w:val="22"/>
              </w:rPr>
              <w:t>(</w:t>
            </w:r>
            <w:r>
              <w:rPr>
                <w:szCs w:val="22"/>
                <w:lang w:val="en-US"/>
              </w:rPr>
              <w:t>min</w:t>
            </w:r>
            <w:r w:rsidR="008A4B8E">
              <w:rPr>
                <w:szCs w:val="22"/>
                <w:lang w:val="en-US"/>
              </w:rPr>
              <w:t>)</w:t>
            </w:r>
          </w:p>
        </w:tc>
        <w:tc>
          <w:tcPr>
            <w:tcW w:w="2039" w:type="dxa"/>
            <w:vAlign w:val="center"/>
          </w:tcPr>
          <w:p w14:paraId="5560406F" w14:textId="1642F9AE" w:rsidR="00903193" w:rsidRPr="00903193" w:rsidRDefault="00903193" w:rsidP="008A4B8E">
            <w:pPr>
              <w:spacing w:before="240" w:after="0" w:line="240" w:lineRule="auto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Průměr </w:t>
            </w:r>
            <w:r w:rsidR="008A4B8E">
              <w:rPr>
                <w:szCs w:val="22"/>
              </w:rPr>
              <w:t>(</w:t>
            </w:r>
            <w:r>
              <w:rPr>
                <w:szCs w:val="22"/>
              </w:rPr>
              <w:t>min/</w:t>
            </w:r>
            <w:proofErr w:type="spellStart"/>
            <w:r>
              <w:rPr>
                <w:szCs w:val="22"/>
              </w:rPr>
              <w:t>kon</w:t>
            </w:r>
            <w:r w:rsidR="00B8621F">
              <w:rPr>
                <w:szCs w:val="22"/>
              </w:rPr>
              <w:t>z</w:t>
            </w:r>
            <w:proofErr w:type="spellEnd"/>
            <w:r w:rsidR="00B8621F">
              <w:rPr>
                <w:szCs w:val="22"/>
              </w:rPr>
              <w:t>.</w:t>
            </w:r>
            <w:r w:rsidR="008A4B8E">
              <w:rPr>
                <w:szCs w:val="22"/>
              </w:rPr>
              <w:t>)</w:t>
            </w:r>
          </w:p>
        </w:tc>
        <w:tc>
          <w:tcPr>
            <w:tcW w:w="2040" w:type="dxa"/>
            <w:vAlign w:val="center"/>
          </w:tcPr>
          <w:p w14:paraId="6894BEDC" w14:textId="38FFEC80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Suma</w:t>
            </w:r>
            <w:r w:rsidR="008A4B8E">
              <w:rPr>
                <w:szCs w:val="22"/>
              </w:rPr>
              <w:t xml:space="preserve"> (Kč)</w:t>
            </w:r>
          </w:p>
        </w:tc>
      </w:tr>
      <w:tr w:rsidR="00903193" w14:paraId="3168E416" w14:textId="77777777" w:rsidTr="008A4B8E">
        <w:tc>
          <w:tcPr>
            <w:tcW w:w="2039" w:type="dxa"/>
            <w:vAlign w:val="center"/>
          </w:tcPr>
          <w:p w14:paraId="78C42FE9" w14:textId="79F107E0" w:rsidR="00903193" w:rsidRDefault="00903193" w:rsidP="008A4B8E">
            <w:pPr>
              <w:spacing w:before="240" w:after="0" w:line="240" w:lineRule="auto"/>
              <w:rPr>
                <w:szCs w:val="22"/>
              </w:rPr>
            </w:pPr>
            <w:r>
              <w:rPr>
                <w:szCs w:val="22"/>
              </w:rPr>
              <w:t>Osobní konzultace</w:t>
            </w:r>
          </w:p>
        </w:tc>
        <w:tc>
          <w:tcPr>
            <w:tcW w:w="2039" w:type="dxa"/>
            <w:vAlign w:val="center"/>
          </w:tcPr>
          <w:p w14:paraId="196EFFB9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52551C45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262A6885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43F88DE8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903193" w14:paraId="593F8205" w14:textId="77777777" w:rsidTr="008A4B8E">
        <w:tc>
          <w:tcPr>
            <w:tcW w:w="2039" w:type="dxa"/>
            <w:vAlign w:val="center"/>
          </w:tcPr>
          <w:p w14:paraId="55AC0100" w14:textId="6D7A62E7" w:rsidR="00903193" w:rsidRDefault="00903193" w:rsidP="008A4B8E">
            <w:pPr>
              <w:spacing w:before="240" w:after="0" w:line="240" w:lineRule="auto"/>
              <w:rPr>
                <w:szCs w:val="22"/>
              </w:rPr>
            </w:pPr>
            <w:r>
              <w:rPr>
                <w:szCs w:val="22"/>
              </w:rPr>
              <w:t>I EKIS konzultace</w:t>
            </w:r>
          </w:p>
        </w:tc>
        <w:tc>
          <w:tcPr>
            <w:tcW w:w="2039" w:type="dxa"/>
            <w:vAlign w:val="center"/>
          </w:tcPr>
          <w:p w14:paraId="42AF4C1E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5A08030C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0069CFA3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2040" w:type="dxa"/>
            <w:vAlign w:val="center"/>
          </w:tcPr>
          <w:p w14:paraId="764F3F62" w14:textId="77777777" w:rsidR="00903193" w:rsidRDefault="00903193" w:rsidP="008A4B8E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717AECF1" w14:textId="13E0CCD5" w:rsidR="00903193" w:rsidRDefault="00903193" w:rsidP="00355DCC">
      <w:pPr>
        <w:spacing w:before="240" w:after="0" w:line="240" w:lineRule="auto"/>
        <w:jc w:val="both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1979"/>
      </w:tblGrid>
      <w:tr w:rsidR="008A4B8E" w14:paraId="5F3CD09D" w14:textId="77777777" w:rsidTr="008A4B8E">
        <w:tc>
          <w:tcPr>
            <w:tcW w:w="6091" w:type="dxa"/>
          </w:tcPr>
          <w:p w14:paraId="03BE74D9" w14:textId="6935A05D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C9554F7" w14:textId="01E700A6" w:rsidR="008A4B8E" w:rsidRDefault="008A4B8E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Počet</w:t>
            </w:r>
          </w:p>
        </w:tc>
        <w:tc>
          <w:tcPr>
            <w:tcW w:w="1979" w:type="dxa"/>
            <w:vAlign w:val="center"/>
          </w:tcPr>
          <w:p w14:paraId="47E9610B" w14:textId="7943B438" w:rsidR="008A4B8E" w:rsidRDefault="008A4B8E" w:rsidP="008A4B8E">
            <w:pPr>
              <w:spacing w:before="240"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Suma (Kč)</w:t>
            </w:r>
          </w:p>
        </w:tc>
      </w:tr>
      <w:tr w:rsidR="008A4B8E" w14:paraId="1D26CC4F" w14:textId="77777777" w:rsidTr="008A4B8E">
        <w:tc>
          <w:tcPr>
            <w:tcW w:w="6091" w:type="dxa"/>
          </w:tcPr>
          <w:p w14:paraId="3C841F3F" w14:textId="21EF822E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DA konzultace</w:t>
            </w:r>
          </w:p>
        </w:tc>
        <w:tc>
          <w:tcPr>
            <w:tcW w:w="2126" w:type="dxa"/>
          </w:tcPr>
          <w:p w14:paraId="33AF9033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713BC5F9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8A4B8E" w14:paraId="26496F19" w14:textId="77777777" w:rsidTr="008A4B8E">
        <w:tc>
          <w:tcPr>
            <w:tcW w:w="6091" w:type="dxa"/>
          </w:tcPr>
          <w:p w14:paraId="4D45D72A" w14:textId="14380D5B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NEO-R (rodinné domy)</w:t>
            </w:r>
          </w:p>
        </w:tc>
        <w:tc>
          <w:tcPr>
            <w:tcW w:w="2126" w:type="dxa"/>
          </w:tcPr>
          <w:p w14:paraId="0B5C41C0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6D530DE8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  <w:tr w:rsidR="008A4B8E" w14:paraId="78501BB2" w14:textId="77777777" w:rsidTr="008A4B8E">
        <w:tc>
          <w:tcPr>
            <w:tcW w:w="6091" w:type="dxa"/>
          </w:tcPr>
          <w:p w14:paraId="0BFB6E5E" w14:textId="25C1F825" w:rsidR="008A4B8E" w:rsidRDefault="008A4B8E" w:rsidP="00355DCC">
            <w:pPr>
              <w:spacing w:before="240"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NEO-B (bytové domy)</w:t>
            </w:r>
          </w:p>
        </w:tc>
        <w:tc>
          <w:tcPr>
            <w:tcW w:w="2126" w:type="dxa"/>
          </w:tcPr>
          <w:p w14:paraId="47C5BA01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14:paraId="077D9880" w14:textId="77777777" w:rsidR="008A4B8E" w:rsidRDefault="008A4B8E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321EB935" w14:textId="5FB3F813" w:rsidR="00903193" w:rsidRDefault="00903193" w:rsidP="00355DCC">
      <w:pPr>
        <w:spacing w:before="240" w:after="0" w:line="240" w:lineRule="auto"/>
        <w:jc w:val="both"/>
        <w:rPr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1979"/>
      </w:tblGrid>
      <w:tr w:rsidR="00B8621F" w14:paraId="254FF84A" w14:textId="77777777" w:rsidTr="00B8621F">
        <w:tc>
          <w:tcPr>
            <w:tcW w:w="8217" w:type="dxa"/>
          </w:tcPr>
          <w:p w14:paraId="137556BD" w14:textId="22714475" w:rsidR="00B8621F" w:rsidRPr="00B8621F" w:rsidRDefault="00B8621F" w:rsidP="00355DCC">
            <w:pPr>
              <w:spacing w:before="240" w:after="0" w:line="240" w:lineRule="auto"/>
              <w:jc w:val="both"/>
              <w:rPr>
                <w:b/>
                <w:szCs w:val="22"/>
              </w:rPr>
            </w:pPr>
            <w:r w:rsidRPr="00B8621F">
              <w:rPr>
                <w:b/>
                <w:szCs w:val="22"/>
              </w:rPr>
              <w:t>Celková částka (osob. + I EKIS + DA + NEO-R + NEO-</w:t>
            </w:r>
            <w:r w:rsidR="008D06EB" w:rsidRPr="00B8621F">
              <w:rPr>
                <w:b/>
                <w:szCs w:val="22"/>
              </w:rPr>
              <w:t>B) Kč</w:t>
            </w:r>
          </w:p>
        </w:tc>
        <w:tc>
          <w:tcPr>
            <w:tcW w:w="1979" w:type="dxa"/>
          </w:tcPr>
          <w:p w14:paraId="178D5DB0" w14:textId="77777777" w:rsidR="00B8621F" w:rsidRDefault="00B8621F" w:rsidP="003F38A2">
            <w:pPr>
              <w:spacing w:before="240" w:after="0" w:line="240" w:lineRule="auto"/>
              <w:jc w:val="center"/>
              <w:rPr>
                <w:szCs w:val="22"/>
              </w:rPr>
            </w:pPr>
          </w:p>
        </w:tc>
      </w:tr>
    </w:tbl>
    <w:p w14:paraId="01B88458" w14:textId="1A45909A" w:rsidR="00B8621F" w:rsidRDefault="00B8621F" w:rsidP="00355DCC">
      <w:pPr>
        <w:spacing w:before="240" w:after="0" w:line="240" w:lineRule="auto"/>
        <w:jc w:val="both"/>
        <w:rPr>
          <w:szCs w:val="22"/>
        </w:rPr>
      </w:pPr>
    </w:p>
    <w:p w14:paraId="11F821D2" w14:textId="49E0D0B4" w:rsidR="00B8621F" w:rsidRDefault="00B8621F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lastRenderedPageBreak/>
        <w:t>Dokládají pouze MAS</w:t>
      </w:r>
    </w:p>
    <w:p w14:paraId="1E3DAF3A" w14:textId="30499579" w:rsidR="00B52F52" w:rsidRDefault="00B52F52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Fakturace: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123"/>
        <w:gridCol w:w="1421"/>
        <w:gridCol w:w="1701"/>
        <w:gridCol w:w="1984"/>
      </w:tblGrid>
      <w:tr w:rsidR="000C23BE" w:rsidRPr="002E079D" w14:paraId="11D4F501" w14:textId="77777777" w:rsidTr="000C23BE">
        <w:trPr>
          <w:trHeight w:val="6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F780EC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>pořad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ové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 xml:space="preserve"> číslo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PÁRU dokladů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F7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číslo fa, mzdového listu, smlouva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7FE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Poradce/dodavatel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904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84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datum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proplacení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6081" w14:textId="3EC819B0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číslo dokladu: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výpis z účtu/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pokladní blok/ čestné prohl</w:t>
            </w:r>
            <w:r w:rsidR="00890984">
              <w:rPr>
                <w:rFonts w:ascii="Calibri" w:hAnsi="Calibri"/>
                <w:color w:val="000000"/>
                <w:szCs w:val="22"/>
              </w:rPr>
              <w:t>ášení</w:t>
            </w:r>
          </w:p>
        </w:tc>
      </w:tr>
      <w:tr w:rsidR="000C23BE" w:rsidRPr="002E079D" w14:paraId="2BF33D8C" w14:textId="77777777" w:rsidTr="000C23BE">
        <w:trPr>
          <w:trHeight w:val="37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C7ED6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EC1BB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FAF9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F2C1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B1CB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A42D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0C23BE" w:rsidRPr="002E079D" w14:paraId="4B19015A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CFEF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6B8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D8F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5B8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01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B92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25AC6543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B5C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9C9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12A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B5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3D9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59E0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5B6B6A36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725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338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4CD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73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8A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681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1A3FB73C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7F5F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2C9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595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52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7E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8527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4A2E31D0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527C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D2DC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2C6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FCC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23B5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AB6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556F0E22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9E1C2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D09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965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095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BC4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CA9E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3E824BA5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1AE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B125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910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FF40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07F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DCFB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351C26A2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CD73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ACB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B74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157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7EC1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63CA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4A2C058D" w14:textId="77777777" w:rsidTr="000C23B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2DE3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6A6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A2E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073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4F0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6B75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2948F5E1" w14:textId="77777777" w:rsidTr="000C23B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C5D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9A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CBA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006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530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0FEE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0C23BE" w:rsidRPr="002E079D" w14:paraId="3B2722DE" w14:textId="77777777" w:rsidTr="000C23B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7919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56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  <w:highlight w:val="cyan"/>
              </w:rPr>
              <w:t>celkem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4466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F35D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E079D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2E079D">
              <w:rPr>
                <w:rFonts w:ascii="Times New Roman" w:hAnsi="Times New Roman"/>
                <w:color w:val="000000"/>
                <w:sz w:val="20"/>
                <w:highlight w:val="cyan"/>
              </w:rPr>
              <w:t>.                    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2FB8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8647" w14:textId="77777777" w:rsidR="000C23BE" w:rsidRPr="002E079D" w:rsidRDefault="000C23BE" w:rsidP="004079CD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677166A7" w14:textId="77777777" w:rsidR="007A0EB1" w:rsidRDefault="00F03748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14:paraId="3F73B7B1" w14:textId="77777777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03DE" w14:textId="77777777" w:rsidR="00832F9E" w:rsidRPr="007A0EB1" w:rsidRDefault="00832F9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Příjmení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24ACFE0B" w14:textId="77777777" w:rsidR="00832F9E" w:rsidRPr="00832F9E" w:rsidRDefault="000D51C0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346F07">
              <w:rPr>
                <w:rFonts w:ascii="Calibri" w:hAnsi="Calibri"/>
                <w:color w:val="000000"/>
                <w:szCs w:val="22"/>
                <w:highlight w:val="cyan"/>
              </w:rPr>
              <w:t>Celkem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AADC9" w14:textId="77777777"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1809BDEE" w14:textId="77777777"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14:paraId="48C818FF" w14:textId="77777777"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14:paraId="06379AE9" w14:textId="77777777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ADEF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A285F28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74891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14:paraId="73079DA4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4930203D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1E3E99B7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629BB661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AB08A3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31B35E2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35B858AB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565199BA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3835F0C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E2071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4737760B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17D7F395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C2E555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88CAD72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6A2C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15FFF7F3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068CEC31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52A8477C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1CCB4E45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8667F6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454F195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0250DD33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14:paraId="674DBA63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2BF456B6" w14:textId="77777777"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AF496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7AA0B51C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14:paraId="3D62A644" w14:textId="77777777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342A1E6" w14:textId="77777777" w:rsidR="00832F9E" w:rsidRPr="007A0EB1" w:rsidRDefault="00346F07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  <w:r w:rsidRPr="00346F07">
              <w:rPr>
                <w:rFonts w:ascii="Times New Roman" w:hAnsi="Times New Roman"/>
                <w:sz w:val="20"/>
                <w:highlight w:val="cyan"/>
              </w:rPr>
              <w:t>CELKEM</w:t>
            </w:r>
          </w:p>
        </w:tc>
        <w:tc>
          <w:tcPr>
            <w:tcW w:w="1843" w:type="dxa"/>
          </w:tcPr>
          <w:p w14:paraId="5E49F37C" w14:textId="77777777" w:rsidR="00832F9E" w:rsidRPr="00832F9E" w:rsidRDefault="00B82E8B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  <w:r w:rsidRPr="00B82E8B">
              <w:rPr>
                <w:rFonts w:ascii="Times New Roman" w:hAnsi="Times New Roman"/>
                <w:sz w:val="20"/>
                <w:highlight w:val="cyan"/>
              </w:rPr>
              <w:t xml:space="preserve">.                          </w:t>
            </w:r>
            <w:r w:rsidRPr="001E51BE">
              <w:rPr>
                <w:rFonts w:ascii="Times New Roman" w:hAnsi="Times New Roman"/>
                <w:sz w:val="20"/>
                <w:highlight w:val="cyan"/>
              </w:rPr>
              <w:t xml:space="preserve">  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0EC16D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14:paraId="0F1F4339" w14:textId="77777777"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14:paraId="0C916043" w14:textId="4AA0637A" w:rsidR="008A08CF" w:rsidRDefault="008A08CF">
      <w:pPr>
        <w:jc w:val="both"/>
        <w:rPr>
          <w:szCs w:val="22"/>
          <w:u w:val="single"/>
        </w:rPr>
      </w:pPr>
    </w:p>
    <w:p w14:paraId="061519B0" w14:textId="1C313735" w:rsidR="003B19B0" w:rsidRDefault="003B19B0">
      <w:pPr>
        <w:jc w:val="both"/>
        <w:rPr>
          <w:szCs w:val="22"/>
          <w:highlight w:val="yellow"/>
          <w:u w:val="single"/>
        </w:rPr>
      </w:pPr>
      <w:r w:rsidRPr="001C0845">
        <w:rPr>
          <w:szCs w:val="22"/>
          <w:highlight w:val="yellow"/>
          <w:u w:val="single"/>
        </w:rPr>
        <w:t>Prostor pro komentář:</w:t>
      </w:r>
    </w:p>
    <w:p w14:paraId="271FAE45" w14:textId="056D4185" w:rsidR="003B19B0" w:rsidRDefault="003B19B0">
      <w:pPr>
        <w:jc w:val="both"/>
        <w:rPr>
          <w:szCs w:val="22"/>
          <w:u w:val="single"/>
        </w:rPr>
      </w:pPr>
    </w:p>
    <w:p w14:paraId="4B77447C" w14:textId="77777777" w:rsidR="003B19B0" w:rsidRDefault="003B19B0">
      <w:pPr>
        <w:jc w:val="both"/>
        <w:rPr>
          <w:szCs w:val="22"/>
          <w:u w:val="single"/>
        </w:rPr>
      </w:pPr>
    </w:p>
    <w:p w14:paraId="67342C2F" w14:textId="77777777" w:rsidR="001C57D3" w:rsidRDefault="001C57D3" w:rsidP="001D2763">
      <w:pPr>
        <w:spacing w:after="0" w:line="240" w:lineRule="auto"/>
        <w:jc w:val="both"/>
        <w:rPr>
          <w:szCs w:val="22"/>
        </w:rPr>
      </w:pPr>
    </w:p>
    <w:p w14:paraId="578FED33" w14:textId="77777777" w:rsidR="001D2763" w:rsidRDefault="001D276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14:paraId="478BAD78" w14:textId="77777777" w:rsidR="000C23BE" w:rsidRDefault="001D2763" w:rsidP="001D2763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p w14:paraId="41930C41" w14:textId="77777777" w:rsidR="00890984" w:rsidRDefault="00890984" w:rsidP="000C23BE">
      <w:pPr>
        <w:spacing w:after="0"/>
        <w:jc w:val="both"/>
        <w:rPr>
          <w:szCs w:val="22"/>
          <w:u w:val="single"/>
        </w:rPr>
      </w:pPr>
    </w:p>
    <w:sectPr w:rsidR="00890984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F78C4"/>
    <w:multiLevelType w:val="hybridMultilevel"/>
    <w:tmpl w:val="F35461E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65"/>
    <w:rsid w:val="00004AB8"/>
    <w:rsid w:val="000210E8"/>
    <w:rsid w:val="00023CDB"/>
    <w:rsid w:val="00083EC8"/>
    <w:rsid w:val="000C23BE"/>
    <w:rsid w:val="000D51C0"/>
    <w:rsid w:val="000D61A9"/>
    <w:rsid w:val="000D6D28"/>
    <w:rsid w:val="001039B9"/>
    <w:rsid w:val="00111292"/>
    <w:rsid w:val="00176C1F"/>
    <w:rsid w:val="001B2C3D"/>
    <w:rsid w:val="001C0845"/>
    <w:rsid w:val="001C57D3"/>
    <w:rsid w:val="001D2763"/>
    <w:rsid w:val="001E51BE"/>
    <w:rsid w:val="00221C2C"/>
    <w:rsid w:val="00273523"/>
    <w:rsid w:val="002C1F3B"/>
    <w:rsid w:val="002C5DCF"/>
    <w:rsid w:val="00330A96"/>
    <w:rsid w:val="00346F07"/>
    <w:rsid w:val="00354368"/>
    <w:rsid w:val="00355DCC"/>
    <w:rsid w:val="00376EE7"/>
    <w:rsid w:val="003A39F1"/>
    <w:rsid w:val="003A65D8"/>
    <w:rsid w:val="003B19B0"/>
    <w:rsid w:val="003E253B"/>
    <w:rsid w:val="003F38A2"/>
    <w:rsid w:val="00402775"/>
    <w:rsid w:val="00421F68"/>
    <w:rsid w:val="0046038B"/>
    <w:rsid w:val="00487FA3"/>
    <w:rsid w:val="004B0273"/>
    <w:rsid w:val="0051165A"/>
    <w:rsid w:val="00537882"/>
    <w:rsid w:val="005B5943"/>
    <w:rsid w:val="005F6FF9"/>
    <w:rsid w:val="00624F63"/>
    <w:rsid w:val="00646FCE"/>
    <w:rsid w:val="006766D0"/>
    <w:rsid w:val="006C2785"/>
    <w:rsid w:val="006E38A1"/>
    <w:rsid w:val="006F68FC"/>
    <w:rsid w:val="007227FF"/>
    <w:rsid w:val="00762165"/>
    <w:rsid w:val="007A0EB1"/>
    <w:rsid w:val="00832F9E"/>
    <w:rsid w:val="00834CAA"/>
    <w:rsid w:val="00846E15"/>
    <w:rsid w:val="00890984"/>
    <w:rsid w:val="008A08CF"/>
    <w:rsid w:val="008A4B8E"/>
    <w:rsid w:val="008B33E9"/>
    <w:rsid w:val="008C3EAB"/>
    <w:rsid w:val="008D06EB"/>
    <w:rsid w:val="008D3C47"/>
    <w:rsid w:val="008E4BD4"/>
    <w:rsid w:val="00903193"/>
    <w:rsid w:val="009A246C"/>
    <w:rsid w:val="009A747C"/>
    <w:rsid w:val="009E5D0F"/>
    <w:rsid w:val="009F021F"/>
    <w:rsid w:val="009F0BBF"/>
    <w:rsid w:val="00A10AE1"/>
    <w:rsid w:val="00B43FEE"/>
    <w:rsid w:val="00B52F52"/>
    <w:rsid w:val="00B65D7A"/>
    <w:rsid w:val="00B75D35"/>
    <w:rsid w:val="00B81CC0"/>
    <w:rsid w:val="00B82E8B"/>
    <w:rsid w:val="00B8621F"/>
    <w:rsid w:val="00BC2196"/>
    <w:rsid w:val="00BC4F15"/>
    <w:rsid w:val="00BD2B65"/>
    <w:rsid w:val="00C33A6E"/>
    <w:rsid w:val="00C728E3"/>
    <w:rsid w:val="00C90DFC"/>
    <w:rsid w:val="00CB68F1"/>
    <w:rsid w:val="00D22119"/>
    <w:rsid w:val="00D858A8"/>
    <w:rsid w:val="00DA733B"/>
    <w:rsid w:val="00E44FCF"/>
    <w:rsid w:val="00E52678"/>
    <w:rsid w:val="00E54531"/>
    <w:rsid w:val="00ED37F6"/>
    <w:rsid w:val="00EF45CE"/>
    <w:rsid w:val="00F02CEE"/>
    <w:rsid w:val="00F03748"/>
    <w:rsid w:val="00F27433"/>
    <w:rsid w:val="00F37481"/>
    <w:rsid w:val="00F52C45"/>
    <w:rsid w:val="00FB3B08"/>
    <w:rsid w:val="00FB5BA8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DE25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9F0BBF"/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A24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46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46C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4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46C"/>
    <w:rPr>
      <w:rFonts w:asciiTheme="minorHAnsi" w:hAnsiTheme="minorHAnsi"/>
      <w:b/>
      <w:bCs/>
    </w:rPr>
  </w:style>
  <w:style w:type="table" w:styleId="Mkatabulky">
    <w:name w:val="Table Grid"/>
    <w:basedOn w:val="Normlntabulka"/>
    <w:uiPriority w:val="59"/>
    <w:rsid w:val="009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F3C66432.dotm</Template>
  <TotalTime>16</TotalTime>
  <Pages>2</Pages>
  <Words>316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Kozák Jan</cp:lastModifiedBy>
  <cp:revision>3</cp:revision>
  <cp:lastPrinted>2017-09-22T09:09:00Z</cp:lastPrinted>
  <dcterms:created xsi:type="dcterms:W3CDTF">2023-01-11T15:06:00Z</dcterms:created>
  <dcterms:modified xsi:type="dcterms:W3CDTF">2023-01-16T08:06:00Z</dcterms:modified>
</cp:coreProperties>
</file>