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0E79F4">
        <w:rPr>
          <w:rFonts w:ascii="Arial" w:hAnsi="Arial" w:cs="Arial"/>
          <w:b/>
          <w:sz w:val="18"/>
          <w:szCs w:val="18"/>
          <w:u w:val="single"/>
        </w:rPr>
        <w:t>Parametry projektu:</w:t>
      </w: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Počet vyměněný</w:t>
      </w:r>
      <w:r w:rsidR="000E79F4" w:rsidRPr="000E79F4">
        <w:rPr>
          <w:rFonts w:ascii="Arial" w:hAnsi="Arial" w:cs="Arial"/>
          <w:sz w:val="18"/>
          <w:szCs w:val="18"/>
        </w:rPr>
        <w:t xml:space="preserve">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 xml:space="preserve">doplněných </w:t>
      </w:r>
      <w:r w:rsidR="000E79F4" w:rsidRPr="000E79F4">
        <w:rPr>
          <w:rFonts w:ascii="Arial" w:hAnsi="Arial" w:cs="Arial"/>
          <w:sz w:val="18"/>
          <w:szCs w:val="18"/>
        </w:rPr>
        <w:t>svítidel dle Rozhodnutí (viz</w:t>
      </w:r>
      <w:r w:rsidRPr="000E79F4">
        <w:rPr>
          <w:rFonts w:ascii="Arial" w:hAnsi="Arial" w:cs="Arial"/>
          <w:sz w:val="18"/>
          <w:szCs w:val="18"/>
        </w:rPr>
        <w:t xml:space="preserve"> parametry):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F23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BB9FF" w:themeFill="text2" w:themeFillTint="66"/>
            <w:vAlign w:val="center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BB9FF" w:themeFill="text2" w:themeFillTint="66"/>
          </w:tcPr>
          <w:p w:rsidR="00F6408B" w:rsidRPr="009672D6" w:rsidRDefault="00F6408B" w:rsidP="00F6408B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F2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2342A" w:rsidRPr="00034AA6" w:rsidTr="00F2342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2B501E" w:rsidRDefault="00F2342A" w:rsidP="002E5AB0">
            <w:pPr>
              <w:spacing w:before="40" w:after="40"/>
            </w:pPr>
            <w:r>
              <w:t>C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AB0F90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F2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F2342A" w:rsidRDefault="00F6408B" w:rsidP="002E5AB0">
            <w:pPr>
              <w:spacing w:before="40" w:after="40"/>
            </w:pPr>
            <w:r w:rsidRPr="002B501E">
              <w:t>C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2342A" w:rsidRPr="00034AA6" w:rsidTr="00F2342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2B501E" w:rsidRDefault="00F2342A" w:rsidP="002E5AB0">
            <w:pPr>
              <w:spacing w:before="40" w:after="40"/>
            </w:pPr>
            <w:r w:rsidRPr="002B501E">
              <w:t>M3-M6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AB0F90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F2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2342A" w:rsidRPr="00034AA6" w:rsidTr="00F2342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2B501E" w:rsidRDefault="00F2342A" w:rsidP="002E5AB0">
            <w:pPr>
              <w:spacing w:before="40" w:after="40"/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F2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F2342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408B" w:rsidRPr="000E79F4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:rsidR="0008078A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Počet vyměněných </w:t>
      </w:r>
      <w:r w:rsidR="00F6408B">
        <w:rPr>
          <w:rFonts w:ascii="Arial" w:hAnsi="Arial" w:cs="Arial"/>
          <w:sz w:val="18"/>
          <w:szCs w:val="18"/>
        </w:rPr>
        <w:t xml:space="preserve">a </w:t>
      </w:r>
      <w:r w:rsidR="00F6408B" w:rsidRPr="000E79F4">
        <w:rPr>
          <w:rFonts w:ascii="Arial" w:hAnsi="Arial" w:cs="Arial"/>
          <w:sz w:val="18"/>
          <w:szCs w:val="18"/>
        </w:rPr>
        <w:t xml:space="preserve">doplněných </w:t>
      </w:r>
      <w:r w:rsidRPr="000E79F4">
        <w:rPr>
          <w:rFonts w:ascii="Arial" w:hAnsi="Arial" w:cs="Arial"/>
          <w:sz w:val="18"/>
          <w:szCs w:val="18"/>
        </w:rPr>
        <w:t>svítidel dle skutečnosti k 31. 12. 20</w:t>
      </w:r>
      <w:r w:rsidR="000E79F4" w:rsidRPr="000E79F4">
        <w:rPr>
          <w:rFonts w:ascii="Arial" w:hAnsi="Arial" w:cs="Arial"/>
          <w:sz w:val="18"/>
          <w:szCs w:val="18"/>
        </w:rPr>
        <w:t>1</w:t>
      </w:r>
      <w:r w:rsidR="00DB2EAE">
        <w:rPr>
          <w:rFonts w:ascii="Arial" w:hAnsi="Arial" w:cs="Arial"/>
          <w:sz w:val="18"/>
          <w:szCs w:val="18"/>
        </w:rPr>
        <w:t>9</w:t>
      </w:r>
      <w:r w:rsidR="0086528F">
        <w:rPr>
          <w:rFonts w:ascii="Arial" w:hAnsi="Arial" w:cs="Arial"/>
          <w:sz w:val="18"/>
          <w:szCs w:val="18"/>
        </w:rPr>
        <w:t xml:space="preserve"> / k datu ukončení projektu </w:t>
      </w:r>
      <w:r w:rsidR="0086528F" w:rsidRPr="00C75FA0">
        <w:rPr>
          <w:rFonts w:ascii="Arial" w:hAnsi="Arial" w:cs="Arial"/>
          <w:b/>
          <w:sz w:val="18"/>
          <w:szCs w:val="18"/>
        </w:rPr>
        <w:t>*</w:t>
      </w:r>
      <w:r w:rsidRPr="000E79F4">
        <w:rPr>
          <w:rFonts w:ascii="Arial" w:hAnsi="Arial" w:cs="Arial"/>
          <w:sz w:val="18"/>
          <w:szCs w:val="18"/>
        </w:rPr>
        <w:t>:</w:t>
      </w: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3152"/>
        <w:gridCol w:w="3786"/>
        <w:gridCol w:w="3783"/>
      </w:tblGrid>
      <w:tr w:rsidR="00F6408B" w:rsidRPr="00034AA6" w:rsidTr="00F23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BB9FF" w:themeFill="text2" w:themeFillTint="66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BB9FF" w:themeFill="text2" w:themeFillTint="66"/>
            <w:vAlign w:val="center"/>
          </w:tcPr>
          <w:p w:rsidR="00F6408B" w:rsidRPr="009672D6" w:rsidRDefault="00F6408B" w:rsidP="002E5AB0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F6408B" w:rsidRPr="00034AA6" w:rsidTr="00F2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2342A" w:rsidRPr="00034AA6" w:rsidTr="00F2342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2B501E" w:rsidRDefault="00F2342A" w:rsidP="002E5AB0">
            <w:pPr>
              <w:spacing w:before="40" w:after="40"/>
            </w:pPr>
            <w:r>
              <w:t>C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AB0F90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F2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F2342A" w:rsidRPr="00034AA6" w:rsidTr="00F2342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2B501E" w:rsidRDefault="00F2342A" w:rsidP="002E5AB0">
            <w:pPr>
              <w:spacing w:before="40" w:after="40"/>
            </w:pPr>
            <w:r w:rsidRPr="002B501E">
              <w:t>M3-M6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AB0F90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F2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F6408B" w:rsidRPr="00AB0F90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F2342A" w:rsidRPr="00034AA6" w:rsidTr="00F2342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2B501E" w:rsidRDefault="00F2342A" w:rsidP="002E5AB0">
            <w:pPr>
              <w:spacing w:before="40" w:after="40"/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42A" w:rsidRPr="00321FED" w:rsidRDefault="00F2342A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F6408B" w:rsidRPr="00034AA6" w:rsidTr="00F2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2B501E" w:rsidRDefault="00F6408B" w:rsidP="002E5AB0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F6408B" w:rsidRPr="00034AA6" w:rsidTr="002E5AB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2B501E" w:rsidRDefault="00F6408B" w:rsidP="002E5AB0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08B" w:rsidRPr="00321FED" w:rsidRDefault="00F6408B" w:rsidP="002E5AB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408B" w:rsidRDefault="00F6408B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6408B" w:rsidSect="00DA32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AF844FD"/>
    <w:multiLevelType w:val="hybridMultilevel"/>
    <w:tmpl w:val="5BC02F82"/>
    <w:lvl w:ilvl="0" w:tplc="72466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142BDE"/>
    <w:multiLevelType w:val="hybridMultilevel"/>
    <w:tmpl w:val="1D56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0"/>
  </w:num>
  <w:num w:numId="3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A"/>
    <w:rsid w:val="00015306"/>
    <w:rsid w:val="0002674B"/>
    <w:rsid w:val="0004162E"/>
    <w:rsid w:val="0004786B"/>
    <w:rsid w:val="00063405"/>
    <w:rsid w:val="0008078A"/>
    <w:rsid w:val="000809B9"/>
    <w:rsid w:val="00090B40"/>
    <w:rsid w:val="00095A0A"/>
    <w:rsid w:val="000B1B3D"/>
    <w:rsid w:val="000C4CAF"/>
    <w:rsid w:val="000E768A"/>
    <w:rsid w:val="000E79F4"/>
    <w:rsid w:val="00121485"/>
    <w:rsid w:val="0013577C"/>
    <w:rsid w:val="0018051B"/>
    <w:rsid w:val="00186AE2"/>
    <w:rsid w:val="001B1E4A"/>
    <w:rsid w:val="001D27C0"/>
    <w:rsid w:val="001E74C3"/>
    <w:rsid w:val="001F08FC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7641D"/>
    <w:rsid w:val="0039063C"/>
    <w:rsid w:val="003A46A8"/>
    <w:rsid w:val="003A51AA"/>
    <w:rsid w:val="003A5684"/>
    <w:rsid w:val="003B565A"/>
    <w:rsid w:val="003D00A1"/>
    <w:rsid w:val="00407C60"/>
    <w:rsid w:val="0041427F"/>
    <w:rsid w:val="004509E5"/>
    <w:rsid w:val="00480E74"/>
    <w:rsid w:val="00486FB9"/>
    <w:rsid w:val="004C212A"/>
    <w:rsid w:val="00500232"/>
    <w:rsid w:val="00504668"/>
    <w:rsid w:val="005455E1"/>
    <w:rsid w:val="005502BD"/>
    <w:rsid w:val="00556787"/>
    <w:rsid w:val="00561055"/>
    <w:rsid w:val="005C2560"/>
    <w:rsid w:val="005F7585"/>
    <w:rsid w:val="00605759"/>
    <w:rsid w:val="00650C6C"/>
    <w:rsid w:val="00652FE6"/>
    <w:rsid w:val="00667898"/>
    <w:rsid w:val="006729A1"/>
    <w:rsid w:val="006C1CB8"/>
    <w:rsid w:val="006D04EF"/>
    <w:rsid w:val="006E2FB0"/>
    <w:rsid w:val="007102D2"/>
    <w:rsid w:val="00713948"/>
    <w:rsid w:val="00753A27"/>
    <w:rsid w:val="0079342A"/>
    <w:rsid w:val="007A004A"/>
    <w:rsid w:val="007B4949"/>
    <w:rsid w:val="007F0BC6"/>
    <w:rsid w:val="00831374"/>
    <w:rsid w:val="00857580"/>
    <w:rsid w:val="00865238"/>
    <w:rsid w:val="0086528F"/>
    <w:rsid w:val="00866149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133"/>
    <w:rsid w:val="00A63D6B"/>
    <w:rsid w:val="00A82218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138B"/>
    <w:rsid w:val="00B9753A"/>
    <w:rsid w:val="00BB479C"/>
    <w:rsid w:val="00BC4720"/>
    <w:rsid w:val="00BD75A2"/>
    <w:rsid w:val="00BF783E"/>
    <w:rsid w:val="00C2017A"/>
    <w:rsid w:val="00C2026B"/>
    <w:rsid w:val="00C20470"/>
    <w:rsid w:val="00C34B2F"/>
    <w:rsid w:val="00C4641B"/>
    <w:rsid w:val="00C6690E"/>
    <w:rsid w:val="00C703C5"/>
    <w:rsid w:val="00C75FA0"/>
    <w:rsid w:val="00C805F2"/>
    <w:rsid w:val="00C948AD"/>
    <w:rsid w:val="00CC5E40"/>
    <w:rsid w:val="00D1569F"/>
    <w:rsid w:val="00D20B1E"/>
    <w:rsid w:val="00D22462"/>
    <w:rsid w:val="00D230AC"/>
    <w:rsid w:val="00D32489"/>
    <w:rsid w:val="00D3349E"/>
    <w:rsid w:val="00D73CB8"/>
    <w:rsid w:val="00DA323A"/>
    <w:rsid w:val="00DA7591"/>
    <w:rsid w:val="00DB2EAE"/>
    <w:rsid w:val="00E32798"/>
    <w:rsid w:val="00E51C91"/>
    <w:rsid w:val="00E667C1"/>
    <w:rsid w:val="00EC3F88"/>
    <w:rsid w:val="00ED36D8"/>
    <w:rsid w:val="00EE6BD7"/>
    <w:rsid w:val="00F0689D"/>
    <w:rsid w:val="00F2342A"/>
    <w:rsid w:val="00F6408B"/>
    <w:rsid w:val="00F77B5A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2EFF-A220-410E-B40B-8D8C90F8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23A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8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A8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99"/>
    <w:locked/>
    <w:rsid w:val="00F6408B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F6408B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BF61-35BC-4C91-99B0-A0865356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25C8A04E</Template>
  <TotalTime>1</TotalTime>
  <Pages>1</Pages>
  <Words>87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Dulavová Regina</dc:creator>
  <cp:keywords/>
  <dc:description/>
  <cp:lastModifiedBy>Trechová Jana</cp:lastModifiedBy>
  <cp:revision>2</cp:revision>
  <cp:lastPrinted>2017-03-08T10:35:00Z</cp:lastPrinted>
  <dcterms:created xsi:type="dcterms:W3CDTF">2019-12-18T09:23:00Z</dcterms:created>
  <dcterms:modified xsi:type="dcterms:W3CDTF">2019-12-18T09:23:00Z</dcterms:modified>
</cp:coreProperties>
</file>