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bookmarkStart w:id="0" w:name="_GoBack"/>
      <w:bookmarkEnd w:id="0"/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A3631F">
        <w:rPr>
          <w:rFonts w:cs="Arial"/>
        </w:rPr>
        <w:t>program EFEKT 2 pro rok 2020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Příjemce 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="00A3631F">
        <w:rPr>
          <w:rFonts w:cs="Arial"/>
        </w:rPr>
        <w:t>2C</w:t>
      </w:r>
      <w:r w:rsidRPr="00897635">
        <w:rPr>
          <w:rFonts w:cs="Arial"/>
        </w:rPr>
        <w:t xml:space="preserve"> </w:t>
      </w:r>
      <w:r w:rsidR="00A3631F">
        <w:rPr>
          <w:rFonts w:cs="Arial"/>
        </w:rPr>
        <w:t>Publikace, podklady a nástroje pro rozšiřování informací a vzdělávání v oblasti úspor energie včetně podpory mezinárodní spolupráce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>Název 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A3631F" w:rsidP="000460E5">
      <w:pPr>
        <w:spacing w:line="240" w:lineRule="auto"/>
        <w:rPr>
          <w:rFonts w:cs="Arial"/>
          <w:i/>
        </w:rPr>
      </w:pPr>
      <w:r>
        <w:rPr>
          <w:rFonts w:cs="Arial"/>
          <w:i/>
          <w:highlight w:val="yellow"/>
        </w:rPr>
        <w:t>stručný popis publikace</w:t>
      </w:r>
      <w:r w:rsidR="000460E5"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="000460E5"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 xml:space="preserve">vstupy, postup realizace projektu, </w:t>
      </w:r>
      <w:r>
        <w:rPr>
          <w:rFonts w:cs="Arial"/>
          <w:i/>
          <w:highlight w:val="yellow"/>
        </w:rPr>
        <w:t>autoři podílející se na publikaci</w:t>
      </w:r>
      <w:r w:rsidR="000460E5" w:rsidRPr="00A8148B">
        <w:rPr>
          <w:rFonts w:cs="Arial"/>
          <w:i/>
          <w:highlight w:val="yellow"/>
        </w:rPr>
        <w:t>,</w:t>
      </w:r>
      <w:r w:rsidR="00671002" w:rsidRPr="00A8148B">
        <w:rPr>
          <w:rFonts w:cs="Arial"/>
          <w:i/>
          <w:highlight w:val="yellow"/>
        </w:rPr>
        <w:t xml:space="preserve"> </w:t>
      </w:r>
      <w:r w:rsidR="000460E5"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 xml:space="preserve">, počet </w:t>
      </w:r>
      <w:r>
        <w:rPr>
          <w:rFonts w:cs="Arial"/>
          <w:i/>
          <w:highlight w:val="yellow"/>
        </w:rPr>
        <w:t>stran</w:t>
      </w:r>
      <w:r w:rsidR="004E3234" w:rsidRPr="00A8148B">
        <w:rPr>
          <w:rFonts w:cs="Arial"/>
          <w:i/>
          <w:highlight w:val="yellow"/>
        </w:rPr>
        <w:t xml:space="preserve">, </w:t>
      </w:r>
      <w:r>
        <w:rPr>
          <w:rFonts w:cs="Arial"/>
          <w:i/>
          <w:highlight w:val="yellow"/>
        </w:rPr>
        <w:t>počet výtisků publikace</w:t>
      </w:r>
      <w:r w:rsidR="004E3234" w:rsidRPr="00A8148B">
        <w:rPr>
          <w:rFonts w:cs="Arial"/>
          <w:i/>
          <w:highlight w:val="yellow"/>
        </w:rPr>
        <w:t>)</w:t>
      </w:r>
      <w:r w:rsidR="000460E5"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B21612" w:rsidRPr="00A3631F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stran publikace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stran publikace</w:t>
      </w:r>
      <w:r w:rsidRPr="00897635">
        <w:rPr>
          <w:rFonts w:cs="Arial"/>
        </w:rPr>
        <w:t xml:space="preserve"> dle skutečnosti k </w:t>
      </w:r>
      <w:r w:rsidR="00A3631F">
        <w:rPr>
          <w:rFonts w:cs="Arial"/>
          <w:b/>
        </w:rPr>
        <w:t>31. 12. 2020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výtisků publikace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A5225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výtisků publikace</w:t>
      </w:r>
      <w:r w:rsidRPr="00897635">
        <w:rPr>
          <w:rFonts w:cs="Arial"/>
        </w:rPr>
        <w:t xml:space="preserve"> dle skutečnosti k </w:t>
      </w:r>
      <w:r w:rsidR="00A3631F">
        <w:rPr>
          <w:rFonts w:cs="Arial"/>
          <w:b/>
        </w:rPr>
        <w:t>31. 12. 2020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</w:t>
      </w:r>
      <w:r w:rsidR="00A3631F">
        <w:rPr>
          <w:color w:val="000000"/>
        </w:rPr>
        <w:t>usí být uhrazeny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</w:t>
      </w:r>
      <w:r w:rsidR="00A3631F">
        <w:rPr>
          <w:color w:val="000000"/>
        </w:rPr>
        <w:t>a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>Pokud vrací část dotace pak platí,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71002" w:rsidRDefault="00671002" w:rsidP="00671002">
      <w:r>
        <w:t xml:space="preserve">11) </w:t>
      </w:r>
      <w:r w:rsidR="00A3631F">
        <w:t>Odborný posudek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12) na </w:t>
      </w:r>
      <w:r w:rsidR="00A3631F">
        <w:t xml:space="preserve">publikaci </w:t>
      </w:r>
      <w:r>
        <w:t xml:space="preserve">by mělo být prezentováno logo programu EFEKT a text: </w:t>
      </w:r>
      <w:r w:rsidRPr="00671002">
        <w:rPr>
          <w:color w:val="000000"/>
        </w:rPr>
        <w:t>“</w:t>
      </w:r>
      <w:r w:rsidRPr="00671002">
        <w:rPr>
          <w:b/>
          <w:bCs/>
        </w:rPr>
        <w:t xml:space="preserve"> Dílo bylo zpracováno za finanční podpory Státního programu na podporu úspor energie na období 2017 - 202</w:t>
      </w:r>
      <w:r w:rsidR="00A3631F">
        <w:rPr>
          <w:b/>
          <w:bCs/>
        </w:rPr>
        <w:t>1 – Program EFEKT 2 pro rok 2020</w:t>
      </w:r>
      <w:r w:rsidRPr="00671002">
        <w:rPr>
          <w:b/>
          <w:bCs/>
        </w:rPr>
        <w:t>“;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A3631F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13) </w:t>
      </w:r>
      <w:r w:rsidR="00A3631F">
        <w:rPr>
          <w:color w:val="000000"/>
        </w:rPr>
        <w:t>abstrakt publikace</w:t>
      </w:r>
      <w:r w:rsidRPr="00671002">
        <w:rPr>
          <w:color w:val="000000"/>
        </w:rPr>
        <w:t>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71002">
        <w:rPr>
          <w:color w:val="000000"/>
        </w:rPr>
        <w:t xml:space="preserve">14) CD nebo flash disk obsahující kompletní Závěrečnou zprávu (zprávu o závěrečném vyhodnocení (formát doc.), kompletní vyúčtování dotace (formát pdf.), elektronická verze </w:t>
      </w:r>
      <w:r w:rsidR="00A3631F">
        <w:rPr>
          <w:color w:val="000000"/>
        </w:rPr>
        <w:t>publikace</w:t>
      </w:r>
      <w:r w:rsidRPr="00671002">
        <w:rPr>
          <w:color w:val="000000"/>
        </w:rPr>
        <w:t xml:space="preserve">, </w:t>
      </w:r>
      <w:r w:rsidR="00A3631F">
        <w:rPr>
          <w:color w:val="000000"/>
        </w:rPr>
        <w:t>abstrakt</w:t>
      </w:r>
      <w:r w:rsidRPr="00671002">
        <w:rPr>
          <w:color w:val="000000"/>
        </w:rPr>
        <w:t xml:space="preserve">, </w:t>
      </w:r>
      <w:r w:rsidR="00A3631F">
        <w:rPr>
          <w:color w:val="000000"/>
        </w:rPr>
        <w:t xml:space="preserve">Odborný posudek </w:t>
      </w:r>
      <w:r w:rsidRPr="00671002">
        <w:rPr>
          <w:color w:val="000000"/>
        </w:rPr>
        <w:t>(formát pdf.);</w:t>
      </w:r>
    </w:p>
    <w:p w:rsidR="00A3631F" w:rsidRDefault="00A3631F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A3631F" w:rsidRDefault="00A3631F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15) 2 výtisky finální verze publikace;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671002" w:rsidRPr="00341838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Default="00A8148B" w:rsidP="00605759">
      <w:pPr>
        <w:rPr>
          <w:b/>
          <w:u w:val="single"/>
        </w:rPr>
      </w:pPr>
    </w:p>
    <w:p w:rsidR="00A8148B" w:rsidRPr="00A8148B" w:rsidRDefault="00A8148B" w:rsidP="00A8148B"/>
    <w:p w:rsidR="00A8148B" w:rsidRPr="00A8148B" w:rsidRDefault="00A8148B" w:rsidP="00A8148B"/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60510"/>
    <w:rsid w:val="005C2560"/>
    <w:rsid w:val="005F7585"/>
    <w:rsid w:val="00605759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3631F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D00C30"/>
    <w:rsid w:val="00D1569F"/>
    <w:rsid w:val="00D20B1E"/>
    <w:rsid w:val="00D22462"/>
    <w:rsid w:val="00D230AC"/>
    <w:rsid w:val="00D32489"/>
    <w:rsid w:val="00D3349E"/>
    <w:rsid w:val="00D44646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9B0A61F0</Template>
  <TotalTime>0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2019-08-30T09:22:00Z</dcterms:created>
  <dcterms:modified xsi:type="dcterms:W3CDTF">2019-08-30T09:22:00Z</dcterms:modified>
</cp:coreProperties>
</file>