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Default="0001340A" w:rsidP="00605759">
      <w:bookmarkStart w:id="0" w:name="_GoBack"/>
      <w:bookmarkEnd w:id="0"/>
      <w:r>
        <w:t>Tabulka fakturace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  <w:gridCol w:w="1926"/>
        <w:gridCol w:w="1926"/>
      </w:tblGrid>
      <w:tr w:rsidR="0001340A" w:rsidTr="00910E85">
        <w:tc>
          <w:tcPr>
            <w:tcW w:w="1925" w:type="dxa"/>
          </w:tcPr>
          <w:p w:rsidR="0001340A" w:rsidRDefault="0001340A" w:rsidP="0001340A">
            <w:pPr>
              <w:jc w:val="center"/>
            </w:pPr>
            <w:r>
              <w:t>Název projektu</w:t>
            </w:r>
          </w:p>
        </w:tc>
        <w:tc>
          <w:tcPr>
            <w:tcW w:w="1925" w:type="dxa"/>
          </w:tcPr>
          <w:p w:rsidR="0001340A" w:rsidRDefault="0001340A" w:rsidP="0001340A">
            <w:pPr>
              <w:jc w:val="center"/>
            </w:pPr>
            <w:r>
              <w:t>Číslo faktury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Faktura ze dne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Datum úhrady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Dodavatel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Částka s DPH</w:t>
            </w:r>
          </w:p>
          <w:p w:rsidR="0001340A" w:rsidRDefault="0001340A" w:rsidP="0001340A">
            <w:pPr>
              <w:jc w:val="center"/>
            </w:pPr>
            <w:r>
              <w:t>(Kč)</w:t>
            </w: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  <w:r>
              <w:t>Způsobilé výdaje</w:t>
            </w:r>
          </w:p>
          <w:p w:rsidR="0001340A" w:rsidRDefault="0001340A" w:rsidP="0001340A">
            <w:pPr>
              <w:jc w:val="center"/>
            </w:pPr>
            <w:r>
              <w:t>(Kč)</w:t>
            </w:r>
          </w:p>
        </w:tc>
      </w:tr>
      <w:tr w:rsidR="0001340A" w:rsidTr="00910E85">
        <w:tc>
          <w:tcPr>
            <w:tcW w:w="1925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5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  <w:tc>
          <w:tcPr>
            <w:tcW w:w="1926" w:type="dxa"/>
          </w:tcPr>
          <w:p w:rsidR="0001340A" w:rsidRDefault="0001340A" w:rsidP="0001340A">
            <w:pPr>
              <w:jc w:val="center"/>
            </w:pPr>
          </w:p>
        </w:tc>
      </w:tr>
      <w:tr w:rsidR="00E53269" w:rsidTr="00910E85"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</w:tr>
      <w:tr w:rsidR="00E53269" w:rsidTr="00910E85"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5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  <w:tc>
          <w:tcPr>
            <w:tcW w:w="1926" w:type="dxa"/>
          </w:tcPr>
          <w:p w:rsidR="00E53269" w:rsidRDefault="00E53269" w:rsidP="0001340A">
            <w:pPr>
              <w:jc w:val="center"/>
            </w:pPr>
          </w:p>
        </w:tc>
      </w:tr>
    </w:tbl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/>
    <w:p w:rsidR="0001340A" w:rsidRDefault="0001340A" w:rsidP="00605759">
      <w:r>
        <w:t>Dne:…………………………………</w:t>
      </w:r>
    </w:p>
    <w:p w:rsidR="0001340A" w:rsidRPr="00605759" w:rsidRDefault="0001340A" w:rsidP="00605759">
      <w:proofErr w:type="gramStart"/>
      <w:r>
        <w:t xml:space="preserve">Vypracoval: </w:t>
      </w:r>
      <w:r w:rsidR="00E53269">
        <w:t xml:space="preserve"> </w:t>
      </w:r>
      <w:r w:rsidR="00E53269" w:rsidRPr="00E53269">
        <w:rPr>
          <w:i/>
        </w:rPr>
        <w:t>(jméno</w:t>
      </w:r>
      <w:proofErr w:type="gramEnd"/>
      <w:r w:rsidR="00E53269" w:rsidRPr="00E53269">
        <w:rPr>
          <w:i/>
        </w:rPr>
        <w:t>)</w:t>
      </w:r>
      <w:r w:rsidR="00E53269">
        <w:t xml:space="preserve"> ………………………………………………….</w:t>
      </w:r>
      <w:r w:rsidR="00E53269" w:rsidRPr="00E53269">
        <w:rPr>
          <w:i/>
        </w:rPr>
        <w:t>(</w:t>
      </w:r>
      <w:r w:rsidRPr="00E53269">
        <w:rPr>
          <w:i/>
        </w:rPr>
        <w:t>podpis)</w:t>
      </w:r>
    </w:p>
    <w:sectPr w:rsidR="0001340A" w:rsidRPr="00605759" w:rsidSect="0001340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A"/>
    <w:rsid w:val="0001340A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A56A2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53269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F897-B3D1-4A4A-8F07-B6995EE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table" w:styleId="Mkatabulky">
    <w:name w:val="Table Grid"/>
    <w:basedOn w:val="Normlntabulka"/>
    <w:uiPriority w:val="39"/>
    <w:rsid w:val="0001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5017-1CB4-49DE-A7E7-6DDD27E3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623E58F7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Švecová Iva</cp:lastModifiedBy>
  <cp:revision>2</cp:revision>
  <cp:lastPrinted>2016-06-24T18:48:00Z</cp:lastPrinted>
  <dcterms:created xsi:type="dcterms:W3CDTF">2018-04-27T08:41:00Z</dcterms:created>
  <dcterms:modified xsi:type="dcterms:W3CDTF">2018-04-27T08:41:00Z</dcterms:modified>
</cp:coreProperties>
</file>