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5" w:rsidRPr="00835C6D" w:rsidRDefault="006909FF" w:rsidP="006909FF">
      <w:pPr>
        <w:jc w:val="right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 xml:space="preserve">Příloha č. </w:t>
      </w:r>
      <w:r w:rsidR="00835C6D" w:rsidRPr="00835C6D">
        <w:rPr>
          <w:sz w:val="22"/>
          <w:szCs w:val="22"/>
          <w:lang w:val="cs-CZ"/>
        </w:rPr>
        <w:t>1</w:t>
      </w:r>
      <w:r w:rsidR="0017558A">
        <w:rPr>
          <w:sz w:val="22"/>
          <w:szCs w:val="22"/>
          <w:lang w:val="cs-CZ"/>
        </w:rPr>
        <w:t>7</w:t>
      </w:r>
      <w:bookmarkStart w:id="0" w:name="_GoBack"/>
      <w:bookmarkEnd w:id="0"/>
    </w:p>
    <w:p w:rsidR="00144ED5" w:rsidRPr="00835C6D" w:rsidRDefault="00144ED5">
      <w:pPr>
        <w:rPr>
          <w:sz w:val="22"/>
          <w:szCs w:val="22"/>
          <w:lang w:val="cs-CZ"/>
        </w:rPr>
      </w:pPr>
    </w:p>
    <w:p w:rsidR="006909FF" w:rsidRPr="00835C6D" w:rsidRDefault="006909FF">
      <w:pPr>
        <w:pStyle w:val="Nadpis1"/>
        <w:rPr>
          <w:sz w:val="22"/>
          <w:szCs w:val="22"/>
          <w:u w:val="single"/>
        </w:rPr>
      </w:pPr>
    </w:p>
    <w:p w:rsidR="006909FF" w:rsidRPr="00835C6D" w:rsidRDefault="006909FF">
      <w:pPr>
        <w:pStyle w:val="Nadpis1"/>
        <w:rPr>
          <w:sz w:val="22"/>
          <w:szCs w:val="22"/>
          <w:u w:val="single"/>
        </w:rPr>
      </w:pPr>
    </w:p>
    <w:p w:rsidR="00144ED5" w:rsidRPr="00835C6D" w:rsidRDefault="00144ED5">
      <w:pPr>
        <w:pStyle w:val="Nadpis1"/>
        <w:rPr>
          <w:sz w:val="22"/>
          <w:szCs w:val="22"/>
          <w:u w:val="single"/>
        </w:rPr>
      </w:pPr>
      <w:r w:rsidRPr="00835C6D">
        <w:rPr>
          <w:sz w:val="22"/>
          <w:szCs w:val="22"/>
          <w:u w:val="single"/>
        </w:rPr>
        <w:t>ČESTNÉ PROHLÁŠENÍ</w:t>
      </w:r>
    </w:p>
    <w:p w:rsidR="00144ED5" w:rsidRPr="00835C6D" w:rsidRDefault="00144ED5">
      <w:pPr>
        <w:rPr>
          <w:sz w:val="22"/>
          <w:szCs w:val="22"/>
          <w:lang w:val="cs-CZ"/>
        </w:rPr>
      </w:pPr>
    </w:p>
    <w:p w:rsidR="00144ED5" w:rsidRPr="00835C6D" w:rsidRDefault="00144ED5">
      <w:pPr>
        <w:rPr>
          <w:sz w:val="22"/>
          <w:szCs w:val="22"/>
          <w:lang w:val="cs-CZ"/>
        </w:rPr>
      </w:pPr>
    </w:p>
    <w:p w:rsidR="00B012FE" w:rsidRPr="00835C6D" w:rsidRDefault="00B012FE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526B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Žadatel (f</w:t>
      </w:r>
      <w:r w:rsidR="00144ED5" w:rsidRPr="00835C6D">
        <w:rPr>
          <w:sz w:val="22"/>
          <w:szCs w:val="22"/>
          <w:lang w:val="cs-CZ"/>
        </w:rPr>
        <w:t>yzická / právnická osoba</w:t>
      </w:r>
      <w:r w:rsidRPr="00835C6D">
        <w:rPr>
          <w:sz w:val="22"/>
          <w:szCs w:val="22"/>
          <w:lang w:val="cs-CZ"/>
        </w:rPr>
        <w:t>)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 xml:space="preserve"> 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jméno / název …………………………………………………………………………………...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IČO : ……………...</w:t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DIČ : ………………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12FE" w:rsidP="00B012FE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tímto prohlašuje, že odborní poradci, které uvedl v žádosti o dotaci, pro n</w:t>
      </w:r>
      <w:r w:rsidR="00B0526B" w:rsidRPr="00835C6D">
        <w:rPr>
          <w:sz w:val="22"/>
          <w:szCs w:val="22"/>
          <w:lang w:val="cs-CZ"/>
        </w:rPr>
        <w:t>ěj</w:t>
      </w:r>
      <w:r w:rsidRPr="00835C6D">
        <w:rPr>
          <w:sz w:val="22"/>
          <w:szCs w:val="22"/>
          <w:lang w:val="cs-CZ"/>
        </w:rPr>
        <w:t xml:space="preserve"> vykonávají činnost v souladu s platnou legislativou. Prohlášení se týká činnosti, která jakkoli souvisí s výkonem odborného poradenství v síti EKIS hrazeného z dotace. 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526B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Žadatel prohlašuje,</w:t>
      </w:r>
      <w:r w:rsidR="00144ED5" w:rsidRPr="00835C6D">
        <w:rPr>
          <w:sz w:val="22"/>
          <w:szCs w:val="22"/>
          <w:lang w:val="cs-CZ"/>
        </w:rPr>
        <w:t xml:space="preserve"> že je oprávněn učinit toto pr</w:t>
      </w:r>
      <w:r w:rsidR="008C7915">
        <w:rPr>
          <w:sz w:val="22"/>
          <w:szCs w:val="22"/>
          <w:lang w:val="cs-CZ"/>
        </w:rPr>
        <w:t xml:space="preserve">ohlášení a je si vědom možných </w:t>
      </w:r>
      <w:r w:rsidR="00144ED5" w:rsidRPr="00835C6D">
        <w:rPr>
          <w:sz w:val="22"/>
          <w:szCs w:val="22"/>
          <w:lang w:val="cs-CZ"/>
        </w:rPr>
        <w:t>důsledků, zamlčí-li nějakou skutečnost nebo uvede-li nepravdivý údaj.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V ………………, dne ………………</w:t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……………………………………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(jméno, podpis, funkce)</w:t>
      </w:r>
    </w:p>
    <w:p w:rsidR="00144ED5" w:rsidRPr="00835C6D" w:rsidRDefault="00144ED5">
      <w:pPr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jc w:val="both"/>
        <w:rPr>
          <w:sz w:val="22"/>
          <w:szCs w:val="22"/>
          <w:lang w:val="cs-CZ"/>
        </w:rPr>
      </w:pPr>
    </w:p>
    <w:sectPr w:rsidR="00144ED5" w:rsidRPr="0083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F97"/>
    <w:multiLevelType w:val="hybridMultilevel"/>
    <w:tmpl w:val="957083BA"/>
    <w:lvl w:ilvl="0" w:tplc="D680A97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04E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2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C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CF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E4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CD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4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C7996"/>
    <w:multiLevelType w:val="hybridMultilevel"/>
    <w:tmpl w:val="79DC89F6"/>
    <w:lvl w:ilvl="0" w:tplc="0610D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63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8A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86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85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27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07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E3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2"/>
    <w:rsid w:val="000D2327"/>
    <w:rsid w:val="00144ED5"/>
    <w:rsid w:val="0017558A"/>
    <w:rsid w:val="00194B6C"/>
    <w:rsid w:val="00374612"/>
    <w:rsid w:val="006909FF"/>
    <w:rsid w:val="00835C6D"/>
    <w:rsid w:val="00872164"/>
    <w:rsid w:val="008C7915"/>
    <w:rsid w:val="00953A3B"/>
    <w:rsid w:val="00A9041F"/>
    <w:rsid w:val="00B012FE"/>
    <w:rsid w:val="00B0526B"/>
    <w:rsid w:val="00C33721"/>
    <w:rsid w:val="00D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D635C-EAB2-4063-8383-FAE1E2E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FBF62195.dotm</Template>
  <TotalTime>1</TotalTime>
  <Pages>1</Pages>
  <Words>90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Ministerstvo průmyslu a obchodu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Jana Trechová</dc:creator>
  <cp:lastModifiedBy>Sedláčková Jana</cp:lastModifiedBy>
  <cp:revision>2</cp:revision>
  <cp:lastPrinted>2008-12-01T14:09:00Z</cp:lastPrinted>
  <dcterms:created xsi:type="dcterms:W3CDTF">2016-11-30T10:05:00Z</dcterms:created>
  <dcterms:modified xsi:type="dcterms:W3CDTF">2016-11-30T10:05:00Z</dcterms:modified>
</cp:coreProperties>
</file>