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68" w:rsidRPr="00555060" w:rsidRDefault="00DD2B68" w:rsidP="00DD2B68">
      <w:pPr>
        <w:pStyle w:val="Prosttext"/>
        <w:spacing w:line="360" w:lineRule="auto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Příloha č. 2</w:t>
      </w:r>
    </w:p>
    <w:p w:rsidR="00DD2B68" w:rsidRDefault="00DD2B68" w:rsidP="00DD2B68">
      <w:pPr>
        <w:pStyle w:val="Prosttext"/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  <w:u w:val="single"/>
        </w:rPr>
      </w:pPr>
    </w:p>
    <w:p w:rsidR="00DD2B68" w:rsidRDefault="00DD2B68" w:rsidP="00DD2B68">
      <w:pPr>
        <w:pStyle w:val="Prosttext"/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/>
          <w:b/>
          <w:sz w:val="28"/>
          <w:szCs w:val="28"/>
          <w:u w:val="single"/>
        </w:rPr>
        <w:t>ČESTNÉ PROHLÁŠENÍ</w:t>
      </w:r>
    </w:p>
    <w:p w:rsidR="00DD2B68" w:rsidRDefault="00DD2B68" w:rsidP="00DD2B68">
      <w:pPr>
        <w:pStyle w:val="Prosttext"/>
        <w:spacing w:line="36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</w:rPr>
        <w:t xml:space="preserve">O ZADÁNÍ A ZPŮSOBU VYHODNOCENÍ </w:t>
      </w:r>
    </w:p>
    <w:p w:rsidR="00DD2B68" w:rsidRDefault="00DD2B68" w:rsidP="00DD2B68">
      <w:pPr>
        <w:pStyle w:val="Prosttext"/>
        <w:spacing w:line="36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VEŘEJNÉ ZAKÁZKY</w:t>
      </w:r>
    </w:p>
    <w:p w:rsidR="00DD2B68" w:rsidRDefault="00DD2B68" w:rsidP="00DD2B68">
      <w:pPr>
        <w:pStyle w:val="Prosttext"/>
        <w:spacing w:line="360" w:lineRule="auto"/>
        <w:rPr>
          <w:rFonts w:ascii="Times New Roman" w:eastAsia="MS Mincho" w:hAnsi="Times New Roman"/>
          <w:sz w:val="26"/>
          <w:szCs w:val="26"/>
        </w:rPr>
      </w:pPr>
    </w:p>
    <w:p w:rsidR="00DD2B68" w:rsidRDefault="00DD2B68" w:rsidP="00DD2B68">
      <w:pPr>
        <w:rPr>
          <w:sz w:val="24"/>
        </w:rPr>
      </w:pPr>
    </w:p>
    <w:p w:rsidR="00DD2B68" w:rsidRDefault="00DD2B68" w:rsidP="00DD2B68">
      <w:pPr>
        <w:spacing w:line="360" w:lineRule="auto"/>
        <w:jc w:val="both"/>
        <w:rPr>
          <w:sz w:val="24"/>
        </w:rPr>
      </w:pPr>
      <w:r>
        <w:rPr>
          <w:sz w:val="24"/>
        </w:rPr>
        <w:t>Prohlašuji tímto, že žadatel (fyzická / právnická osoba)</w:t>
      </w:r>
    </w:p>
    <w:p w:rsidR="00DD2B68" w:rsidRDefault="00DD2B68" w:rsidP="00DD2B6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DD2B68" w:rsidRDefault="00DD2B68" w:rsidP="00DD2B68">
      <w:pPr>
        <w:spacing w:line="480" w:lineRule="auto"/>
        <w:jc w:val="both"/>
        <w:rPr>
          <w:sz w:val="24"/>
        </w:rPr>
      </w:pPr>
      <w:r>
        <w:rPr>
          <w:sz w:val="24"/>
        </w:rPr>
        <w:t>jméno / název ………………………………………………………………………………</w:t>
      </w:r>
      <w:proofErr w:type="gramStart"/>
      <w:r>
        <w:rPr>
          <w:sz w:val="24"/>
        </w:rPr>
        <w:t>…...</w:t>
      </w:r>
      <w:proofErr w:type="gramEnd"/>
    </w:p>
    <w:p w:rsidR="00DD2B68" w:rsidRDefault="00DD2B68" w:rsidP="00DD2B68">
      <w:pPr>
        <w:spacing w:line="480" w:lineRule="auto"/>
        <w:jc w:val="both"/>
        <w:rPr>
          <w:sz w:val="24"/>
        </w:rPr>
      </w:pPr>
      <w:r>
        <w:rPr>
          <w:sz w:val="24"/>
        </w:rPr>
        <w:t>adresa / sídlo …………………………………………………………………………………….</w:t>
      </w:r>
    </w:p>
    <w:p w:rsidR="00DD2B68" w:rsidRDefault="00DD2B68" w:rsidP="00DD2B68">
      <w:pPr>
        <w:spacing w:line="480" w:lineRule="auto"/>
        <w:jc w:val="both"/>
        <w:rPr>
          <w:sz w:val="24"/>
        </w:rPr>
      </w:pPr>
      <w:r>
        <w:rPr>
          <w:sz w:val="24"/>
        </w:rPr>
        <w:t>IČO : …………</w:t>
      </w:r>
      <w:proofErr w:type="gramStart"/>
      <w:r>
        <w:rPr>
          <w:sz w:val="24"/>
        </w:rPr>
        <w:t>…...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</w:t>
      </w:r>
      <w:proofErr w:type="gramEnd"/>
      <w:r>
        <w:rPr>
          <w:sz w:val="24"/>
        </w:rPr>
        <w:t xml:space="preserve"> : ……………………………….……………</w:t>
      </w:r>
    </w:p>
    <w:p w:rsidR="00DD2B68" w:rsidRDefault="00DD2B68" w:rsidP="00DD2B68">
      <w:pPr>
        <w:spacing w:line="360" w:lineRule="auto"/>
        <w:jc w:val="both"/>
        <w:rPr>
          <w:sz w:val="24"/>
        </w:rPr>
      </w:pPr>
    </w:p>
    <w:p w:rsidR="00DD2B68" w:rsidRDefault="00DD2B68" w:rsidP="00DD2B68">
      <w:pPr>
        <w:spacing w:line="312" w:lineRule="auto"/>
        <w:jc w:val="both"/>
        <w:rPr>
          <w:sz w:val="24"/>
        </w:rPr>
      </w:pPr>
      <w:r>
        <w:rPr>
          <w:sz w:val="24"/>
        </w:rPr>
        <w:t>bere na vědomí, že:</w:t>
      </w:r>
    </w:p>
    <w:p w:rsidR="00DD2B68" w:rsidRDefault="00DD2B68" w:rsidP="00DD2B68">
      <w:pPr>
        <w:spacing w:line="312" w:lineRule="auto"/>
        <w:jc w:val="both"/>
        <w:rPr>
          <w:sz w:val="24"/>
        </w:rPr>
      </w:pPr>
    </w:p>
    <w:p w:rsidR="00DD2B68" w:rsidRDefault="00DD2B68" w:rsidP="00DD2B68">
      <w:pPr>
        <w:numPr>
          <w:ilvl w:val="0"/>
          <w:numId w:val="37"/>
        </w:numPr>
        <w:spacing w:line="312" w:lineRule="auto"/>
        <w:jc w:val="both"/>
        <w:rPr>
          <w:sz w:val="24"/>
        </w:rPr>
      </w:pPr>
      <w:r>
        <w:rPr>
          <w:sz w:val="24"/>
        </w:rPr>
        <w:t>výběr dodavatelů na realizaci akce podpořené z veřejných prostřed</w:t>
      </w:r>
      <w:r>
        <w:rPr>
          <w:sz w:val="24"/>
        </w:rPr>
        <w:t>ků se obecně řídí zákonem č. 134/2016</w:t>
      </w:r>
      <w:bookmarkStart w:id="0" w:name="_GoBack"/>
      <w:bookmarkEnd w:id="0"/>
      <w:r>
        <w:rPr>
          <w:sz w:val="24"/>
        </w:rPr>
        <w:t xml:space="preserve"> </w:t>
      </w:r>
      <w:proofErr w:type="spellStart"/>
      <w:r>
        <w:rPr>
          <w:sz w:val="24"/>
        </w:rPr>
        <w:t>Sb.,</w:t>
      </w:r>
      <w:proofErr w:type="gramStart"/>
      <w:r>
        <w:rPr>
          <w:sz w:val="24"/>
        </w:rPr>
        <w:t>o</w:t>
      </w:r>
      <w:proofErr w:type="spellEnd"/>
      <w:r>
        <w:rPr>
          <w:sz w:val="24"/>
        </w:rPr>
        <w:t xml:space="preserve"> veřejných</w:t>
      </w:r>
      <w:proofErr w:type="gramEnd"/>
      <w:r>
        <w:rPr>
          <w:sz w:val="24"/>
        </w:rPr>
        <w:t xml:space="preserve"> zakázkách, v platném znění;</w:t>
      </w:r>
    </w:p>
    <w:p w:rsidR="00DD2B68" w:rsidRDefault="00DD2B68" w:rsidP="00DD2B68">
      <w:pPr>
        <w:spacing w:line="312" w:lineRule="auto"/>
        <w:jc w:val="both"/>
        <w:rPr>
          <w:sz w:val="24"/>
        </w:rPr>
      </w:pPr>
    </w:p>
    <w:p w:rsidR="00DD2B68" w:rsidRDefault="00DD2B68" w:rsidP="00DD2B68">
      <w:pPr>
        <w:numPr>
          <w:ilvl w:val="0"/>
          <w:numId w:val="37"/>
        </w:numPr>
        <w:spacing w:line="312" w:lineRule="auto"/>
        <w:jc w:val="both"/>
        <w:rPr>
          <w:sz w:val="24"/>
        </w:rPr>
      </w:pPr>
      <w:r>
        <w:rPr>
          <w:sz w:val="24"/>
        </w:rPr>
        <w:t>posouzení, zda žadatel splňuje podmínky pro zařazení do některé z kategorií specifikovaných v § 2 zákona je záležitostí tohoto žadatele, který také nese odpovědnost za dodržování zákona;</w:t>
      </w:r>
    </w:p>
    <w:p w:rsidR="00DD2B68" w:rsidRDefault="00DD2B68" w:rsidP="00DD2B68">
      <w:pPr>
        <w:spacing w:line="312" w:lineRule="auto"/>
        <w:jc w:val="both"/>
        <w:rPr>
          <w:sz w:val="24"/>
        </w:rPr>
      </w:pPr>
    </w:p>
    <w:p w:rsidR="00DD2B68" w:rsidRDefault="00DD2B68" w:rsidP="00DD2B68">
      <w:pPr>
        <w:numPr>
          <w:ilvl w:val="0"/>
          <w:numId w:val="37"/>
        </w:numPr>
        <w:spacing w:line="312" w:lineRule="auto"/>
        <w:jc w:val="both"/>
        <w:rPr>
          <w:sz w:val="24"/>
        </w:rPr>
      </w:pPr>
      <w:r>
        <w:rPr>
          <w:sz w:val="24"/>
        </w:rPr>
        <w:t>nevztahuje-li se na žadatele povinnost postupovat podle zákona o veřejných zakázkách, sám zodpovídá za to, že prostředky budou vynaloženy hospodárně a pouze za účelem splnění cílů projektu.</w:t>
      </w:r>
    </w:p>
    <w:p w:rsidR="00DD2B68" w:rsidRDefault="00DD2B68" w:rsidP="00DD2B68">
      <w:pPr>
        <w:spacing w:line="312" w:lineRule="auto"/>
        <w:jc w:val="both"/>
        <w:rPr>
          <w:sz w:val="24"/>
        </w:rPr>
      </w:pPr>
    </w:p>
    <w:p w:rsidR="00DD2B68" w:rsidRDefault="00DD2B68" w:rsidP="00DD2B68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Žadatel níže podepsaný prohlašuje, že je oprávněn učinit toto prohlášení a je si vědom </w:t>
      </w:r>
      <w:proofErr w:type="gramStart"/>
      <w:r>
        <w:rPr>
          <w:sz w:val="24"/>
        </w:rPr>
        <w:t>možných  důsledků</w:t>
      </w:r>
      <w:proofErr w:type="gramEnd"/>
      <w:r>
        <w:rPr>
          <w:sz w:val="24"/>
        </w:rPr>
        <w:t xml:space="preserve"> porušení výše uvedených skutečností.</w:t>
      </w:r>
    </w:p>
    <w:p w:rsidR="00DD2B68" w:rsidRDefault="00DD2B68" w:rsidP="00DD2B68">
      <w:pPr>
        <w:spacing w:line="312" w:lineRule="auto"/>
        <w:jc w:val="both"/>
        <w:rPr>
          <w:sz w:val="24"/>
        </w:rPr>
      </w:pPr>
    </w:p>
    <w:p w:rsidR="00DD2B68" w:rsidRDefault="00DD2B68" w:rsidP="00DD2B68">
      <w:pPr>
        <w:spacing w:line="312" w:lineRule="auto"/>
        <w:jc w:val="both"/>
        <w:rPr>
          <w:sz w:val="24"/>
        </w:rPr>
      </w:pPr>
    </w:p>
    <w:p w:rsidR="00DD2B68" w:rsidRDefault="00DD2B68" w:rsidP="00DD2B68">
      <w:pPr>
        <w:spacing w:line="360" w:lineRule="auto"/>
        <w:jc w:val="both"/>
        <w:rPr>
          <w:sz w:val="24"/>
        </w:rPr>
      </w:pPr>
    </w:p>
    <w:p w:rsidR="00DD2B68" w:rsidRDefault="00DD2B68" w:rsidP="00DD2B68">
      <w:pPr>
        <w:spacing w:line="360" w:lineRule="auto"/>
        <w:jc w:val="both"/>
        <w:rPr>
          <w:sz w:val="24"/>
        </w:rPr>
      </w:pPr>
    </w:p>
    <w:p w:rsidR="00DD2B68" w:rsidRDefault="00DD2B68" w:rsidP="00DD2B68">
      <w:pPr>
        <w:spacing w:line="360" w:lineRule="auto"/>
        <w:jc w:val="both"/>
        <w:rPr>
          <w:sz w:val="24"/>
        </w:rPr>
      </w:pPr>
      <w:r>
        <w:rPr>
          <w:sz w:val="24"/>
        </w:rPr>
        <w:t>V ………………, dne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:rsidR="00DD2B68" w:rsidRDefault="00DD2B68" w:rsidP="00DD2B68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(jméno, podpis, funkce)</w:t>
      </w:r>
    </w:p>
    <w:p w:rsidR="00DD2B68" w:rsidRDefault="00DD2B68" w:rsidP="00DD2B68">
      <w:pPr>
        <w:pStyle w:val="Prosttext"/>
        <w:spacing w:line="360" w:lineRule="auto"/>
        <w:rPr>
          <w:rFonts w:ascii="Times New Roman" w:eastAsia="MS Mincho" w:hAnsi="Times New Roman"/>
          <w:sz w:val="24"/>
          <w:szCs w:val="26"/>
        </w:rPr>
      </w:pPr>
    </w:p>
    <w:p w:rsidR="00713948" w:rsidRPr="00015306" w:rsidRDefault="00713948" w:rsidP="00015306"/>
    <w:sectPr w:rsidR="00713948" w:rsidRPr="00015306" w:rsidSect="00DC437E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101E62"/>
    <w:multiLevelType w:val="hybridMultilevel"/>
    <w:tmpl w:val="9F1EB2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30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68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73CB8"/>
    <w:rsid w:val="00DA7591"/>
    <w:rsid w:val="00DD2B68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36C95-D755-4DD5-8E04-FD5E2335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Prosttext">
    <w:name w:val="Plain Text"/>
    <w:basedOn w:val="Normln"/>
    <w:link w:val="ProsttextChar"/>
    <w:semiHidden/>
    <w:rsid w:val="00DD2B68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DD2B68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E132-D19E-434B-8C1E-8F978B08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EC248917.dotm</Template>
  <TotalTime>3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Trechová Jana</dc:creator>
  <cp:keywords/>
  <dc:description/>
  <cp:lastModifiedBy>Trechová Jana</cp:lastModifiedBy>
  <cp:revision>1</cp:revision>
  <cp:lastPrinted>2016-06-24T18:48:00Z</cp:lastPrinted>
  <dcterms:created xsi:type="dcterms:W3CDTF">2016-12-01T09:39:00Z</dcterms:created>
  <dcterms:modified xsi:type="dcterms:W3CDTF">2016-12-01T09:42:00Z</dcterms:modified>
</cp:coreProperties>
</file>