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E4" w:rsidRPr="002007A4" w:rsidRDefault="003F1FE4" w:rsidP="003F1FE4">
      <w:pPr>
        <w:jc w:val="both"/>
        <w:rPr>
          <w:b/>
          <w:sz w:val="28"/>
          <w:szCs w:val="28"/>
          <w:u w:val="single"/>
        </w:rPr>
      </w:pPr>
      <w:r w:rsidRPr="002007A4">
        <w:rPr>
          <w:b/>
          <w:sz w:val="28"/>
          <w:szCs w:val="28"/>
          <w:u w:val="single"/>
        </w:rPr>
        <w:t xml:space="preserve">Návod pro práci v EDS </w:t>
      </w:r>
      <w:r w:rsidR="002007A4">
        <w:rPr>
          <w:b/>
          <w:sz w:val="28"/>
          <w:szCs w:val="28"/>
          <w:u w:val="single"/>
        </w:rPr>
        <w:t xml:space="preserve">(pro přílohy č. 5 nebo č. </w:t>
      </w:r>
      <w:bookmarkStart w:id="0" w:name="_GoBack"/>
      <w:bookmarkEnd w:id="0"/>
      <w:r w:rsidR="002007A4">
        <w:rPr>
          <w:b/>
          <w:sz w:val="28"/>
          <w:szCs w:val="28"/>
          <w:u w:val="single"/>
        </w:rPr>
        <w:t>6)</w:t>
      </w:r>
    </w:p>
    <w:p w:rsidR="003F1FE4" w:rsidRDefault="003F1FE4" w:rsidP="003F1FE4">
      <w:pPr>
        <w:jc w:val="both"/>
        <w:rPr>
          <w:sz w:val="24"/>
        </w:rPr>
      </w:pPr>
    </w:p>
    <w:p w:rsidR="006D0296" w:rsidRPr="003F1FE4" w:rsidRDefault="006D0296" w:rsidP="003F1FE4">
      <w:pPr>
        <w:jc w:val="both"/>
        <w:rPr>
          <w:sz w:val="24"/>
        </w:rPr>
      </w:pPr>
      <w:r>
        <w:rPr>
          <w:sz w:val="24"/>
        </w:rPr>
        <w:t>Spuštění formuláře:</w:t>
      </w:r>
    </w:p>
    <w:p w:rsidR="003F1FE4" w:rsidRPr="003F1FE4" w:rsidRDefault="003F1FE4" w:rsidP="003F1FE4">
      <w:pPr>
        <w:spacing w:before="120"/>
        <w:jc w:val="both"/>
        <w:rPr>
          <w:sz w:val="24"/>
        </w:rPr>
      </w:pPr>
      <w:r w:rsidRPr="003F1FE4">
        <w:rPr>
          <w:sz w:val="24"/>
        </w:rPr>
        <w:t>1) Na stránce programu EFEKT 201</w:t>
      </w:r>
      <w:r>
        <w:rPr>
          <w:sz w:val="24"/>
        </w:rPr>
        <w:t>2 (pod tabulkou nebo u vybrané aktivity)</w:t>
      </w:r>
      <w:r w:rsidRPr="003F1FE4">
        <w:rPr>
          <w:sz w:val="24"/>
        </w:rPr>
        <w:t xml:space="preserve"> klikněte na žád</w:t>
      </w:r>
      <w:r>
        <w:rPr>
          <w:sz w:val="24"/>
        </w:rPr>
        <w:t xml:space="preserve">ost v EDS.zip, nebo v EDS.Exe, </w:t>
      </w:r>
      <w:r w:rsidRPr="003F1FE4">
        <w:rPr>
          <w:sz w:val="24"/>
        </w:rPr>
        <w:t xml:space="preserve">která vás zajímá </w:t>
      </w:r>
    </w:p>
    <w:p w:rsidR="003F1FE4" w:rsidRPr="003F1FE4" w:rsidRDefault="003F1FE4" w:rsidP="003F1FE4">
      <w:pPr>
        <w:spacing w:before="120"/>
        <w:jc w:val="both"/>
        <w:rPr>
          <w:sz w:val="24"/>
        </w:rPr>
      </w:pPr>
      <w:r w:rsidRPr="003F1FE4">
        <w:rPr>
          <w:sz w:val="24"/>
        </w:rPr>
        <w:t xml:space="preserve">2) Otevřít </w:t>
      </w:r>
    </w:p>
    <w:p w:rsidR="003F1FE4" w:rsidRPr="003F1FE4" w:rsidRDefault="003F1FE4" w:rsidP="003F1FE4">
      <w:pPr>
        <w:spacing w:before="120"/>
        <w:jc w:val="both"/>
        <w:rPr>
          <w:sz w:val="24"/>
        </w:rPr>
      </w:pPr>
      <w:r w:rsidRPr="003F1FE4">
        <w:rPr>
          <w:sz w:val="24"/>
        </w:rPr>
        <w:t xml:space="preserve">3) Spustit </w:t>
      </w:r>
    </w:p>
    <w:p w:rsidR="003F1FE4" w:rsidRPr="003F1FE4" w:rsidRDefault="003F1FE4" w:rsidP="003F1FE4">
      <w:pPr>
        <w:spacing w:before="120"/>
        <w:jc w:val="both"/>
        <w:rPr>
          <w:sz w:val="24"/>
        </w:rPr>
      </w:pPr>
      <w:r w:rsidRPr="003F1FE4">
        <w:rPr>
          <w:sz w:val="24"/>
        </w:rPr>
        <w:t>4) Spustit, cílová složka se sama nabídne (C://progra</w:t>
      </w:r>
      <w:r>
        <w:rPr>
          <w:sz w:val="24"/>
        </w:rPr>
        <w:t xml:space="preserve">m </w:t>
      </w:r>
      <w:proofErr w:type="spellStart"/>
      <w:r>
        <w:rPr>
          <w:sz w:val="24"/>
        </w:rPr>
        <w:t>Files</w:t>
      </w:r>
      <w:proofErr w:type="spellEnd"/>
      <w:r>
        <w:rPr>
          <w:sz w:val="24"/>
        </w:rPr>
        <w:t>/SSW/</w:t>
      </w:r>
      <w:proofErr w:type="spellStart"/>
      <w:r>
        <w:rPr>
          <w:sz w:val="24"/>
        </w:rPr>
        <w:t>EDSForm</w:t>
      </w:r>
      <w:proofErr w:type="spellEnd"/>
      <w:r>
        <w:rPr>
          <w:sz w:val="24"/>
        </w:rPr>
        <w:t xml:space="preserve">. Můžete </w:t>
      </w:r>
      <w:proofErr w:type="gramStart"/>
      <w:r>
        <w:rPr>
          <w:sz w:val="24"/>
        </w:rPr>
        <w:t xml:space="preserve">si  </w:t>
      </w:r>
      <w:r w:rsidRPr="003F1FE4">
        <w:rPr>
          <w:sz w:val="24"/>
        </w:rPr>
        <w:t>zvolit</w:t>
      </w:r>
      <w:proofErr w:type="gramEnd"/>
      <w:r w:rsidRPr="003F1FE4">
        <w:rPr>
          <w:sz w:val="24"/>
        </w:rPr>
        <w:t xml:space="preserve"> i jinou složku – doporučujeme vytvořit si před z</w:t>
      </w:r>
      <w:r>
        <w:rPr>
          <w:sz w:val="24"/>
        </w:rPr>
        <w:t xml:space="preserve">ahájením akce vlastní adresář, </w:t>
      </w:r>
      <w:r w:rsidRPr="003F1FE4">
        <w:rPr>
          <w:sz w:val="24"/>
        </w:rPr>
        <w:t xml:space="preserve">např. EDS). </w:t>
      </w:r>
      <w:r w:rsidRPr="006D0296">
        <w:rPr>
          <w:sz w:val="24"/>
          <w:u w:val="single"/>
        </w:rPr>
        <w:t>Zapamatujte si adresář uložení souboru.</w:t>
      </w:r>
      <w:r w:rsidRPr="003F1FE4">
        <w:rPr>
          <w:sz w:val="24"/>
        </w:rPr>
        <w:t xml:space="preserve"> </w:t>
      </w:r>
    </w:p>
    <w:p w:rsidR="003F1FE4" w:rsidRPr="003F1FE4" w:rsidRDefault="003F1FE4" w:rsidP="003F1FE4">
      <w:pPr>
        <w:spacing w:before="120"/>
        <w:jc w:val="both"/>
        <w:rPr>
          <w:sz w:val="24"/>
        </w:rPr>
      </w:pPr>
      <w:r w:rsidRPr="003F1FE4">
        <w:rPr>
          <w:sz w:val="24"/>
        </w:rPr>
        <w:t>5) Rozbalí se žlutý formulář žádosti, který vypln</w:t>
      </w:r>
      <w:r>
        <w:rPr>
          <w:sz w:val="24"/>
        </w:rPr>
        <w:t>í</w:t>
      </w:r>
      <w:r w:rsidRPr="003F1FE4">
        <w:rPr>
          <w:sz w:val="24"/>
        </w:rPr>
        <w:t>t</w:t>
      </w:r>
      <w:r>
        <w:rPr>
          <w:sz w:val="24"/>
        </w:rPr>
        <w:t>e</w:t>
      </w:r>
      <w:r w:rsidRPr="003F1FE4">
        <w:rPr>
          <w:sz w:val="24"/>
        </w:rPr>
        <w:t xml:space="preserve"> podle následujícího návodu </w:t>
      </w:r>
    </w:p>
    <w:p w:rsidR="003F1FE4" w:rsidRPr="003F1FE4" w:rsidRDefault="003F1FE4" w:rsidP="003F1FE4">
      <w:pPr>
        <w:spacing w:before="120"/>
        <w:jc w:val="both"/>
        <w:rPr>
          <w:sz w:val="24"/>
        </w:rPr>
      </w:pPr>
      <w:r w:rsidRPr="003F1FE4">
        <w:rPr>
          <w:sz w:val="24"/>
        </w:rPr>
        <w:t>Vyplněním a vytištěním tohoto formuláře získáte povi</w:t>
      </w:r>
      <w:r>
        <w:rPr>
          <w:sz w:val="24"/>
        </w:rPr>
        <w:t xml:space="preserve">nné přílohy k žádosti č. 5 a 6 </w:t>
      </w:r>
      <w:r w:rsidRPr="003F1FE4">
        <w:rPr>
          <w:sz w:val="24"/>
        </w:rPr>
        <w:t>(</w:t>
      </w:r>
      <w:r>
        <w:rPr>
          <w:sz w:val="24"/>
        </w:rPr>
        <w:t xml:space="preserve">formuláře, neboli žádosti EDS </w:t>
      </w:r>
      <w:r w:rsidRPr="003F1FE4">
        <w:rPr>
          <w:sz w:val="24"/>
        </w:rPr>
        <w:t xml:space="preserve">S09….). </w:t>
      </w:r>
    </w:p>
    <w:p w:rsidR="003F1FE4" w:rsidRPr="003F1FE4" w:rsidRDefault="003F1FE4" w:rsidP="003F1FE4">
      <w:pPr>
        <w:jc w:val="both"/>
        <w:rPr>
          <w:sz w:val="24"/>
        </w:rPr>
      </w:pPr>
    </w:p>
    <w:p w:rsidR="003F1FE4" w:rsidRPr="003F1FE4" w:rsidRDefault="003F1FE4" w:rsidP="006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Vyplnění žádosti:</w:t>
      </w:r>
    </w:p>
    <w:p w:rsidR="003F1FE4" w:rsidRPr="003F1FE4" w:rsidRDefault="003F1FE4" w:rsidP="006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i/>
          <w:sz w:val="24"/>
        </w:rPr>
      </w:pPr>
      <w:r w:rsidRPr="003F1FE4">
        <w:rPr>
          <w:i/>
          <w:sz w:val="24"/>
        </w:rPr>
        <w:t xml:space="preserve">1) záložka „identifikační údaje“ </w:t>
      </w:r>
    </w:p>
    <w:p w:rsidR="003F1FE4" w:rsidRPr="003F1FE4" w:rsidRDefault="003F1FE4" w:rsidP="006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3F1FE4">
        <w:rPr>
          <w:sz w:val="24"/>
        </w:rPr>
        <w:t>a)</w:t>
      </w:r>
      <w:r w:rsidR="00BD5B00">
        <w:rPr>
          <w:sz w:val="24"/>
        </w:rPr>
        <w:t xml:space="preserve"> </w:t>
      </w:r>
      <w:r w:rsidRPr="003F1FE4">
        <w:rPr>
          <w:sz w:val="24"/>
        </w:rPr>
        <w:t>název – číslo aktivity</w:t>
      </w:r>
      <w:r>
        <w:rPr>
          <w:sz w:val="24"/>
        </w:rPr>
        <w:t>,</w:t>
      </w:r>
      <w:r w:rsidRPr="003F1FE4">
        <w:rPr>
          <w:sz w:val="24"/>
        </w:rPr>
        <w:t xml:space="preserve"> stručně název projektu</w:t>
      </w:r>
      <w:r>
        <w:rPr>
          <w:sz w:val="24"/>
        </w:rPr>
        <w:t>,</w:t>
      </w:r>
      <w:r w:rsidRPr="003F1FE4">
        <w:rPr>
          <w:sz w:val="24"/>
        </w:rPr>
        <w:t xml:space="preserve"> stručně jméno firmy, (</w:t>
      </w:r>
      <w:proofErr w:type="gramStart"/>
      <w:r w:rsidRPr="003F1FE4">
        <w:rPr>
          <w:sz w:val="24"/>
        </w:rPr>
        <w:t xml:space="preserve">např. </w:t>
      </w:r>
      <w:r>
        <w:rPr>
          <w:sz w:val="24"/>
        </w:rPr>
        <w:t>B.3, rekonstrukce</w:t>
      </w:r>
      <w:proofErr w:type="gramEnd"/>
      <w:r>
        <w:rPr>
          <w:sz w:val="24"/>
        </w:rPr>
        <w:t xml:space="preserve"> kotelny v ZDŠ, Krátkého 33, Praha)</w:t>
      </w:r>
      <w:r w:rsidRPr="003F1FE4">
        <w:rPr>
          <w:sz w:val="24"/>
        </w:rPr>
        <w:t xml:space="preserve"> </w:t>
      </w:r>
    </w:p>
    <w:p w:rsidR="003F1FE4" w:rsidRPr="003F1FE4" w:rsidRDefault="003F1FE4" w:rsidP="006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3F1FE4">
        <w:rPr>
          <w:sz w:val="24"/>
        </w:rPr>
        <w:t xml:space="preserve">b) kód priority – vybrat 0000 </w:t>
      </w:r>
    </w:p>
    <w:p w:rsidR="003F1FE4" w:rsidRPr="003F1FE4" w:rsidRDefault="003F1FE4" w:rsidP="006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3F1FE4">
        <w:rPr>
          <w:sz w:val="24"/>
        </w:rPr>
        <w:t xml:space="preserve">c) místo realizace projektu - vyplnit </w:t>
      </w:r>
      <w:r w:rsidRPr="003F1FE4">
        <w:rPr>
          <w:sz w:val="24"/>
          <w:u w:val="single"/>
        </w:rPr>
        <w:t xml:space="preserve">všechny údaje </w:t>
      </w:r>
    </w:p>
    <w:p w:rsidR="003F1FE4" w:rsidRPr="003F1FE4" w:rsidRDefault="003F1FE4" w:rsidP="006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3F1FE4">
        <w:rPr>
          <w:sz w:val="24"/>
        </w:rPr>
        <w:t xml:space="preserve">d) doplňující informace (vybrat vhodné KSD, zaškrtnout </w:t>
      </w:r>
      <w:r w:rsidR="003F0B87">
        <w:rPr>
          <w:sz w:val="24"/>
        </w:rPr>
        <w:t>systémová a </w:t>
      </w:r>
      <w:r w:rsidRPr="003F1FE4">
        <w:rPr>
          <w:sz w:val="24"/>
        </w:rPr>
        <w:t xml:space="preserve">de </w:t>
      </w:r>
      <w:proofErr w:type="spellStart"/>
      <w:r w:rsidRPr="003F1FE4">
        <w:rPr>
          <w:sz w:val="24"/>
        </w:rPr>
        <w:t>minimis</w:t>
      </w:r>
      <w:proofErr w:type="spellEnd"/>
      <w:r w:rsidRPr="003F1FE4">
        <w:rPr>
          <w:sz w:val="24"/>
        </w:rPr>
        <w:t xml:space="preserve">) </w:t>
      </w:r>
    </w:p>
    <w:p w:rsidR="003F1FE4" w:rsidRPr="003F1FE4" w:rsidRDefault="003F1FE4" w:rsidP="006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3F1FE4">
        <w:rPr>
          <w:sz w:val="24"/>
        </w:rPr>
        <w:t xml:space="preserve">e) výchozí, cílový rok indikátoru </w:t>
      </w:r>
      <w:r>
        <w:rPr>
          <w:sz w:val="24"/>
        </w:rPr>
        <w:t>2012</w:t>
      </w:r>
    </w:p>
    <w:p w:rsidR="003F1FE4" w:rsidRPr="00BD5B00" w:rsidRDefault="003F1FE4" w:rsidP="006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i/>
          <w:sz w:val="24"/>
        </w:rPr>
      </w:pPr>
      <w:r w:rsidRPr="00BD5B00">
        <w:rPr>
          <w:i/>
          <w:sz w:val="24"/>
        </w:rPr>
        <w:t xml:space="preserve">2) záložka „účastník“ </w:t>
      </w:r>
    </w:p>
    <w:p w:rsidR="00B51089" w:rsidRDefault="003F1FE4" w:rsidP="006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3F1FE4">
        <w:rPr>
          <w:sz w:val="24"/>
        </w:rPr>
        <w:t>a) účastník-žadatel dotac</w:t>
      </w:r>
      <w:r w:rsidR="003F0B87">
        <w:rPr>
          <w:sz w:val="24"/>
        </w:rPr>
        <w:t>e</w:t>
      </w:r>
      <w:r w:rsidRPr="003F1FE4">
        <w:rPr>
          <w:sz w:val="24"/>
        </w:rPr>
        <w:t>:</w:t>
      </w:r>
      <w:r w:rsidR="00B51089">
        <w:rPr>
          <w:sz w:val="24"/>
        </w:rPr>
        <w:t xml:space="preserve"> </w:t>
      </w:r>
      <w:r w:rsidRPr="003F1FE4">
        <w:rPr>
          <w:sz w:val="24"/>
        </w:rPr>
        <w:t>Vyplňte pečlivě všechny údaje. Dbejte zejména</w:t>
      </w:r>
      <w:r w:rsidR="00BD5B00">
        <w:rPr>
          <w:sz w:val="24"/>
        </w:rPr>
        <w:t xml:space="preserve"> </w:t>
      </w:r>
      <w:r w:rsidR="00422C28">
        <w:rPr>
          <w:sz w:val="24"/>
        </w:rPr>
        <w:t>o </w:t>
      </w:r>
      <w:r w:rsidRPr="003F1FE4">
        <w:rPr>
          <w:sz w:val="24"/>
        </w:rPr>
        <w:t>naprostou shodu</w:t>
      </w:r>
      <w:r w:rsidR="00422C28">
        <w:rPr>
          <w:sz w:val="24"/>
        </w:rPr>
        <w:t xml:space="preserve"> </w:t>
      </w:r>
      <w:r w:rsidR="00BD5B00">
        <w:rPr>
          <w:sz w:val="24"/>
        </w:rPr>
        <w:t xml:space="preserve">obchodního jména a adresy </w:t>
      </w:r>
      <w:r w:rsidRPr="003F1FE4">
        <w:rPr>
          <w:sz w:val="24"/>
        </w:rPr>
        <w:t>s rejstříkem</w:t>
      </w:r>
      <w:r w:rsidR="00422C28">
        <w:rPr>
          <w:sz w:val="24"/>
        </w:rPr>
        <w:t xml:space="preserve"> ekonomických subjektů (</w:t>
      </w:r>
      <w:r w:rsidR="00422C28" w:rsidRPr="00422C28">
        <w:rPr>
          <w:sz w:val="24"/>
        </w:rPr>
        <w:t>http://wwwinfo.mfcr.cz/</w:t>
      </w:r>
      <w:proofErr w:type="spellStart"/>
      <w:r w:rsidR="00422C28" w:rsidRPr="00422C28">
        <w:rPr>
          <w:sz w:val="24"/>
        </w:rPr>
        <w:t>ares</w:t>
      </w:r>
      <w:proofErr w:type="spellEnd"/>
      <w:r w:rsidR="00422C28" w:rsidRPr="00422C28">
        <w:rPr>
          <w:sz w:val="24"/>
        </w:rPr>
        <w:t>/ares_es.html.cz</w:t>
      </w:r>
      <w:r w:rsidR="00422C28">
        <w:rPr>
          <w:sz w:val="24"/>
        </w:rPr>
        <w:t>)</w:t>
      </w:r>
      <w:r w:rsidRPr="003F1FE4">
        <w:rPr>
          <w:sz w:val="24"/>
        </w:rPr>
        <w:t xml:space="preserve">, </w:t>
      </w:r>
      <w:r w:rsidR="00BD5B00">
        <w:rPr>
          <w:sz w:val="24"/>
        </w:rPr>
        <w:t xml:space="preserve">jinak banka nedokáže proplatit </w:t>
      </w:r>
      <w:r w:rsidRPr="003F1FE4">
        <w:rPr>
          <w:sz w:val="24"/>
        </w:rPr>
        <w:t xml:space="preserve">platební příkaz. </w:t>
      </w:r>
      <w:r w:rsidR="00B51089">
        <w:rPr>
          <w:sz w:val="24"/>
        </w:rPr>
        <w:t>Právní forma, IČ</w:t>
      </w:r>
      <w:r w:rsidR="003F0B87">
        <w:rPr>
          <w:sz w:val="24"/>
        </w:rPr>
        <w:t>, DIČ</w:t>
      </w:r>
    </w:p>
    <w:p w:rsidR="00B51089" w:rsidRPr="003F1FE4" w:rsidRDefault="00B51089" w:rsidP="006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b) a</w:t>
      </w:r>
      <w:r w:rsidRPr="003F1FE4">
        <w:rPr>
          <w:sz w:val="24"/>
        </w:rPr>
        <w:t>dresa</w:t>
      </w:r>
      <w:r w:rsidR="00921C16">
        <w:rPr>
          <w:sz w:val="24"/>
        </w:rPr>
        <w:t xml:space="preserve">: </w:t>
      </w:r>
      <w:r w:rsidR="00921C16" w:rsidRPr="003F1FE4">
        <w:rPr>
          <w:sz w:val="24"/>
        </w:rPr>
        <w:t>Vyplňte pečlivě všechny údaje</w:t>
      </w:r>
      <w:r w:rsidR="00921C16">
        <w:rPr>
          <w:sz w:val="24"/>
        </w:rPr>
        <w:t>, také okres - LAU</w:t>
      </w:r>
      <w:r w:rsidR="00921C16" w:rsidRPr="003F1FE4">
        <w:rPr>
          <w:sz w:val="24"/>
        </w:rPr>
        <w:t>. Dbejte zejména</w:t>
      </w:r>
      <w:r w:rsidR="00921C16">
        <w:rPr>
          <w:sz w:val="24"/>
        </w:rPr>
        <w:t xml:space="preserve"> o </w:t>
      </w:r>
      <w:r w:rsidR="00921C16" w:rsidRPr="003F1FE4">
        <w:rPr>
          <w:sz w:val="24"/>
        </w:rPr>
        <w:t>naprostou shodu</w:t>
      </w:r>
      <w:r w:rsidR="00921C16">
        <w:rPr>
          <w:sz w:val="24"/>
        </w:rPr>
        <w:t xml:space="preserve"> obchodního jména a adresy </w:t>
      </w:r>
      <w:r w:rsidR="00921C16" w:rsidRPr="003F1FE4">
        <w:rPr>
          <w:sz w:val="24"/>
        </w:rPr>
        <w:t>s rejstříkem</w:t>
      </w:r>
      <w:r w:rsidR="00921C16">
        <w:rPr>
          <w:sz w:val="24"/>
        </w:rPr>
        <w:t xml:space="preserve"> ekonomických subjektů. </w:t>
      </w:r>
    </w:p>
    <w:p w:rsidR="003F1FE4" w:rsidRPr="003F1FE4" w:rsidRDefault="003F1FE4" w:rsidP="006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3F1FE4">
        <w:rPr>
          <w:sz w:val="24"/>
        </w:rPr>
        <w:t xml:space="preserve">b) číslo bank. </w:t>
      </w:r>
      <w:proofErr w:type="gramStart"/>
      <w:r w:rsidRPr="003F1FE4">
        <w:rPr>
          <w:sz w:val="24"/>
        </w:rPr>
        <w:t>účtu</w:t>
      </w:r>
      <w:proofErr w:type="gramEnd"/>
      <w:r w:rsidRPr="003F1FE4">
        <w:rPr>
          <w:sz w:val="24"/>
        </w:rPr>
        <w:t xml:space="preserve"> </w:t>
      </w:r>
      <w:r w:rsidR="00921C16">
        <w:rPr>
          <w:sz w:val="24"/>
        </w:rPr>
        <w:t>a banky</w:t>
      </w:r>
    </w:p>
    <w:p w:rsidR="003F1FE4" w:rsidRPr="003F1FE4" w:rsidRDefault="003F1FE4" w:rsidP="006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3F1FE4">
        <w:rPr>
          <w:sz w:val="24"/>
        </w:rPr>
        <w:t xml:space="preserve">c) kontaktní </w:t>
      </w:r>
      <w:r w:rsidR="00921C16">
        <w:rPr>
          <w:sz w:val="24"/>
        </w:rPr>
        <w:t>osoba, statutární zástupce</w:t>
      </w:r>
    </w:p>
    <w:p w:rsidR="003F1FE4" w:rsidRPr="00921C16" w:rsidRDefault="003F1FE4" w:rsidP="006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i/>
          <w:sz w:val="24"/>
        </w:rPr>
      </w:pPr>
      <w:r w:rsidRPr="00921C16">
        <w:rPr>
          <w:i/>
          <w:sz w:val="24"/>
        </w:rPr>
        <w:t xml:space="preserve">3) záložka „termíny“ </w:t>
      </w:r>
    </w:p>
    <w:p w:rsidR="003F1FE4" w:rsidRPr="003F1FE4" w:rsidRDefault="003F1FE4" w:rsidP="006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4"/>
        </w:rPr>
      </w:pPr>
      <w:r w:rsidRPr="003F1FE4">
        <w:rPr>
          <w:sz w:val="24"/>
        </w:rPr>
        <w:t>Vpravo kliknout na „</w:t>
      </w:r>
      <w:proofErr w:type="gramStart"/>
      <w:r w:rsidRPr="003F1FE4">
        <w:rPr>
          <w:sz w:val="24"/>
        </w:rPr>
        <w:t>přidat“ , vybrat</w:t>
      </w:r>
      <w:proofErr w:type="gramEnd"/>
      <w:r w:rsidRPr="003F1FE4">
        <w:rPr>
          <w:sz w:val="24"/>
        </w:rPr>
        <w:t xml:space="preserve"> </w:t>
      </w:r>
      <w:r w:rsidR="003F0B87" w:rsidRPr="003F0B87">
        <w:rPr>
          <w:sz w:val="24"/>
          <w:u w:val="single"/>
        </w:rPr>
        <w:t xml:space="preserve">POUZE </w:t>
      </w:r>
      <w:r w:rsidRPr="003F0B87">
        <w:rPr>
          <w:sz w:val="24"/>
          <w:u w:val="single"/>
        </w:rPr>
        <w:t>řádk</w:t>
      </w:r>
      <w:r w:rsidR="003F0B87" w:rsidRPr="003F0B87">
        <w:rPr>
          <w:sz w:val="24"/>
          <w:u w:val="single"/>
        </w:rPr>
        <w:t>y</w:t>
      </w:r>
      <w:r w:rsidRPr="003F0B87">
        <w:rPr>
          <w:sz w:val="24"/>
          <w:u w:val="single"/>
        </w:rPr>
        <w:t xml:space="preserve"> 2012, 2016</w:t>
      </w:r>
      <w:r w:rsidR="003F0B87">
        <w:rPr>
          <w:sz w:val="24"/>
        </w:rPr>
        <w:t xml:space="preserve"> a vyplnit termíny </w:t>
      </w:r>
      <w:r w:rsidRPr="003F1FE4">
        <w:rPr>
          <w:sz w:val="24"/>
        </w:rPr>
        <w:t xml:space="preserve">a závaznost (min, </w:t>
      </w:r>
      <w:proofErr w:type="spellStart"/>
      <w:r w:rsidRPr="003F1FE4">
        <w:rPr>
          <w:sz w:val="24"/>
        </w:rPr>
        <w:t>max</w:t>
      </w:r>
      <w:proofErr w:type="spellEnd"/>
      <w:r w:rsidRPr="003F1FE4">
        <w:rPr>
          <w:sz w:val="24"/>
        </w:rPr>
        <w:t xml:space="preserve">…) </w:t>
      </w:r>
    </w:p>
    <w:p w:rsidR="003F1FE4" w:rsidRPr="0073755E" w:rsidRDefault="003F1FE4" w:rsidP="006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i/>
          <w:sz w:val="24"/>
        </w:rPr>
      </w:pPr>
      <w:r w:rsidRPr="0073755E">
        <w:rPr>
          <w:i/>
          <w:sz w:val="24"/>
        </w:rPr>
        <w:t xml:space="preserve">4) záložka „cíl“ (není třeba nic psát) </w:t>
      </w:r>
    </w:p>
    <w:p w:rsidR="003F1FE4" w:rsidRPr="0073755E" w:rsidRDefault="003F1FE4" w:rsidP="006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i/>
          <w:sz w:val="24"/>
        </w:rPr>
      </w:pPr>
      <w:r w:rsidRPr="0073755E">
        <w:rPr>
          <w:i/>
          <w:sz w:val="24"/>
        </w:rPr>
        <w:t xml:space="preserve">5) záložka „indikátory“ </w:t>
      </w:r>
    </w:p>
    <w:p w:rsidR="003F1FE4" w:rsidRPr="003F1FE4" w:rsidRDefault="003F1FE4" w:rsidP="006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4"/>
        </w:rPr>
      </w:pPr>
      <w:r w:rsidRPr="003F1FE4">
        <w:rPr>
          <w:sz w:val="24"/>
        </w:rPr>
        <w:t>Vpravo kliknout na „přidat“, vyplnit název, mě</w:t>
      </w:r>
      <w:r w:rsidR="0073755E">
        <w:rPr>
          <w:sz w:val="24"/>
        </w:rPr>
        <w:t xml:space="preserve">rná jednotka, cílová a výchozí </w:t>
      </w:r>
      <w:r w:rsidRPr="003F1FE4">
        <w:rPr>
          <w:sz w:val="24"/>
        </w:rPr>
        <w:t>hodnota, datum dosažení cílové hodnoty</w:t>
      </w:r>
      <w:r w:rsidR="0073755E">
        <w:rPr>
          <w:sz w:val="24"/>
        </w:rPr>
        <w:t xml:space="preserve"> (dodání 3 kotlů, ks, 0, 3, datum). </w:t>
      </w:r>
      <w:r w:rsidRPr="003F1FE4">
        <w:rPr>
          <w:sz w:val="24"/>
        </w:rPr>
        <w:t xml:space="preserve">Je možné zadat i více indikátorů. </w:t>
      </w:r>
    </w:p>
    <w:p w:rsidR="003F1FE4" w:rsidRPr="0073755E" w:rsidRDefault="003F1FE4" w:rsidP="006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i/>
          <w:sz w:val="24"/>
        </w:rPr>
      </w:pPr>
      <w:r w:rsidRPr="0073755E">
        <w:rPr>
          <w:i/>
          <w:sz w:val="24"/>
        </w:rPr>
        <w:t xml:space="preserve">6) záložka „parametry“ </w:t>
      </w:r>
    </w:p>
    <w:p w:rsidR="00212FA1" w:rsidRDefault="003F1FE4" w:rsidP="006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3F1FE4">
        <w:rPr>
          <w:sz w:val="24"/>
        </w:rPr>
        <w:t xml:space="preserve">Vpravo kliknout na „přidat“, vyplnit název, měrná </w:t>
      </w:r>
      <w:r w:rsidR="00AC21CC">
        <w:rPr>
          <w:sz w:val="24"/>
        </w:rPr>
        <w:t xml:space="preserve">jednotka, hodnota, závaznost. </w:t>
      </w:r>
    </w:p>
    <w:p w:rsidR="00212FA1" w:rsidRDefault="00212FA1" w:rsidP="006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 xml:space="preserve">Pro všechny aktivity </w:t>
      </w:r>
      <w:r w:rsidR="007D4B6E">
        <w:rPr>
          <w:sz w:val="24"/>
        </w:rPr>
        <w:t>přidat</w:t>
      </w:r>
      <w:r>
        <w:rPr>
          <w:sz w:val="24"/>
        </w:rPr>
        <w:t xml:space="preserve"> řádek: celkové investice bez DPH, Kč, částka, MIN. </w:t>
      </w:r>
    </w:p>
    <w:p w:rsidR="0073755E" w:rsidRPr="003F1FE4" w:rsidRDefault="00212FA1" w:rsidP="006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lastRenderedPageBreak/>
        <w:t xml:space="preserve">Další řádek: </w:t>
      </w:r>
      <w:r w:rsidR="00AC21CC">
        <w:rPr>
          <w:sz w:val="24"/>
        </w:rPr>
        <w:t>P</w:t>
      </w:r>
      <w:r w:rsidR="003F1FE4" w:rsidRPr="003F1FE4">
        <w:rPr>
          <w:sz w:val="24"/>
        </w:rPr>
        <w:t xml:space="preserve">ro </w:t>
      </w:r>
      <w:proofErr w:type="spellStart"/>
      <w:r w:rsidR="003F1FE4" w:rsidRPr="003F1FE4">
        <w:rPr>
          <w:sz w:val="24"/>
        </w:rPr>
        <w:t>Ekis</w:t>
      </w:r>
      <w:proofErr w:type="spellEnd"/>
      <w:r w:rsidR="003F1FE4" w:rsidRPr="003F1FE4">
        <w:rPr>
          <w:sz w:val="24"/>
        </w:rPr>
        <w:t xml:space="preserve"> vyplnit: konzultač</w:t>
      </w:r>
      <w:r w:rsidR="00AC21CC">
        <w:rPr>
          <w:sz w:val="24"/>
        </w:rPr>
        <w:t xml:space="preserve">ní hodiny, hod., 500, max. Pro </w:t>
      </w:r>
      <w:r w:rsidR="003F1FE4" w:rsidRPr="003F1FE4">
        <w:rPr>
          <w:sz w:val="24"/>
        </w:rPr>
        <w:t>publikace použít počet stránek</w:t>
      </w:r>
      <w:r w:rsidR="00AC21CC">
        <w:rPr>
          <w:sz w:val="24"/>
        </w:rPr>
        <w:t>, min.</w:t>
      </w:r>
      <w:r w:rsidR="003F1FE4" w:rsidRPr="003F1FE4">
        <w:rPr>
          <w:sz w:val="24"/>
        </w:rPr>
        <w:t>, pro semináře např. počet dnů konání</w:t>
      </w:r>
      <w:r w:rsidR="00AC21CC">
        <w:rPr>
          <w:sz w:val="24"/>
        </w:rPr>
        <w:t>, přesně</w:t>
      </w:r>
      <w:r w:rsidR="003F1FE4" w:rsidRPr="003F1FE4">
        <w:rPr>
          <w:sz w:val="24"/>
        </w:rPr>
        <w:t xml:space="preserve"> apod. </w:t>
      </w:r>
      <w:r w:rsidR="0073755E" w:rsidRPr="003F1FE4">
        <w:rPr>
          <w:sz w:val="24"/>
        </w:rPr>
        <w:t>Pro invest</w:t>
      </w:r>
      <w:r w:rsidR="00AC21CC">
        <w:rPr>
          <w:sz w:val="24"/>
        </w:rPr>
        <w:t>iční</w:t>
      </w:r>
      <w:r w:rsidR="0073755E" w:rsidRPr="003F1FE4">
        <w:rPr>
          <w:sz w:val="24"/>
        </w:rPr>
        <w:t xml:space="preserve"> akce vyplnit </w:t>
      </w:r>
      <w:r w:rsidR="00AC21CC">
        <w:rPr>
          <w:sz w:val="24"/>
        </w:rPr>
        <w:t>2 řádky:</w:t>
      </w:r>
      <w:r w:rsidR="0073755E" w:rsidRPr="003F1FE4">
        <w:rPr>
          <w:sz w:val="24"/>
        </w:rPr>
        <w:t xml:space="preserve">1) úspora </w:t>
      </w:r>
      <w:r w:rsidR="00AC21CC">
        <w:rPr>
          <w:sz w:val="24"/>
        </w:rPr>
        <w:t xml:space="preserve">energie, </w:t>
      </w:r>
      <w:r w:rsidR="0073755E" w:rsidRPr="003F1FE4">
        <w:rPr>
          <w:sz w:val="24"/>
        </w:rPr>
        <w:t>GJ</w:t>
      </w:r>
      <w:r w:rsidR="00AC21CC">
        <w:rPr>
          <w:sz w:val="24"/>
        </w:rPr>
        <w:t>/rok</w:t>
      </w:r>
      <w:r w:rsidR="0073755E" w:rsidRPr="003F1FE4">
        <w:rPr>
          <w:sz w:val="24"/>
        </w:rPr>
        <w:t xml:space="preserve">, </w:t>
      </w:r>
      <w:r w:rsidR="00AC21CC">
        <w:rPr>
          <w:sz w:val="24"/>
        </w:rPr>
        <w:t xml:space="preserve">min. </w:t>
      </w:r>
      <w:r w:rsidR="0073755E" w:rsidRPr="003F1FE4">
        <w:rPr>
          <w:sz w:val="24"/>
        </w:rPr>
        <w:t>2) úspora CO2</w:t>
      </w:r>
      <w:r w:rsidR="00AC21CC">
        <w:rPr>
          <w:sz w:val="24"/>
        </w:rPr>
        <w:t xml:space="preserve">, </w:t>
      </w:r>
      <w:r w:rsidR="0073755E" w:rsidRPr="003F1FE4">
        <w:rPr>
          <w:sz w:val="24"/>
        </w:rPr>
        <w:t>t</w:t>
      </w:r>
      <w:r w:rsidR="00AC21CC">
        <w:rPr>
          <w:sz w:val="24"/>
        </w:rPr>
        <w:t>/rok, min.)</w:t>
      </w:r>
      <w:r w:rsidR="0073755E" w:rsidRPr="003F1FE4">
        <w:rPr>
          <w:sz w:val="24"/>
        </w:rPr>
        <w:t xml:space="preserve">. </w:t>
      </w:r>
    </w:p>
    <w:p w:rsidR="003F1FE4" w:rsidRPr="003F1FE4" w:rsidRDefault="003F1FE4" w:rsidP="006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3F1FE4" w:rsidRPr="00312869" w:rsidRDefault="003F1FE4" w:rsidP="006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i/>
          <w:sz w:val="24"/>
        </w:rPr>
      </w:pPr>
      <w:r w:rsidRPr="00312869">
        <w:rPr>
          <w:i/>
          <w:sz w:val="24"/>
        </w:rPr>
        <w:t>7) záložka „finanční bilance“</w:t>
      </w:r>
    </w:p>
    <w:p w:rsidR="003F1FE4" w:rsidRPr="00312869" w:rsidRDefault="003F1FE4" w:rsidP="006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u w:val="single"/>
        </w:rPr>
      </w:pPr>
      <w:r w:rsidRPr="00312869">
        <w:rPr>
          <w:sz w:val="24"/>
          <w:u w:val="single"/>
        </w:rPr>
        <w:t xml:space="preserve">Žadatelé o dotaci v aktivitě A nebo B vyplní horní tabulku „investiční bilance“. </w:t>
      </w:r>
    </w:p>
    <w:p w:rsidR="003F1FE4" w:rsidRPr="00312869" w:rsidRDefault="003F1FE4" w:rsidP="006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u w:val="single"/>
        </w:rPr>
      </w:pPr>
      <w:r w:rsidRPr="00312869">
        <w:rPr>
          <w:sz w:val="24"/>
          <w:u w:val="single"/>
        </w:rPr>
        <w:t xml:space="preserve">Žadatelé o dotaci v ostatních aktivitách vyplní dolní tabulku „neinvestiční bilance“. </w:t>
      </w:r>
    </w:p>
    <w:p w:rsidR="003F1FE4" w:rsidRPr="003F1FE4" w:rsidRDefault="003F1FE4" w:rsidP="006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312869" w:rsidRPr="00312869" w:rsidRDefault="00312869" w:rsidP="006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both"/>
        <w:textAlignment w:val="auto"/>
        <w:rPr>
          <w:rFonts w:ascii="MS Shell Dlg 2" w:hAnsi="MS Shell Dlg 2" w:cs="MS Shell Dlg 2"/>
          <w:sz w:val="17"/>
          <w:szCs w:val="17"/>
        </w:rPr>
      </w:pPr>
      <w:r>
        <w:rPr>
          <w:sz w:val="24"/>
        </w:rPr>
        <w:t xml:space="preserve">a) Vpravo </w:t>
      </w:r>
      <w:r w:rsidR="00C8388F">
        <w:rPr>
          <w:sz w:val="24"/>
        </w:rPr>
        <w:t xml:space="preserve">u tabulky </w:t>
      </w:r>
      <w:r w:rsidR="003F1FE4" w:rsidRPr="003F1FE4">
        <w:rPr>
          <w:sz w:val="24"/>
        </w:rPr>
        <w:t xml:space="preserve">kliknout na „přidat“, ve sloupci „kód řádku“ </w:t>
      </w:r>
      <w:r w:rsidRPr="003F1FE4">
        <w:rPr>
          <w:sz w:val="24"/>
        </w:rPr>
        <w:t xml:space="preserve">použít tlačítko </w:t>
      </w:r>
      <w:r>
        <w:rPr>
          <w:rFonts w:ascii="Arial" w:hAnsi="Arial" w:cs="Arial"/>
          <w:sz w:val="26"/>
          <w:szCs w:val="26"/>
        </w:rPr>
        <w:t xml:space="preserve">▼, </w:t>
      </w:r>
      <w:r w:rsidRPr="003F1FE4">
        <w:rPr>
          <w:sz w:val="24"/>
        </w:rPr>
        <w:t>vybrat řádk</w:t>
      </w:r>
      <w:r w:rsidR="009D0003">
        <w:rPr>
          <w:sz w:val="24"/>
        </w:rPr>
        <w:t>y</w:t>
      </w:r>
      <w:r>
        <w:rPr>
          <w:sz w:val="24"/>
        </w:rPr>
        <w:t xml:space="preserve"> </w:t>
      </w:r>
      <w:r w:rsidR="009D0003">
        <w:rPr>
          <w:sz w:val="24"/>
        </w:rPr>
        <w:t xml:space="preserve">(pro investiční akce </w:t>
      </w:r>
      <w:r w:rsidR="00C8388F">
        <w:rPr>
          <w:sz w:val="24"/>
        </w:rPr>
        <w:t>6279 a 6570</w:t>
      </w:r>
      <w:r w:rsidR="009D0003">
        <w:rPr>
          <w:sz w:val="24"/>
        </w:rPr>
        <w:t>, pro neinvestiční akce 5279 a 5570)</w:t>
      </w:r>
      <w:r w:rsidR="00C8388F">
        <w:rPr>
          <w:sz w:val="24"/>
        </w:rPr>
        <w:t xml:space="preserve">. </w:t>
      </w:r>
      <w:r w:rsidR="009D0003" w:rsidRPr="009D0003">
        <w:rPr>
          <w:sz w:val="24"/>
          <w:u w:val="single"/>
        </w:rPr>
        <w:t>Žádné další řádky nepřidávat.</w:t>
      </w:r>
    </w:p>
    <w:p w:rsidR="0020320F" w:rsidRPr="003F1FE4" w:rsidRDefault="003F1FE4" w:rsidP="006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3F1FE4">
        <w:rPr>
          <w:sz w:val="24"/>
        </w:rPr>
        <w:t xml:space="preserve">b) Ve sloupci „návrh 2011“ </w:t>
      </w:r>
      <w:r w:rsidR="0020320F">
        <w:rPr>
          <w:sz w:val="24"/>
        </w:rPr>
        <w:t>do obou řádků napsat částku, která představuje výši požadované dotace.</w:t>
      </w:r>
    </w:p>
    <w:p w:rsidR="003F1FE4" w:rsidRPr="0020320F" w:rsidRDefault="003F1FE4" w:rsidP="006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u w:val="single"/>
        </w:rPr>
      </w:pPr>
      <w:r w:rsidRPr="0020320F">
        <w:rPr>
          <w:sz w:val="24"/>
          <w:u w:val="single"/>
        </w:rPr>
        <w:t xml:space="preserve">e) Nevyplňujte jiné sloupce než „návrh 2011“. </w:t>
      </w:r>
    </w:p>
    <w:p w:rsidR="003F1FE4" w:rsidRPr="003F1FE4" w:rsidRDefault="003F1FE4" w:rsidP="006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3F1FE4" w:rsidRPr="006D0296" w:rsidRDefault="003F1FE4" w:rsidP="006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  <w:r w:rsidRPr="006D0296">
        <w:rPr>
          <w:i/>
          <w:sz w:val="24"/>
        </w:rPr>
        <w:t xml:space="preserve">8) záložka „poznámky a komentáře“ (není třeba nic psát) </w:t>
      </w:r>
    </w:p>
    <w:p w:rsidR="003F1FE4" w:rsidRDefault="003F1FE4" w:rsidP="003F1FE4">
      <w:pPr>
        <w:jc w:val="both"/>
        <w:rPr>
          <w:sz w:val="24"/>
        </w:rPr>
      </w:pPr>
    </w:p>
    <w:p w:rsidR="007D4B6E" w:rsidRDefault="007D4B6E" w:rsidP="003F1FE4">
      <w:pPr>
        <w:jc w:val="both"/>
        <w:rPr>
          <w:sz w:val="24"/>
        </w:rPr>
      </w:pPr>
    </w:p>
    <w:p w:rsidR="007D4B6E" w:rsidRDefault="007D4B6E" w:rsidP="003F1FE4">
      <w:pPr>
        <w:jc w:val="both"/>
        <w:rPr>
          <w:sz w:val="24"/>
        </w:rPr>
      </w:pPr>
      <w:r>
        <w:rPr>
          <w:sz w:val="24"/>
        </w:rPr>
        <w:t>Další postup:</w:t>
      </w:r>
    </w:p>
    <w:p w:rsidR="007D4B6E" w:rsidRPr="003F1FE4" w:rsidRDefault="007D4B6E" w:rsidP="003F1FE4">
      <w:pPr>
        <w:jc w:val="both"/>
        <w:rPr>
          <w:sz w:val="24"/>
        </w:rPr>
      </w:pPr>
    </w:p>
    <w:p w:rsidR="003F1FE4" w:rsidRPr="003F1FE4" w:rsidRDefault="007D4B6E" w:rsidP="003F1FE4">
      <w:pPr>
        <w:jc w:val="both"/>
        <w:rPr>
          <w:sz w:val="24"/>
        </w:rPr>
      </w:pPr>
      <w:r>
        <w:rPr>
          <w:sz w:val="24"/>
        </w:rPr>
        <w:t xml:space="preserve">Na horní liště spustit ikonu </w:t>
      </w:r>
      <w:r w:rsidR="005F3B32">
        <w:rPr>
          <w:sz w:val="24"/>
        </w:rPr>
        <w:t>"</w:t>
      </w:r>
      <w:r w:rsidR="003F1FE4" w:rsidRPr="003F1FE4">
        <w:rPr>
          <w:sz w:val="24"/>
        </w:rPr>
        <w:t>zkontrolovat</w:t>
      </w:r>
      <w:r w:rsidR="005F3B32">
        <w:rPr>
          <w:sz w:val="24"/>
        </w:rPr>
        <w:t>"</w:t>
      </w:r>
      <w:r w:rsidR="003F1FE4" w:rsidRPr="003F1FE4">
        <w:rPr>
          <w:sz w:val="24"/>
        </w:rPr>
        <w:t>. Pokud sys</w:t>
      </w:r>
      <w:r>
        <w:rPr>
          <w:sz w:val="24"/>
        </w:rPr>
        <w:t xml:space="preserve">tém hlásí chybu, napíše </w:t>
      </w:r>
      <w:proofErr w:type="gramStart"/>
      <w:r>
        <w:rPr>
          <w:sz w:val="24"/>
        </w:rPr>
        <w:t>vám co</w:t>
      </w:r>
      <w:proofErr w:type="gramEnd"/>
      <w:r>
        <w:rPr>
          <w:sz w:val="24"/>
        </w:rPr>
        <w:t xml:space="preserve"> </w:t>
      </w:r>
      <w:r w:rsidR="003F1FE4" w:rsidRPr="003F1FE4">
        <w:rPr>
          <w:sz w:val="24"/>
        </w:rPr>
        <w:t xml:space="preserve">a kde je třeba opravit. </w:t>
      </w:r>
    </w:p>
    <w:p w:rsidR="007D4B6E" w:rsidRDefault="007D4B6E" w:rsidP="003F1FE4">
      <w:pPr>
        <w:jc w:val="both"/>
        <w:rPr>
          <w:sz w:val="24"/>
        </w:rPr>
      </w:pPr>
    </w:p>
    <w:p w:rsidR="003F1FE4" w:rsidRPr="007D4B6E" w:rsidRDefault="003F1FE4" w:rsidP="003F1FE4">
      <w:pPr>
        <w:jc w:val="both"/>
        <w:rPr>
          <w:b/>
          <w:sz w:val="24"/>
          <w:u w:val="single"/>
        </w:rPr>
      </w:pPr>
      <w:r w:rsidRPr="007D4B6E">
        <w:rPr>
          <w:b/>
          <w:sz w:val="24"/>
          <w:u w:val="single"/>
        </w:rPr>
        <w:t xml:space="preserve">Rozhodně </w:t>
      </w:r>
      <w:r w:rsidR="007D4B6E">
        <w:rPr>
          <w:b/>
          <w:sz w:val="24"/>
          <w:u w:val="single"/>
        </w:rPr>
        <w:t>NEPOUŽÍT</w:t>
      </w:r>
      <w:r w:rsidRPr="007D4B6E">
        <w:rPr>
          <w:b/>
          <w:sz w:val="24"/>
          <w:u w:val="single"/>
        </w:rPr>
        <w:t xml:space="preserve"> ikonu „odeslat </w:t>
      </w:r>
      <w:proofErr w:type="gramStart"/>
      <w:r w:rsidRPr="007D4B6E">
        <w:rPr>
          <w:b/>
          <w:sz w:val="24"/>
          <w:u w:val="single"/>
        </w:rPr>
        <w:t>MF“ !!</w:t>
      </w:r>
      <w:proofErr w:type="gramEnd"/>
      <w:r w:rsidRPr="007D4B6E">
        <w:rPr>
          <w:b/>
          <w:sz w:val="24"/>
          <w:u w:val="single"/>
        </w:rPr>
        <w:t xml:space="preserve"> </w:t>
      </w:r>
    </w:p>
    <w:p w:rsidR="005F3B32" w:rsidRDefault="005F3B32" w:rsidP="003F1FE4">
      <w:pPr>
        <w:jc w:val="both"/>
        <w:rPr>
          <w:sz w:val="24"/>
        </w:rPr>
      </w:pPr>
    </w:p>
    <w:p w:rsidR="003F1FE4" w:rsidRPr="003F1FE4" w:rsidRDefault="007D4B6E" w:rsidP="005F3B32">
      <w:pPr>
        <w:jc w:val="both"/>
        <w:rPr>
          <w:sz w:val="24"/>
        </w:rPr>
      </w:pPr>
      <w:r>
        <w:rPr>
          <w:sz w:val="24"/>
        </w:rPr>
        <w:t xml:space="preserve">Na horní liště spustit ikonu </w:t>
      </w:r>
      <w:r w:rsidR="003F1FE4" w:rsidRPr="003F1FE4">
        <w:rPr>
          <w:sz w:val="24"/>
        </w:rPr>
        <w:t xml:space="preserve">uložit. </w:t>
      </w:r>
      <w:r w:rsidR="003F1FE4" w:rsidRPr="005F3B32">
        <w:rPr>
          <w:sz w:val="24"/>
          <w:u w:val="single"/>
        </w:rPr>
        <w:t>Uložit ve formátu EDS</w:t>
      </w:r>
      <w:r w:rsidR="005F3B32">
        <w:rPr>
          <w:sz w:val="24"/>
          <w:u w:val="single"/>
        </w:rPr>
        <w:t xml:space="preserve">, nikoli </w:t>
      </w:r>
      <w:proofErr w:type="spellStart"/>
      <w:r w:rsidR="005F3B32">
        <w:rPr>
          <w:sz w:val="24"/>
          <w:u w:val="single"/>
        </w:rPr>
        <w:t>pdf</w:t>
      </w:r>
      <w:proofErr w:type="spellEnd"/>
      <w:r w:rsidR="005F3B32">
        <w:rPr>
          <w:sz w:val="24"/>
          <w:u w:val="single"/>
        </w:rPr>
        <w:t xml:space="preserve"> apod.</w:t>
      </w:r>
      <w:r w:rsidR="003F1FE4" w:rsidRPr="003F1FE4">
        <w:rPr>
          <w:sz w:val="24"/>
        </w:rPr>
        <w:t xml:space="preserve"> Doporučujeme vytvořit si adresář (viz začátek tohoto návodu) a soubor pojmeno</w:t>
      </w:r>
      <w:r w:rsidR="005F3B32">
        <w:rPr>
          <w:sz w:val="24"/>
        </w:rPr>
        <w:t xml:space="preserve">vat např. DOTACE_2012 a uložit </w:t>
      </w:r>
      <w:r w:rsidR="003F1FE4" w:rsidRPr="003F1FE4">
        <w:rPr>
          <w:sz w:val="24"/>
        </w:rPr>
        <w:t xml:space="preserve">tak, abyste ho měli „po ruce“. Dostanete-li dotaci, budete tuto žádost používat </w:t>
      </w:r>
      <w:proofErr w:type="gramStart"/>
      <w:r w:rsidR="003F1FE4" w:rsidRPr="003F1FE4">
        <w:rPr>
          <w:sz w:val="24"/>
        </w:rPr>
        <w:t>p</w:t>
      </w:r>
      <w:r w:rsidR="005F3B32">
        <w:rPr>
          <w:sz w:val="24"/>
        </w:rPr>
        <w:t xml:space="preserve">ro  </w:t>
      </w:r>
      <w:r w:rsidR="003F1FE4" w:rsidRPr="003F1FE4">
        <w:rPr>
          <w:sz w:val="24"/>
        </w:rPr>
        <w:t>konečné</w:t>
      </w:r>
      <w:proofErr w:type="gramEnd"/>
      <w:r w:rsidR="003F1FE4" w:rsidRPr="003F1FE4">
        <w:rPr>
          <w:sz w:val="24"/>
        </w:rPr>
        <w:t xml:space="preserve"> vyúčtování. </w:t>
      </w:r>
    </w:p>
    <w:p w:rsidR="003F1FE4" w:rsidRPr="003F1FE4" w:rsidRDefault="003F1FE4" w:rsidP="003F1FE4">
      <w:pPr>
        <w:jc w:val="both"/>
        <w:rPr>
          <w:sz w:val="24"/>
        </w:rPr>
      </w:pPr>
    </w:p>
    <w:p w:rsidR="005F3B32" w:rsidRDefault="003F1FE4" w:rsidP="003F1FE4">
      <w:pPr>
        <w:jc w:val="both"/>
        <w:rPr>
          <w:sz w:val="24"/>
        </w:rPr>
      </w:pPr>
      <w:r w:rsidRPr="003F1FE4">
        <w:rPr>
          <w:sz w:val="24"/>
        </w:rPr>
        <w:t xml:space="preserve">Pokud bude vaše PC při budoucím otevření tohoto </w:t>
      </w:r>
      <w:r w:rsidR="005F3B32">
        <w:rPr>
          <w:sz w:val="24"/>
        </w:rPr>
        <w:t xml:space="preserve">EDS souboru mít potíže, nebude </w:t>
      </w:r>
      <w:r w:rsidRPr="003F1FE4">
        <w:rPr>
          <w:sz w:val="24"/>
        </w:rPr>
        <w:t>vědět, v</w:t>
      </w:r>
      <w:r w:rsidR="005F3B32">
        <w:rPr>
          <w:sz w:val="24"/>
        </w:rPr>
        <w:t> </w:t>
      </w:r>
      <w:r w:rsidRPr="003F1FE4">
        <w:rPr>
          <w:sz w:val="24"/>
        </w:rPr>
        <w:t>jakém programu ho otevřít, použijte následující</w:t>
      </w:r>
      <w:r w:rsidR="005F3B32">
        <w:rPr>
          <w:sz w:val="24"/>
        </w:rPr>
        <w:t xml:space="preserve"> postup: </w:t>
      </w:r>
    </w:p>
    <w:p w:rsidR="003F1FE4" w:rsidRPr="003F1FE4" w:rsidRDefault="005F3B32" w:rsidP="003F1FE4">
      <w:pPr>
        <w:jc w:val="both"/>
        <w:rPr>
          <w:sz w:val="24"/>
        </w:rPr>
      </w:pPr>
      <w:r>
        <w:rPr>
          <w:sz w:val="24"/>
        </w:rPr>
        <w:t xml:space="preserve">pravé tlačítko myši / </w:t>
      </w:r>
      <w:r w:rsidR="003F1FE4" w:rsidRPr="003F1FE4">
        <w:rPr>
          <w:sz w:val="24"/>
        </w:rPr>
        <w:t>otevřít v</w:t>
      </w:r>
      <w:r>
        <w:rPr>
          <w:sz w:val="24"/>
        </w:rPr>
        <w:t> </w:t>
      </w:r>
      <w:r w:rsidR="003F1FE4" w:rsidRPr="003F1FE4">
        <w:rPr>
          <w:sz w:val="24"/>
        </w:rPr>
        <w:t>programu / procházet / najít adresář EDS -viz výše-,</w:t>
      </w:r>
      <w:r>
        <w:rPr>
          <w:sz w:val="24"/>
        </w:rPr>
        <w:t xml:space="preserve"> do kterého jste si EDS </w:t>
      </w:r>
      <w:r w:rsidR="003F1FE4" w:rsidRPr="003F1FE4">
        <w:rPr>
          <w:sz w:val="24"/>
        </w:rPr>
        <w:t>formulář s</w:t>
      </w:r>
      <w:r>
        <w:rPr>
          <w:sz w:val="24"/>
        </w:rPr>
        <w:t> </w:t>
      </w:r>
      <w:r w:rsidR="003F1FE4" w:rsidRPr="003F1FE4">
        <w:rPr>
          <w:sz w:val="24"/>
        </w:rPr>
        <w:t xml:space="preserve">programem rozbalili / vybrat soubor EDSFrm.exe . </w:t>
      </w:r>
    </w:p>
    <w:p w:rsidR="003F1FE4" w:rsidRPr="003F1FE4" w:rsidRDefault="003F1FE4" w:rsidP="003F1FE4">
      <w:pPr>
        <w:jc w:val="both"/>
        <w:rPr>
          <w:sz w:val="24"/>
        </w:rPr>
      </w:pPr>
    </w:p>
    <w:p w:rsidR="003F1FE4" w:rsidRPr="003F1FE4" w:rsidRDefault="005F3B32" w:rsidP="005F3B32">
      <w:pPr>
        <w:jc w:val="both"/>
        <w:rPr>
          <w:sz w:val="24"/>
        </w:rPr>
      </w:pPr>
      <w:r>
        <w:rPr>
          <w:sz w:val="24"/>
        </w:rPr>
        <w:t>Spusťte i</w:t>
      </w:r>
      <w:r w:rsidR="003F1FE4" w:rsidRPr="003F1FE4">
        <w:rPr>
          <w:sz w:val="24"/>
        </w:rPr>
        <w:t>kon</w:t>
      </w:r>
      <w:r>
        <w:rPr>
          <w:sz w:val="24"/>
        </w:rPr>
        <w:t>u "</w:t>
      </w:r>
      <w:r w:rsidR="003F1FE4" w:rsidRPr="003F1FE4">
        <w:rPr>
          <w:sz w:val="24"/>
        </w:rPr>
        <w:t>vytisknout</w:t>
      </w:r>
      <w:r>
        <w:rPr>
          <w:sz w:val="24"/>
        </w:rPr>
        <w:t>", poté ulož</w:t>
      </w:r>
      <w:r w:rsidR="003F1FE4" w:rsidRPr="003F1FE4">
        <w:rPr>
          <w:sz w:val="24"/>
        </w:rPr>
        <w:t>t</w:t>
      </w:r>
      <w:r>
        <w:rPr>
          <w:sz w:val="24"/>
        </w:rPr>
        <w:t>e</w:t>
      </w:r>
      <w:r w:rsidR="003F1FE4" w:rsidRPr="003F1FE4">
        <w:rPr>
          <w:sz w:val="24"/>
        </w:rPr>
        <w:t xml:space="preserve"> na přenosné medium </w:t>
      </w:r>
      <w:r>
        <w:rPr>
          <w:sz w:val="24"/>
        </w:rPr>
        <w:t xml:space="preserve">(CD, disketu). Vytištěné </w:t>
      </w:r>
      <w:proofErr w:type="spellStart"/>
      <w:r>
        <w:rPr>
          <w:sz w:val="24"/>
        </w:rPr>
        <w:t>formuláře+CD</w:t>
      </w:r>
      <w:proofErr w:type="spellEnd"/>
      <w:r>
        <w:rPr>
          <w:sz w:val="24"/>
        </w:rPr>
        <w:t xml:space="preserve"> vložte do </w:t>
      </w:r>
      <w:r w:rsidR="003F1FE4" w:rsidRPr="003F1FE4">
        <w:rPr>
          <w:sz w:val="24"/>
        </w:rPr>
        <w:t>obálky se žádostí a všemi</w:t>
      </w:r>
      <w:r>
        <w:rPr>
          <w:sz w:val="24"/>
        </w:rPr>
        <w:t xml:space="preserve"> dalšími</w:t>
      </w:r>
      <w:r w:rsidR="003F1FE4" w:rsidRPr="003F1FE4">
        <w:rPr>
          <w:sz w:val="24"/>
        </w:rPr>
        <w:t xml:space="preserve"> přílohami</w:t>
      </w:r>
      <w:r>
        <w:rPr>
          <w:sz w:val="24"/>
        </w:rPr>
        <w:t>.</w:t>
      </w:r>
    </w:p>
    <w:p w:rsidR="003F1FE4" w:rsidRPr="003F1FE4" w:rsidRDefault="003F1FE4" w:rsidP="003F1FE4">
      <w:pPr>
        <w:jc w:val="both"/>
        <w:rPr>
          <w:sz w:val="24"/>
        </w:rPr>
      </w:pPr>
    </w:p>
    <w:p w:rsidR="003F1FE4" w:rsidRPr="003F1FE4" w:rsidRDefault="003F1FE4" w:rsidP="003F1FE4">
      <w:pPr>
        <w:jc w:val="both"/>
        <w:rPr>
          <w:sz w:val="24"/>
        </w:rPr>
      </w:pPr>
      <w:r w:rsidRPr="003F1FE4">
        <w:rPr>
          <w:sz w:val="24"/>
        </w:rPr>
        <w:t xml:space="preserve">Další informace naleznete na webové adrese </w:t>
      </w:r>
    </w:p>
    <w:p w:rsidR="003F1FE4" w:rsidRPr="003F1FE4" w:rsidRDefault="003F1FE4" w:rsidP="003F1FE4">
      <w:pPr>
        <w:jc w:val="both"/>
        <w:rPr>
          <w:sz w:val="24"/>
        </w:rPr>
      </w:pPr>
    </w:p>
    <w:p w:rsidR="003F1FE4" w:rsidRPr="003F1FE4" w:rsidRDefault="003F1FE4" w:rsidP="003F1FE4">
      <w:pPr>
        <w:jc w:val="both"/>
        <w:rPr>
          <w:sz w:val="24"/>
        </w:rPr>
      </w:pPr>
      <w:r w:rsidRPr="003F1FE4">
        <w:rPr>
          <w:sz w:val="24"/>
        </w:rPr>
        <w:t xml:space="preserve">http://www.edssmvs.cz/DocumentsList.aspx?Agenda=ZDOT </w:t>
      </w:r>
    </w:p>
    <w:p w:rsidR="003F1FE4" w:rsidRPr="003F1FE4" w:rsidRDefault="003F1FE4" w:rsidP="003F1FE4">
      <w:pPr>
        <w:jc w:val="both"/>
        <w:rPr>
          <w:sz w:val="24"/>
        </w:rPr>
      </w:pPr>
    </w:p>
    <w:p w:rsidR="003F1FE4" w:rsidRPr="003F1FE4" w:rsidRDefault="003F1FE4" w:rsidP="003F1FE4">
      <w:pPr>
        <w:jc w:val="both"/>
        <w:rPr>
          <w:sz w:val="24"/>
        </w:rPr>
      </w:pPr>
      <w:r w:rsidRPr="003F1FE4">
        <w:rPr>
          <w:sz w:val="24"/>
        </w:rPr>
        <w:t xml:space="preserve">V případě nejasností volat </w:t>
      </w:r>
      <w:proofErr w:type="spellStart"/>
      <w:r w:rsidRPr="003F1FE4">
        <w:rPr>
          <w:sz w:val="24"/>
        </w:rPr>
        <w:t>Syscom</w:t>
      </w:r>
      <w:proofErr w:type="spellEnd"/>
      <w:r w:rsidRPr="003F1FE4">
        <w:rPr>
          <w:sz w:val="24"/>
        </w:rPr>
        <w:t xml:space="preserve"> SW, </w:t>
      </w:r>
      <w:proofErr w:type="spellStart"/>
      <w:r w:rsidRPr="003F1FE4">
        <w:rPr>
          <w:sz w:val="24"/>
        </w:rPr>
        <w:t>hotline</w:t>
      </w:r>
      <w:proofErr w:type="spellEnd"/>
      <w:r w:rsidRPr="003F1FE4">
        <w:rPr>
          <w:sz w:val="24"/>
        </w:rPr>
        <w:t xml:space="preserve"> pro EDS, tel. 286582975 </w:t>
      </w:r>
    </w:p>
    <w:p w:rsidR="003F1FE4" w:rsidRDefault="003F1FE4" w:rsidP="003F1FE4">
      <w:pPr>
        <w:jc w:val="both"/>
        <w:rPr>
          <w:sz w:val="24"/>
        </w:rPr>
      </w:pPr>
    </w:p>
    <w:p w:rsidR="00D25D3D" w:rsidRDefault="00D25D3D" w:rsidP="003F1FE4">
      <w:pPr>
        <w:jc w:val="both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08E7915B" wp14:editId="305CD338">
            <wp:extent cx="5760720" cy="460869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D3D" w:rsidRDefault="00D25D3D" w:rsidP="003F1FE4">
      <w:pPr>
        <w:jc w:val="both"/>
        <w:rPr>
          <w:sz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509"/>
        <w:gridCol w:w="1256"/>
        <w:gridCol w:w="2841"/>
      </w:tblGrid>
      <w:tr w:rsidR="00D25D3D" w:rsidRPr="00D25D3D" w:rsidTr="00D25D3D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:rsidR="00D25D3D" w:rsidRPr="00D25D3D" w:rsidRDefault="002007A4" w:rsidP="00D25D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</w:rPr>
            </w:pPr>
            <w:hyperlink r:id="rId6" w:history="1">
              <w:r w:rsidR="00D25D3D" w:rsidRPr="00D25D3D">
                <w:rPr>
                  <w:rFonts w:ascii="Verdana" w:hAnsi="Verdana"/>
                  <w:color w:val="000000"/>
                  <w:u w:val="single"/>
                </w:rPr>
                <w:t>Program_pro_otevreni_Dotacniho_titulu.exe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3D" w:rsidRPr="00D25D3D" w:rsidRDefault="00D25D3D" w:rsidP="00D25D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D25D3D">
              <w:rPr>
                <w:rFonts w:ascii="Verdana" w:hAnsi="Verdana"/>
                <w:color w:val="000000"/>
              </w:rPr>
              <w:t>6576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3D" w:rsidRPr="00D25D3D" w:rsidRDefault="00D25D3D" w:rsidP="00D25D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D25D3D">
              <w:rPr>
                <w:rFonts w:ascii="Verdana" w:hAnsi="Verdana"/>
                <w:color w:val="000000"/>
              </w:rPr>
              <w:t>25.11.2011 15:09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3D" w:rsidRPr="00D25D3D" w:rsidRDefault="00D25D3D" w:rsidP="00D25D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</w:rPr>
            </w:pPr>
            <w:r w:rsidRPr="00D25D3D">
              <w:rPr>
                <w:rFonts w:ascii="Verdana" w:hAnsi="Verdana"/>
                <w:b/>
                <w:bCs/>
                <w:color w:val="FF0000"/>
              </w:rPr>
              <w:t xml:space="preserve">Program pro otevření elektronického </w:t>
            </w:r>
            <w:proofErr w:type="spellStart"/>
            <w:r w:rsidRPr="00D25D3D">
              <w:rPr>
                <w:rFonts w:ascii="Verdana" w:hAnsi="Verdana"/>
                <w:b/>
                <w:bCs/>
                <w:color w:val="FF0000"/>
              </w:rPr>
              <w:t>offline</w:t>
            </w:r>
            <w:proofErr w:type="spellEnd"/>
            <w:r w:rsidRPr="00D25D3D">
              <w:rPr>
                <w:rFonts w:ascii="Verdana" w:hAnsi="Verdana"/>
                <w:b/>
                <w:bCs/>
                <w:color w:val="FF0000"/>
              </w:rPr>
              <w:t xml:space="preserve"> formuláře pro EDS</w:t>
            </w:r>
            <w:r w:rsidRPr="00D25D3D">
              <w:rPr>
                <w:rFonts w:ascii="Verdana" w:hAnsi="Verdana"/>
                <w:color w:val="000000"/>
              </w:rPr>
              <w:t xml:space="preserve"> Verze z </w:t>
            </w:r>
            <w:proofErr w:type="gramStart"/>
            <w:r w:rsidRPr="00D25D3D">
              <w:rPr>
                <w:rFonts w:ascii="Verdana" w:hAnsi="Verdana"/>
                <w:color w:val="000000"/>
              </w:rPr>
              <w:t>24.11.2011</w:t>
            </w:r>
            <w:proofErr w:type="gramEnd"/>
            <w:r w:rsidRPr="00D25D3D">
              <w:rPr>
                <w:rFonts w:ascii="Verdana" w:hAnsi="Verdana"/>
                <w:color w:val="000000"/>
              </w:rPr>
              <w:t xml:space="preserve"> pro EDS. </w:t>
            </w:r>
          </w:p>
        </w:tc>
      </w:tr>
    </w:tbl>
    <w:p w:rsidR="00D25D3D" w:rsidRPr="003F1FE4" w:rsidRDefault="00D25D3D" w:rsidP="003F1FE4">
      <w:pPr>
        <w:jc w:val="both"/>
        <w:rPr>
          <w:sz w:val="24"/>
        </w:rPr>
      </w:pPr>
    </w:p>
    <w:sectPr w:rsidR="00D25D3D" w:rsidRPr="003F1FE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F1FE4"/>
    <w:rsid w:val="001A5462"/>
    <w:rsid w:val="002007A4"/>
    <w:rsid w:val="0020320F"/>
    <w:rsid w:val="00212FA1"/>
    <w:rsid w:val="00312869"/>
    <w:rsid w:val="003F0B87"/>
    <w:rsid w:val="003F1FE4"/>
    <w:rsid w:val="00422C28"/>
    <w:rsid w:val="005F3B32"/>
    <w:rsid w:val="006D0296"/>
    <w:rsid w:val="0073755E"/>
    <w:rsid w:val="007D4B6E"/>
    <w:rsid w:val="00921C16"/>
    <w:rsid w:val="009D0003"/>
    <w:rsid w:val="00A815DC"/>
    <w:rsid w:val="00AC21CC"/>
    <w:rsid w:val="00B51089"/>
    <w:rsid w:val="00BD5B00"/>
    <w:rsid w:val="00C8388F"/>
    <w:rsid w:val="00D2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5D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D3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25D3D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Body$gvDocuments$ctl02$lblFileName',''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E09A7F23.dotm</Template>
  <TotalTime>85</TotalTime>
  <Pages>3</Pages>
  <Words>614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Trechová Jana</dc:creator>
  <cp:lastModifiedBy>Trechová Jana</cp:lastModifiedBy>
  <cp:revision>15</cp:revision>
  <dcterms:created xsi:type="dcterms:W3CDTF">2011-11-28T15:46:00Z</dcterms:created>
  <dcterms:modified xsi:type="dcterms:W3CDTF">2011-11-28T18:46:00Z</dcterms:modified>
</cp:coreProperties>
</file>