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14" w:rsidRPr="00D14704" w:rsidRDefault="00126114" w:rsidP="00510206">
      <w:pPr>
        <w:jc w:val="center"/>
        <w:rPr>
          <w:b/>
          <w:sz w:val="32"/>
        </w:rPr>
      </w:pPr>
      <w:bookmarkStart w:id="0" w:name="_GoBack"/>
      <w:bookmarkEnd w:id="0"/>
      <w:r w:rsidRPr="00D14704">
        <w:rPr>
          <w:b/>
          <w:sz w:val="32"/>
        </w:rPr>
        <w:t xml:space="preserve">Prohlášení o zpracování osobních údajů </w:t>
      </w:r>
      <w:r w:rsidR="00DA68BB">
        <w:rPr>
          <w:b/>
          <w:sz w:val="32"/>
        </w:rPr>
        <w:t xml:space="preserve">ve </w:t>
      </w:r>
      <w:r w:rsidR="00867DB1" w:rsidRPr="00D14704">
        <w:rPr>
          <w:b/>
          <w:sz w:val="32"/>
        </w:rPr>
        <w:t>Státní</w:t>
      </w:r>
      <w:r w:rsidR="00DA68BB">
        <w:rPr>
          <w:b/>
          <w:sz w:val="32"/>
        </w:rPr>
        <w:t>m</w:t>
      </w:r>
      <w:r w:rsidR="00867DB1" w:rsidRPr="00D14704">
        <w:rPr>
          <w:b/>
          <w:sz w:val="32"/>
        </w:rPr>
        <w:t xml:space="preserve"> programu na podporu úspor energie</w:t>
      </w:r>
      <w:r w:rsidRPr="00D14704">
        <w:rPr>
          <w:b/>
          <w:sz w:val="32"/>
        </w:rPr>
        <w:t xml:space="preserve"> </w:t>
      </w:r>
    </w:p>
    <w:p w:rsidR="00510206" w:rsidRDefault="00510206" w:rsidP="00126114"/>
    <w:p w:rsidR="00510206" w:rsidRDefault="00510206" w:rsidP="00510206">
      <w:pPr>
        <w:spacing w:after="0"/>
        <w:jc w:val="both"/>
      </w:pPr>
      <w:r>
        <w:t>Ministerstvo průmyslu a obchodu se sídlem Na Františku 32/1039, Praha 1, PSČ 110 15, IČO: 47609109, datová schránka ID: bxtaaw4 (dále jen „Správce“) zpracovává osobní údaje v rámci Státního programu na podporu úspor energie v souladu s § 14 zákona č. 218/2000 Sb., o rozpočtových pravidlech, ve znění pozdějších předpisů. Na základě této zákonné moci jsou zpracovávány následující osobní údaje: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jméno a příjmení;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datum narození;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rodné číslo;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adresa trvalého pobytu;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IČO;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název právnické osoby;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adresu sídla právnické osoby.</w:t>
      </w:r>
    </w:p>
    <w:p w:rsidR="00510206" w:rsidRDefault="00510206" w:rsidP="00510206">
      <w:pPr>
        <w:jc w:val="both"/>
      </w:pPr>
    </w:p>
    <w:p w:rsidR="00510206" w:rsidRDefault="00510206" w:rsidP="00A8620A">
      <w:pPr>
        <w:spacing w:after="0"/>
        <w:jc w:val="both"/>
      </w:pPr>
      <w:r>
        <w:t>Na základě</w:t>
      </w:r>
      <w:r w:rsidR="004F3CCD">
        <w:t xml:space="preserve"> plnění</w:t>
      </w:r>
      <w:r>
        <w:t xml:space="preserve"> veřejné moci Správce dále zpracovává za účelem kontaktu s žadatelem a z důvodu výplaty schválené dotace</w:t>
      </w:r>
      <w:r w:rsidR="004F3CCD" w:rsidRPr="004F3CCD">
        <w:t xml:space="preserve"> </w:t>
      </w:r>
      <w:r w:rsidR="004F3CCD">
        <w:t>následující osobní údaje</w:t>
      </w:r>
      <w:r>
        <w:t>: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telefonní číslo;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emailová adresa;</w:t>
      </w:r>
    </w:p>
    <w:p w:rsidR="00510206" w:rsidRDefault="00510206" w:rsidP="00510206">
      <w:pPr>
        <w:pStyle w:val="Odstavecseseznamem"/>
        <w:numPr>
          <w:ilvl w:val="0"/>
          <w:numId w:val="37"/>
        </w:numPr>
        <w:jc w:val="both"/>
      </w:pPr>
      <w:r>
        <w:t>jméno a příjmení kontaktní osoby;</w:t>
      </w:r>
    </w:p>
    <w:p w:rsidR="00510206" w:rsidRDefault="00A8620A" w:rsidP="00510206">
      <w:pPr>
        <w:pStyle w:val="Odstavecseseznamem"/>
        <w:numPr>
          <w:ilvl w:val="0"/>
          <w:numId w:val="37"/>
        </w:numPr>
        <w:jc w:val="both"/>
      </w:pPr>
      <w:r>
        <w:t>korespondenční adresu;</w:t>
      </w:r>
    </w:p>
    <w:p w:rsidR="00A8620A" w:rsidRDefault="00A8620A" w:rsidP="00510206">
      <w:pPr>
        <w:pStyle w:val="Odstavecseseznamem"/>
        <w:numPr>
          <w:ilvl w:val="0"/>
          <w:numId w:val="37"/>
        </w:numPr>
        <w:jc w:val="both"/>
      </w:pPr>
      <w:r>
        <w:t>číslo bankovního účtu.</w:t>
      </w:r>
    </w:p>
    <w:p w:rsidR="00A8620A" w:rsidRDefault="00A8620A" w:rsidP="00A8620A">
      <w:pPr>
        <w:jc w:val="both"/>
      </w:pPr>
    </w:p>
    <w:p w:rsidR="00A8620A" w:rsidRDefault="00A8620A" w:rsidP="00A8620A">
      <w:pPr>
        <w:jc w:val="both"/>
      </w:pPr>
      <w:r>
        <w:t>Výše uvedené osobní údaje jsou zpracovávány za účelem vyhodnocení podaných žádostí o dotaci, výplaty dotací a spravování dotační složky v souladu se zákonem č. 320/2001 Sb., o finanční kontrole, ve znění pozdějších předpisů.</w:t>
      </w:r>
    </w:p>
    <w:p w:rsidR="00A8620A" w:rsidRDefault="00A8620A" w:rsidP="00A8620A">
      <w:pPr>
        <w:jc w:val="both"/>
      </w:pPr>
      <w:r>
        <w:t>Osobní údaje v rozsahu jméno a příjmení fyzické osoby a název právnické osoby jsou poskytovány členům hodnotitelské komise, která je jmenována náměstkem sekce surovin a energetiky, za účelem posouzení jednotlivých žádostí o dotaci.</w:t>
      </w:r>
    </w:p>
    <w:p w:rsidR="00A8620A" w:rsidRDefault="00A8620A" w:rsidP="00A8620A">
      <w:pPr>
        <w:jc w:val="both"/>
      </w:pPr>
      <w:r>
        <w:t>Správce osobní údaje archivuje po dobu 10 let od uzavření dotační složky. Po uplynutí této lhůty jsou dotační složky skartovány</w:t>
      </w:r>
      <w:r w:rsidR="004F3CCD">
        <w:t xml:space="preserve"> v souladu s interními předpisy Správce</w:t>
      </w:r>
      <w:r>
        <w:t xml:space="preserve">. </w:t>
      </w:r>
    </w:p>
    <w:p w:rsidR="00A8620A" w:rsidRDefault="00A7191A" w:rsidP="00A8620A">
      <w:pPr>
        <w:jc w:val="both"/>
      </w:pPr>
      <w:r>
        <w:t>Správce poskytne subjektu údajů (žadateli o dotaci) na základě jeho žádosti informace uvedené v článcích 13, 14 a 15 obecného nařízení.</w:t>
      </w:r>
    </w:p>
    <w:p w:rsidR="004F3CCD" w:rsidRPr="00605759" w:rsidRDefault="004F3CCD" w:rsidP="00A8620A">
      <w:pPr>
        <w:jc w:val="both"/>
      </w:pPr>
      <w:r>
        <w:t xml:space="preserve">Informace o pověřenci Správce včetně kontaktu jsou uvedeny na webových stránkách Správce </w:t>
      </w:r>
      <w:hyperlink r:id="rId6" w:history="1">
        <w:r w:rsidRPr="002C359A">
          <w:rPr>
            <w:rStyle w:val="Hypertextovodkaz"/>
          </w:rPr>
          <w:t>www.mpo.cz</w:t>
        </w:r>
      </w:hyperlink>
      <w:r>
        <w:t xml:space="preserve">. </w:t>
      </w:r>
    </w:p>
    <w:sectPr w:rsidR="004F3CCD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34747F9"/>
    <w:multiLevelType w:val="hybridMultilevel"/>
    <w:tmpl w:val="72A47338"/>
    <w:lvl w:ilvl="0" w:tplc="5EF2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4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114"/>
    <w:rsid w:val="00157DE3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67AED"/>
    <w:rsid w:val="0039063C"/>
    <w:rsid w:val="003A46A8"/>
    <w:rsid w:val="003A51AA"/>
    <w:rsid w:val="003B565A"/>
    <w:rsid w:val="003D00A1"/>
    <w:rsid w:val="0041427F"/>
    <w:rsid w:val="00443279"/>
    <w:rsid w:val="004509E5"/>
    <w:rsid w:val="00486FB9"/>
    <w:rsid w:val="004C212A"/>
    <w:rsid w:val="004F3CCD"/>
    <w:rsid w:val="00500232"/>
    <w:rsid w:val="00504668"/>
    <w:rsid w:val="00510206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67DB1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7191A"/>
    <w:rsid w:val="00A84B52"/>
    <w:rsid w:val="00A8620A"/>
    <w:rsid w:val="00A8660F"/>
    <w:rsid w:val="00A95C48"/>
    <w:rsid w:val="00AA7056"/>
    <w:rsid w:val="00AB31C6"/>
    <w:rsid w:val="00AB523B"/>
    <w:rsid w:val="00AD7E40"/>
    <w:rsid w:val="00AF61E5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4704"/>
    <w:rsid w:val="00D1569F"/>
    <w:rsid w:val="00D20B1E"/>
    <w:rsid w:val="00D22462"/>
    <w:rsid w:val="00D230AC"/>
    <w:rsid w:val="00D32489"/>
    <w:rsid w:val="00D3349E"/>
    <w:rsid w:val="00D73CB8"/>
    <w:rsid w:val="00DA68BB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DE95A-7F01-431F-94C2-3C734211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customStyle="1" w:styleId="Default">
    <w:name w:val="Default"/>
    <w:rsid w:val="00126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E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3BD8-8934-4E8C-9640-E186A85E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C8D42888</Template>
  <TotalTime>0</TotalTime>
  <Pages>1</Pages>
  <Words>256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Sedláčková Jana</dc:creator>
  <cp:keywords/>
  <dc:description/>
  <cp:lastModifiedBy>Trechová Jana</cp:lastModifiedBy>
  <cp:revision>2</cp:revision>
  <cp:lastPrinted>2018-05-21T11:57:00Z</cp:lastPrinted>
  <dcterms:created xsi:type="dcterms:W3CDTF">2018-05-24T08:56:00Z</dcterms:created>
  <dcterms:modified xsi:type="dcterms:W3CDTF">2018-05-24T08:56:00Z</dcterms:modified>
</cp:coreProperties>
</file>